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3" w:type="dxa"/>
        <w:jc w:val="center"/>
        <w:tblBorders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6848"/>
        <w:gridCol w:w="1387"/>
      </w:tblGrid>
      <w:tr w:rsidR="000C7D8F" w:rsidRPr="00126618" w14:paraId="5F1501BF" w14:textId="77777777" w:rsidTr="00504D1F">
        <w:trPr>
          <w:trHeight w:val="1134"/>
          <w:jc w:val="center"/>
        </w:trPr>
        <w:tc>
          <w:tcPr>
            <w:tcW w:w="1478" w:type="dxa"/>
            <w:hideMark/>
          </w:tcPr>
          <w:p w14:paraId="09640BEE" w14:textId="77777777" w:rsidR="000C7D8F" w:rsidRPr="00126618" w:rsidRDefault="000C7D8F" w:rsidP="00504D1F">
            <w:pPr>
              <w:rPr>
                <w:rFonts w:ascii="Rockwell" w:hAnsi="Rockwell"/>
                <w:lang w:bidi="ta-IN"/>
              </w:rPr>
            </w:pPr>
            <w:r w:rsidRPr="00126618">
              <w:rPr>
                <w:rFonts w:ascii="Rockwell" w:hAnsi="Rockwell"/>
                <w:noProof/>
                <w:lang w:val="en-IN" w:eastAsia="en-IN" w:bidi="ta-IN"/>
              </w:rPr>
              <w:drawing>
                <wp:anchor distT="0" distB="0" distL="114300" distR="114300" simplePos="0" relativeHeight="251659264" behindDoc="0" locked="0" layoutInCell="1" allowOverlap="1" wp14:anchorId="426BC3A0" wp14:editId="3B3CAA71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65405</wp:posOffset>
                  </wp:positionV>
                  <wp:extent cx="577410" cy="720000"/>
                  <wp:effectExtent l="0" t="0" r="0" b="0"/>
                  <wp:wrapSquare wrapText="bothSides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9" r="20168" b="1519"/>
                          <a:stretch/>
                        </pic:blipFill>
                        <pic:spPr bwMode="auto">
                          <a:xfrm>
                            <a:off x="0" y="0"/>
                            <a:ext cx="5774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26618">
              <w:rPr>
                <w:rFonts w:ascii="Rockwell" w:hAnsi="Rockwell"/>
                <w:bCs/>
                <w:lang w:bidi="ta-IN"/>
              </w:rPr>
              <w:tab/>
            </w:r>
          </w:p>
        </w:tc>
        <w:tc>
          <w:tcPr>
            <w:tcW w:w="6848" w:type="dxa"/>
            <w:hideMark/>
          </w:tcPr>
          <w:p w14:paraId="5E2A66E7" w14:textId="77777777" w:rsidR="000C7D8F" w:rsidRPr="0078043F" w:rsidRDefault="000C7D8F" w:rsidP="00504D1F">
            <w:pPr>
              <w:spacing w:before="40" w:after="40"/>
              <w:ind w:left="-142"/>
              <w:jc w:val="center"/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>Gramin Krishi Mausam Sewa (GKMS)</w:t>
            </w:r>
          </w:p>
          <w:p w14:paraId="1BBA83A9" w14:textId="77777777" w:rsidR="000C7D8F" w:rsidRPr="0078043F" w:rsidRDefault="000C7D8F" w:rsidP="00504D1F">
            <w:pPr>
              <w:spacing w:before="40" w:after="40"/>
              <w:ind w:left="-142"/>
              <w:jc w:val="center"/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b/>
                <w:color w:val="C00000"/>
                <w:sz w:val="22"/>
                <w:szCs w:val="22"/>
                <w:lang w:bidi="ta-IN"/>
              </w:rPr>
              <w:t>Agromet Field Unit (AMFU)</w:t>
            </w:r>
          </w:p>
          <w:p w14:paraId="5D59B8C5" w14:textId="77777777" w:rsidR="000C7D8F" w:rsidRPr="0078043F" w:rsidRDefault="000C7D8F" w:rsidP="00504D1F">
            <w:pPr>
              <w:spacing w:before="40" w:after="40"/>
              <w:jc w:val="center"/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>Agricultural Research Station, TNAU, Kovilpatti - 628 501</w:t>
            </w:r>
          </w:p>
          <w:p w14:paraId="56123741" w14:textId="77777777" w:rsidR="000C7D8F" w:rsidRPr="00335542" w:rsidRDefault="000C7D8F" w:rsidP="00504D1F">
            <w:pPr>
              <w:spacing w:before="40" w:after="40"/>
              <w:jc w:val="center"/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</w:pPr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Email: </w:t>
            </w:r>
            <w:hyperlink r:id="rId9" w:history="1">
              <w:r w:rsidRPr="0078043F">
                <w:rPr>
                  <w:rStyle w:val="Hyperlink"/>
                  <w:rFonts w:ascii="Rockwell" w:hAnsi="Rockwell"/>
                  <w:color w:val="C00000"/>
                  <w:sz w:val="22"/>
                  <w:szCs w:val="22"/>
                  <w:lang w:bidi="ta-IN"/>
                </w:rPr>
                <w:t>agmet_arskpt@yahoo.co.in</w:t>
              </w:r>
            </w:hyperlink>
            <w:r w:rsidRPr="0078043F">
              <w:rPr>
                <w:rFonts w:ascii="Rockwell" w:hAnsi="Rockwell"/>
                <w:color w:val="C00000"/>
                <w:sz w:val="22"/>
                <w:szCs w:val="22"/>
                <w:lang w:bidi="ta-IN"/>
              </w:rPr>
              <w:t xml:space="preserve">, </w:t>
            </w:r>
            <w:hyperlink r:id="rId10" w:history="1">
              <w:r w:rsidRPr="0078043F">
                <w:rPr>
                  <w:rStyle w:val="Hyperlink"/>
                  <w:rFonts w:ascii="Rockwell" w:hAnsi="Rockwell"/>
                  <w:color w:val="C00000"/>
                  <w:sz w:val="22"/>
                  <w:szCs w:val="22"/>
                  <w:lang w:bidi="ta-IN"/>
                </w:rPr>
                <w:t>amfukovilpatti@gmail.com</w:t>
              </w:r>
            </w:hyperlink>
          </w:p>
        </w:tc>
        <w:tc>
          <w:tcPr>
            <w:tcW w:w="1387" w:type="dxa"/>
            <w:hideMark/>
          </w:tcPr>
          <w:p w14:paraId="13DEA2B7" w14:textId="77777777" w:rsidR="000C7D8F" w:rsidRPr="00126618" w:rsidRDefault="000C7D8F" w:rsidP="00504D1F">
            <w:pPr>
              <w:spacing w:before="40" w:after="40"/>
              <w:jc w:val="right"/>
              <w:rPr>
                <w:rFonts w:ascii="Rockwell" w:hAnsi="Rockwell"/>
                <w:lang w:bidi="ta-IN"/>
              </w:rPr>
            </w:pPr>
            <w:r w:rsidRPr="00126618">
              <w:rPr>
                <w:rFonts w:ascii="Rockwell" w:hAnsi="Rockwell"/>
                <w:noProof/>
                <w:lang w:val="en-IN" w:eastAsia="en-IN" w:bidi="ta-IN"/>
              </w:rPr>
              <w:drawing>
                <wp:anchor distT="0" distB="0" distL="114300" distR="114300" simplePos="0" relativeHeight="251660288" behindDoc="0" locked="0" layoutInCell="1" allowOverlap="1" wp14:anchorId="2163784F" wp14:editId="000B3E94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127635</wp:posOffset>
                  </wp:positionV>
                  <wp:extent cx="588554" cy="720000"/>
                  <wp:effectExtent l="0" t="0" r="0" b="0"/>
                  <wp:wrapSquare wrapText="bothSides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5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3F0F03A" w14:textId="77777777" w:rsidR="008D1CAC" w:rsidRPr="000C7D8F" w:rsidRDefault="00136A53" w:rsidP="00724068">
      <w:pPr>
        <w:tabs>
          <w:tab w:val="left" w:pos="210"/>
        </w:tabs>
        <w:spacing w:line="360" w:lineRule="auto"/>
        <w:contextualSpacing/>
        <w:jc w:val="both"/>
        <w:rPr>
          <w:rFonts w:ascii="Rockwell" w:hAnsi="Rockwell"/>
          <w:b/>
          <w:sz w:val="20"/>
          <w:szCs w:val="20"/>
          <w:lang w:bidi="ta-IN"/>
        </w:rPr>
      </w:pPr>
      <w:r w:rsidRPr="006D470F">
        <w:rPr>
          <w:rFonts w:ascii="Rockwell" w:hAnsi="Rockwell"/>
        </w:rPr>
        <w:tab/>
      </w:r>
      <w:r w:rsidRPr="006D470F">
        <w:rPr>
          <w:rFonts w:ascii="Rockwell" w:hAnsi="Rockwell"/>
        </w:rPr>
        <w:tab/>
      </w:r>
      <w:r w:rsidR="000C7D8F" w:rsidRPr="000C7D8F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Tirunelveli District level AAB No. 04</w:t>
      </w:r>
      <w:r w:rsidR="00775FAD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9</w:t>
      </w:r>
      <w:r w:rsidR="000C7D8F" w:rsidRPr="000C7D8F">
        <w:rPr>
          <w:rFonts w:ascii="Rockwell" w:hAnsi="Rockwell"/>
          <w:b/>
          <w:color w:val="4F81BD" w:themeColor="accent1"/>
          <w:sz w:val="20"/>
          <w:szCs w:val="20"/>
          <w:lang w:bidi="ta-IN"/>
        </w:rPr>
        <w:t xml:space="preserve">/2023-24    </w:t>
      </w:r>
      <w:r w:rsidR="00333C7C">
        <w:rPr>
          <w:rFonts w:ascii="Rockwell" w:hAnsi="Rockwell"/>
          <w:b/>
          <w:color w:val="4F81BD" w:themeColor="accent1"/>
          <w:sz w:val="20"/>
          <w:szCs w:val="20"/>
          <w:lang w:bidi="ta-IN"/>
        </w:rPr>
        <w:t xml:space="preserve"> </w:t>
      </w:r>
      <w:r w:rsidR="000C7D8F" w:rsidRPr="000C7D8F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Day &amp; Date:</w:t>
      </w:r>
      <w:r w:rsidR="00333C7C">
        <w:rPr>
          <w:rFonts w:ascii="Rockwell" w:hAnsi="Rockwell"/>
          <w:b/>
          <w:color w:val="4F81BD" w:themeColor="accent1"/>
          <w:sz w:val="20"/>
          <w:szCs w:val="20"/>
          <w:lang w:bidi="ta-IN"/>
        </w:rPr>
        <w:t xml:space="preserve"> </w:t>
      </w:r>
      <w:r w:rsidR="00775FAD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Tues</w:t>
      </w:r>
      <w:r w:rsidR="000C7D8F" w:rsidRPr="000C7D8F">
        <w:rPr>
          <w:rFonts w:ascii="Rockwell" w:hAnsi="Rockwell"/>
          <w:b/>
          <w:color w:val="4F81BD" w:themeColor="accent1"/>
          <w:sz w:val="20"/>
          <w:szCs w:val="20"/>
          <w:lang w:bidi="ta-IN"/>
        </w:rPr>
        <w:t xml:space="preserve">day &amp; </w:t>
      </w:r>
      <w:r w:rsidR="00775FAD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20</w:t>
      </w:r>
      <w:r w:rsidR="000C7D8F" w:rsidRPr="000C7D8F">
        <w:rPr>
          <w:rFonts w:ascii="Rockwell" w:hAnsi="Rockwell"/>
          <w:b/>
          <w:color w:val="4F81BD" w:themeColor="accent1"/>
          <w:sz w:val="20"/>
          <w:szCs w:val="20"/>
          <w:lang w:bidi="ta-IN"/>
        </w:rPr>
        <w:t>.06.2023</w:t>
      </w:r>
    </w:p>
    <w:tbl>
      <w:tblPr>
        <w:tblW w:w="6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785"/>
        <w:gridCol w:w="857"/>
        <w:gridCol w:w="695"/>
        <w:gridCol w:w="695"/>
        <w:gridCol w:w="695"/>
        <w:gridCol w:w="1008"/>
        <w:gridCol w:w="1008"/>
        <w:gridCol w:w="1132"/>
        <w:gridCol w:w="879"/>
        <w:gridCol w:w="901"/>
        <w:gridCol w:w="901"/>
        <w:gridCol w:w="903"/>
        <w:gridCol w:w="908"/>
      </w:tblGrid>
      <w:tr w:rsidR="00775FAD" w:rsidRPr="0005144D" w14:paraId="18B0711C" w14:textId="77777777" w:rsidTr="0005144D">
        <w:trPr>
          <w:trHeight w:val="347"/>
          <w:jc w:val="center"/>
        </w:trPr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D3CB3DF" w14:textId="77777777" w:rsidR="00775FAD" w:rsidRPr="0005144D" w:rsidRDefault="00775FAD" w:rsidP="0005144D">
            <w:pPr>
              <w:ind w:right="147"/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Observed weather during last week (Dated 13</w:t>
            </w: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to 19</w:t>
            </w: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June 2023)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CCD1A78" w14:textId="77777777" w:rsidR="00775FAD" w:rsidRPr="0005144D" w:rsidRDefault="00775FAD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Weather Parameters</w:t>
            </w:r>
          </w:p>
        </w:tc>
        <w:tc>
          <w:tcPr>
            <w:tcW w:w="2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7D7119" w14:textId="77777777" w:rsidR="00775FAD" w:rsidRPr="0005144D" w:rsidRDefault="00775FAD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Weather forecast</w:t>
            </w:r>
          </w:p>
          <w:p w14:paraId="4E68772A" w14:textId="77777777" w:rsidR="00775FAD" w:rsidRPr="0005144D" w:rsidRDefault="00775FAD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(Valid from 21</w:t>
            </w: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st</w:t>
            </w: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to 08:30 hrs of 25</w:t>
            </w: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  <w:vertAlign w:val="superscript"/>
              </w:rPr>
              <w:t>th</w:t>
            </w: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June 2023)</w:t>
            </w:r>
          </w:p>
        </w:tc>
      </w:tr>
      <w:tr w:rsidR="000103CA" w:rsidRPr="0005144D" w14:paraId="6D16EB4E" w14:textId="77777777" w:rsidTr="0005144D">
        <w:trPr>
          <w:trHeight w:val="178"/>
          <w:jc w:val="center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FF366" w14:textId="77777777" w:rsidR="00775FAD" w:rsidRPr="0005144D" w:rsidRDefault="00775FAD" w:rsidP="0005144D">
            <w:pPr>
              <w:tabs>
                <w:tab w:val="center" w:pos="505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13/06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595AAE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14/06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F8C21D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15/06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3BCAE0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16/06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E29BEA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17/06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841DBF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18/06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761C00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19/06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01D1041" w14:textId="77777777" w:rsidR="00775FAD" w:rsidRPr="0005144D" w:rsidRDefault="00775FAD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Date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60568CE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Day 1</w:t>
            </w:r>
          </w:p>
          <w:p w14:paraId="18925C7D" w14:textId="77777777" w:rsidR="00775FAD" w:rsidRPr="0005144D" w:rsidRDefault="00775FAD" w:rsidP="0005144D">
            <w:pPr>
              <w:tabs>
                <w:tab w:val="center" w:pos="505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21/06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1F2DCFC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Day 2</w:t>
            </w:r>
          </w:p>
          <w:p w14:paraId="1D148485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22/06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2C950B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Day 3</w:t>
            </w:r>
          </w:p>
          <w:p w14:paraId="445E9FB6" w14:textId="77777777" w:rsidR="00775FAD" w:rsidRPr="0005144D" w:rsidRDefault="00775FAD" w:rsidP="0005144D">
            <w:pPr>
              <w:tabs>
                <w:tab w:val="center" w:pos="429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23/06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D21E55A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Day 4</w:t>
            </w:r>
          </w:p>
          <w:p w14:paraId="18689E8A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24/06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096DCE4" w14:textId="77777777" w:rsidR="00775FAD" w:rsidRPr="0005144D" w:rsidRDefault="00775FAD" w:rsidP="0005144D">
            <w:pPr>
              <w:tabs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Day 5</w:t>
            </w:r>
          </w:p>
          <w:p w14:paraId="36A4D89E" w14:textId="77777777" w:rsidR="00775FAD" w:rsidRPr="0005144D" w:rsidRDefault="00775FAD" w:rsidP="0005144D">
            <w:pPr>
              <w:tabs>
                <w:tab w:val="center" w:pos="490"/>
                <w:tab w:val="left" w:pos="8647"/>
              </w:tabs>
              <w:contextualSpacing/>
              <w:jc w:val="center"/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D1441D"/>
                <w:sz w:val="16"/>
                <w:szCs w:val="16"/>
              </w:rPr>
              <w:t>25/06</w:t>
            </w:r>
          </w:p>
        </w:tc>
      </w:tr>
      <w:tr w:rsidR="00B27AF7" w:rsidRPr="0005144D" w14:paraId="07BD2341" w14:textId="77777777" w:rsidTr="0005144D">
        <w:trPr>
          <w:trHeight w:val="63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4E06B3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63C225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1BB300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AECB43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B88F05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53B02C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9A5D7B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700F4D4" w14:textId="77777777" w:rsidR="00B27AF7" w:rsidRPr="0005144D" w:rsidRDefault="00B27AF7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Rainfall (mm)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BD24E3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3CD0F5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29458E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5E50C5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4D7CE5" w14:textId="77777777" w:rsidR="00B27AF7" w:rsidRPr="0005144D" w:rsidRDefault="00B27AF7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103CA" w:rsidRPr="0005144D" w14:paraId="629AB94D" w14:textId="77777777" w:rsidTr="0005144D">
        <w:trPr>
          <w:trHeight w:val="12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FE21B7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607706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C2D94E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173AAF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333201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120F74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E7ACBB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4DA68BC" w14:textId="77777777" w:rsidR="000103CA" w:rsidRPr="0005144D" w:rsidRDefault="000103CA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Max. Temp. (</w:t>
            </w: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F0D63B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57586B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E7E98C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F77030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978A20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0103CA" w:rsidRPr="0005144D" w14:paraId="0ADF263A" w14:textId="77777777" w:rsidTr="0005144D">
        <w:trPr>
          <w:trHeight w:val="129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C3AA58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6AD6F9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C5E29A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93071C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849CDB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8255AD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1D98B4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E77F679" w14:textId="77777777" w:rsidR="000103CA" w:rsidRPr="0005144D" w:rsidRDefault="000103CA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Min. Temp. (</w:t>
            </w: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vertAlign w:val="superscript"/>
              </w:rPr>
              <w:t>o</w:t>
            </w: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376BED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34597C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59C397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B12DA7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31498A" w14:textId="77777777" w:rsidR="000103CA" w:rsidRPr="0005144D" w:rsidRDefault="000103CA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0103CA" w:rsidRPr="0005144D" w14:paraId="21801439" w14:textId="77777777" w:rsidTr="0005144D">
        <w:trPr>
          <w:trHeight w:val="10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CA328C" w14:textId="77777777" w:rsidR="00952AEB" w:rsidRPr="0005144D" w:rsidRDefault="00952AEB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Mainly clear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01F688" w14:textId="77777777" w:rsidR="00952AEB" w:rsidRPr="0005144D" w:rsidRDefault="00952AEB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Partly clear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5B98CD" w14:textId="77777777" w:rsidR="00952AEB" w:rsidRPr="0005144D" w:rsidRDefault="00952AEB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Partly clear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019855" w14:textId="77777777" w:rsidR="00952AEB" w:rsidRPr="0005144D" w:rsidRDefault="000103CA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Partly clear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3DE6FF" w14:textId="77777777" w:rsidR="00952AEB" w:rsidRPr="0005144D" w:rsidRDefault="00952AEB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Partly clear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D390B1" w14:textId="77777777" w:rsidR="00952AEB" w:rsidRPr="0005144D" w:rsidRDefault="0005144D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Generally cloudy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6297CA" w14:textId="77777777" w:rsidR="00952AEB" w:rsidRPr="0005144D" w:rsidRDefault="0005144D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Generally cloudy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165F0C8" w14:textId="77777777" w:rsidR="00952AEB" w:rsidRPr="0005144D" w:rsidRDefault="00952AEB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Cloud cover (Octa)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D2FEAC" w14:textId="77777777" w:rsidR="00952AEB" w:rsidRPr="0005144D" w:rsidRDefault="00B3002C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Mainly</w:t>
            </w:r>
            <w:r w:rsidR="00952AEB"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 xml:space="preserve"> cloudy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80FA67" w14:textId="77777777" w:rsidR="00952AEB" w:rsidRPr="0005144D" w:rsidRDefault="00B3002C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Mainly</w:t>
            </w:r>
            <w:r w:rsidR="00952AEB"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 xml:space="preserve"> cloudy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132D2A" w14:textId="77777777" w:rsidR="00952AEB" w:rsidRPr="0005144D" w:rsidRDefault="00B3002C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Mainly</w:t>
            </w:r>
            <w:r w:rsidR="00952AEB"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 xml:space="preserve"> cloudy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B885BD" w14:textId="77777777" w:rsidR="00952AEB" w:rsidRPr="0005144D" w:rsidRDefault="00B3002C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Mainly</w:t>
            </w:r>
            <w:r w:rsidR="00952AEB"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 xml:space="preserve"> cloudy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EF89A4" w14:textId="77777777" w:rsidR="00952AEB" w:rsidRPr="0005144D" w:rsidRDefault="00B3002C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 xml:space="preserve">Mainly </w:t>
            </w:r>
            <w:r w:rsidR="00952AEB"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cloudy</w:t>
            </w:r>
          </w:p>
        </w:tc>
      </w:tr>
      <w:tr w:rsidR="00AF42E9" w:rsidRPr="0005144D" w14:paraId="1F5A1DD5" w14:textId="77777777" w:rsidTr="0005144D">
        <w:trPr>
          <w:trHeight w:val="29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9498A9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B16FF2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208DFB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F37B5A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CFE2C4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3B6673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D61D52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C2FC0EF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Mor. (%)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096B1C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5F0CA8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7549B1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990224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F3D5B3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AF42E9" w:rsidRPr="0005144D" w14:paraId="5908E2C9" w14:textId="77777777" w:rsidTr="0005144D">
        <w:trPr>
          <w:trHeight w:val="21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372AC6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70E92F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AEA890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8552C9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C5C4E3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1EE01A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8822A8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EA66AD7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Relative humidity - Eve. (%)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5D6B7B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F1426C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8E0312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18C192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C6FDF1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AF42E9" w:rsidRPr="0005144D" w14:paraId="2B799F73" w14:textId="77777777" w:rsidTr="0005144D">
        <w:trPr>
          <w:trHeight w:val="21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F129DD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DFCBE3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9DC40C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76A825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1D7E97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8E36F4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DF0F25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454FCD9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speed (kmph)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74D4CB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143FEB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E501D8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84B5D3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40513E" w14:textId="77777777" w:rsidR="00AF42E9" w:rsidRPr="0005144D" w:rsidRDefault="00AF42E9" w:rsidP="0005144D">
            <w:pPr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F42E9" w:rsidRPr="0005144D" w14:paraId="79A0E6F9" w14:textId="77777777" w:rsidTr="0005144D">
        <w:trPr>
          <w:trHeight w:val="409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E6D624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NW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B21B56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NW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CFA09D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NW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516FF0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NNW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404046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NNW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EEA176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NNW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B4F227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NNW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7BA842E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Wind direction (dd)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6DB387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8CFB36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8E3728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E6F324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0A7E6D" w14:textId="77777777" w:rsidR="00AF42E9" w:rsidRPr="0005144D" w:rsidRDefault="00AF42E9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000000"/>
                <w:sz w:val="16"/>
                <w:szCs w:val="16"/>
              </w:rPr>
              <w:t>W</w:t>
            </w:r>
          </w:p>
        </w:tc>
      </w:tr>
      <w:tr w:rsidR="009439D8" w:rsidRPr="0005144D" w14:paraId="04DBEF87" w14:textId="77777777" w:rsidTr="0005144D">
        <w:trPr>
          <w:gridAfter w:val="5"/>
          <w:wAfter w:w="2042" w:type="pct"/>
          <w:trHeight w:val="409"/>
          <w:jc w:val="center"/>
        </w:trPr>
        <w:tc>
          <w:tcPr>
            <w:tcW w:w="1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CC9D452" w14:textId="77777777" w:rsidR="009439D8" w:rsidRPr="0005144D" w:rsidRDefault="009439D8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  <w:lang w:bidi="ta-IN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Rainfall (mm) in last week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5E31CFD" w14:textId="77777777" w:rsidR="009439D8" w:rsidRPr="0005144D" w:rsidRDefault="009439D8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Rainfall (mm) from 01/01/2023 to till dated</w:t>
            </w:r>
          </w:p>
        </w:tc>
      </w:tr>
      <w:tr w:rsidR="009439D8" w:rsidRPr="0005144D" w14:paraId="5321F9BE" w14:textId="77777777" w:rsidTr="0005144D">
        <w:trPr>
          <w:gridAfter w:val="5"/>
          <w:wAfter w:w="2042" w:type="pct"/>
          <w:trHeight w:val="409"/>
          <w:jc w:val="center"/>
        </w:trPr>
        <w:tc>
          <w:tcPr>
            <w:tcW w:w="1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480CAD0" w14:textId="77777777" w:rsidR="009439D8" w:rsidRPr="0005144D" w:rsidRDefault="00402261" w:rsidP="0005144D">
            <w:pPr>
              <w:contextualSpacing/>
              <w:jc w:val="center"/>
              <w:rPr>
                <w:rFonts w:ascii="Rockwell" w:hAnsi="Rockwell"/>
                <w:b/>
                <w:bCs/>
                <w:sz w:val="16"/>
                <w:szCs w:val="16"/>
                <w:lang w:bidi="ta-IN"/>
              </w:rPr>
            </w:pPr>
            <w:r w:rsidRPr="0005144D">
              <w:rPr>
                <w:rFonts w:ascii="Rockwell" w:hAnsi="Rockwell"/>
                <w:b/>
                <w:bCs/>
                <w:sz w:val="16"/>
                <w:szCs w:val="16"/>
                <w:lang w:bidi="ta-IN"/>
              </w:rPr>
              <w:t>0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BF14CF3" w14:textId="2437E8C3" w:rsidR="009439D8" w:rsidRPr="0005144D" w:rsidRDefault="00740C0E" w:rsidP="0005144D">
            <w:pPr>
              <w:contextualSpacing/>
              <w:jc w:val="center"/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2</w:t>
            </w:r>
            <w:r w:rsidR="00B15F09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16</w:t>
            </w:r>
            <w:r w:rsidRPr="0005144D">
              <w:rPr>
                <w:rFonts w:ascii="Rockwell" w:hAnsi="Rockwell"/>
                <w:b/>
                <w:bCs/>
                <w:color w:val="17365D" w:themeColor="text2" w:themeShade="BF"/>
                <w:sz w:val="16"/>
                <w:szCs w:val="16"/>
              </w:rPr>
              <w:t>.7</w:t>
            </w:r>
          </w:p>
        </w:tc>
      </w:tr>
      <w:tr w:rsidR="009439D8" w:rsidRPr="0005144D" w14:paraId="5F4FDADB" w14:textId="77777777" w:rsidTr="0005144D">
        <w:trPr>
          <w:trHeight w:val="40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6C457" w14:textId="77777777" w:rsidR="009439D8" w:rsidRPr="0005144D" w:rsidRDefault="009439D8" w:rsidP="0005144D">
            <w:pPr>
              <w:pStyle w:val="ListParagraph"/>
              <w:numPr>
                <w:ilvl w:val="0"/>
                <w:numId w:val="5"/>
              </w:numPr>
              <w:spacing w:line="25" w:lineRule="atLeast"/>
              <w:ind w:left="115" w:hanging="115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As per forecast received</w:t>
            </w:r>
            <w:r w:rsidR="0005144D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 xml:space="preserve">, expected </w:t>
            </w:r>
            <w:r w:rsidRPr="0005144D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gradual decrease in maximum temperature by 1</w:t>
            </w:r>
            <w:r w:rsidRPr="0005144D">
              <w:rPr>
                <w:rFonts w:ascii="Rockwell" w:hAnsi="Rockwell"/>
                <w:b/>
                <w:bCs/>
                <w:color w:val="FF0000"/>
                <w:sz w:val="16"/>
                <w:szCs w:val="16"/>
                <w:vertAlign w:val="superscript"/>
              </w:rPr>
              <w:t>O</w:t>
            </w:r>
            <w:r w:rsidRPr="0005144D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C in next five days.</w:t>
            </w:r>
          </w:p>
          <w:p w14:paraId="3C572109" w14:textId="77777777" w:rsidR="009439D8" w:rsidRPr="0005144D" w:rsidRDefault="00D12FA3" w:rsidP="0005144D">
            <w:pPr>
              <w:pStyle w:val="ListParagraph"/>
              <w:numPr>
                <w:ilvl w:val="0"/>
                <w:numId w:val="5"/>
              </w:numPr>
              <w:spacing w:after="0" w:line="25" w:lineRule="atLeast"/>
              <w:ind w:left="113" w:hanging="113"/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  <w:t xml:space="preserve">Very light to light </w:t>
            </w:r>
            <w:r w:rsidR="009439D8" w:rsidRPr="0005144D"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  <w:t>rainfall is predicted for</w:t>
            </w:r>
            <w:r w:rsidRPr="0005144D"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  <w:t xml:space="preserve"> next five days</w:t>
            </w:r>
            <w:r w:rsidR="009439D8" w:rsidRPr="0005144D">
              <w:rPr>
                <w:rFonts w:ascii="Rockwell" w:hAnsi="Rockwell"/>
                <w:b/>
                <w:bCs/>
                <w:color w:val="7030A0"/>
                <w:sz w:val="16"/>
                <w:szCs w:val="16"/>
              </w:rPr>
              <w:t>.</w:t>
            </w:r>
          </w:p>
          <w:p w14:paraId="759B3187" w14:textId="77777777" w:rsidR="009439D8" w:rsidRPr="0005144D" w:rsidRDefault="009439D8" w:rsidP="0005144D">
            <w:pPr>
              <w:pStyle w:val="ListParagraph"/>
              <w:numPr>
                <w:ilvl w:val="0"/>
                <w:numId w:val="5"/>
              </w:numPr>
              <w:spacing w:after="0" w:line="25" w:lineRule="atLeast"/>
              <w:ind w:left="113" w:hanging="113"/>
              <w:rPr>
                <w:rFonts w:ascii="Rockwell" w:hAnsi="Rockwell"/>
                <w:b/>
                <w:bCs/>
                <w:color w:val="1CB9D8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CB9D8"/>
                <w:sz w:val="16"/>
                <w:szCs w:val="16"/>
              </w:rPr>
              <w:t xml:space="preserve">Sky condition will be </w:t>
            </w:r>
            <w:r w:rsidR="00A91D33" w:rsidRPr="0005144D">
              <w:rPr>
                <w:rFonts w:ascii="Rockwell" w:hAnsi="Rockwell"/>
                <w:b/>
                <w:bCs/>
                <w:color w:val="1CB9D8"/>
                <w:sz w:val="16"/>
                <w:szCs w:val="16"/>
              </w:rPr>
              <w:t xml:space="preserve">mainly </w:t>
            </w:r>
            <w:r w:rsidRPr="0005144D">
              <w:rPr>
                <w:rFonts w:ascii="Rockwell" w:hAnsi="Rockwell"/>
                <w:b/>
                <w:bCs/>
                <w:color w:val="1CB9D8"/>
                <w:sz w:val="16"/>
                <w:szCs w:val="16"/>
              </w:rPr>
              <w:t>cloudy sky</w:t>
            </w:r>
          </w:p>
          <w:p w14:paraId="5DC81163" w14:textId="77777777" w:rsidR="009439D8" w:rsidRPr="0005144D" w:rsidRDefault="009439D8" w:rsidP="0005144D">
            <w:pPr>
              <w:pStyle w:val="ListParagraph"/>
              <w:numPr>
                <w:ilvl w:val="0"/>
                <w:numId w:val="5"/>
              </w:numPr>
              <w:spacing w:after="0" w:line="25" w:lineRule="atLeast"/>
              <w:ind w:left="113" w:hanging="113"/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Wind speed is expected to be </w:t>
            </w:r>
            <w:r w:rsidR="003A482D"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1</w:t>
            </w:r>
            <w:r w:rsidR="00A91D33"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0</w:t>
            </w: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-</w:t>
            </w:r>
            <w:r w:rsidR="003910A9"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1</w:t>
            </w:r>
            <w:r w:rsidR="00A91D33"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2</w:t>
            </w: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 km per hour and the wind direction will be from </w:t>
            </w:r>
            <w:r w:rsidR="003D788E"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 xml:space="preserve">West </w:t>
            </w:r>
            <w:r w:rsidRPr="0005144D">
              <w:rPr>
                <w:rFonts w:ascii="Rockwell" w:hAnsi="Rockwell"/>
                <w:b/>
                <w:bCs/>
                <w:color w:val="147228"/>
                <w:sz w:val="16"/>
                <w:szCs w:val="16"/>
              </w:rPr>
              <w:t>direction.</w:t>
            </w:r>
          </w:p>
        </w:tc>
      </w:tr>
    </w:tbl>
    <w:p w14:paraId="158BDFE0" w14:textId="77777777" w:rsidR="0061700B" w:rsidRPr="0061700B" w:rsidRDefault="0061700B" w:rsidP="00362EA5">
      <w:pPr>
        <w:tabs>
          <w:tab w:val="left" w:pos="210"/>
        </w:tabs>
        <w:spacing w:line="360" w:lineRule="auto"/>
        <w:jc w:val="both"/>
        <w:rPr>
          <w:rFonts w:ascii="Rockwell" w:hAnsi="Rockwell"/>
          <w:b/>
          <w:bCs/>
          <w:sz w:val="8"/>
          <w:szCs w:val="8"/>
        </w:rPr>
      </w:pPr>
      <w:bookmarkStart w:id="0" w:name="_Hlk100670505"/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271"/>
        <w:gridCol w:w="1649"/>
        <w:gridCol w:w="7854"/>
      </w:tblGrid>
      <w:tr w:rsidR="00EE44A8" w:rsidRPr="00F356A4" w14:paraId="4813DC26" w14:textId="77777777" w:rsidTr="00CC78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32183F76" w14:textId="77777777" w:rsidR="00EE44A8" w:rsidRPr="00F356A4" w:rsidRDefault="00EE44A8" w:rsidP="00CC786F">
            <w:pPr>
              <w:spacing w:line="288" w:lineRule="auto"/>
              <w:jc w:val="center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F356A4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Crop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7475659" w14:textId="77777777" w:rsidR="00EE44A8" w:rsidRPr="00F356A4" w:rsidRDefault="00EE44A8" w:rsidP="00CC786F">
            <w:pPr>
              <w:spacing w:line="288" w:lineRule="auto"/>
              <w:jc w:val="center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F356A4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>Stage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6C89549" w14:textId="77777777" w:rsidR="00EE44A8" w:rsidRPr="00F356A4" w:rsidRDefault="00EE44A8" w:rsidP="00CC786F">
            <w:pPr>
              <w:spacing w:line="288" w:lineRule="auto"/>
              <w:jc w:val="center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F356A4">
              <w:rPr>
                <w:rFonts w:ascii="Rockwell" w:hAnsi="Rockwell"/>
                <w:b/>
                <w:bCs/>
                <w:sz w:val="16"/>
                <w:szCs w:val="16"/>
                <w:lang w:eastAsia="en-IN"/>
              </w:rPr>
              <w:t>Agromet Advisory</w:t>
            </w:r>
          </w:p>
        </w:tc>
      </w:tr>
      <w:tr w:rsidR="00EE44A8" w:rsidRPr="00F356A4" w14:paraId="743EB0E6" w14:textId="77777777" w:rsidTr="00CC78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3CF17459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F356A4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 xml:space="preserve">Irrigated crops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16094C4E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F356A4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>Water management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DC11B3B" w14:textId="77777777" w:rsidR="00EE44A8" w:rsidRPr="00F356A4" w:rsidRDefault="0005144D" w:rsidP="00384A97">
            <w:pPr>
              <w:spacing w:line="288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285371">
              <w:rPr>
                <w:rFonts w:ascii="Rockwell" w:hAnsi="Rockwell"/>
                <w:b/>
                <w:bCs/>
                <w:sz w:val="16"/>
                <w:szCs w:val="16"/>
              </w:rPr>
              <w:t>As southwest monsoon gets advance, chance for rainfall in coming week. Farmers are requested to postpone the irrigation. However, if the location fails to receive irrigate based on the crop need.</w:t>
            </w:r>
          </w:p>
        </w:tc>
      </w:tr>
      <w:tr w:rsidR="00EE44A8" w:rsidRPr="00F356A4" w14:paraId="658C0C4A" w14:textId="77777777" w:rsidTr="00CC786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24155B2C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 w:rsidRPr="00F356A4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Rainfall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25764F3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  <w:r w:rsidRPr="00F356A4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>Ploughing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C8A06F" w14:textId="77777777" w:rsidR="00384A97" w:rsidRPr="00384A97" w:rsidRDefault="00384A97" w:rsidP="00384A97">
            <w:pPr>
              <w:spacing w:line="288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384A97">
              <w:rPr>
                <w:rFonts w:ascii="Rockwell" w:hAnsi="Rockwell"/>
                <w:b/>
                <w:bCs/>
                <w:sz w:val="16"/>
                <w:szCs w:val="16"/>
              </w:rPr>
              <w:t>In order to store the unexpected rainfall for moisture conservation, farmers are requested to go</w:t>
            </w:r>
          </w:p>
          <w:p w14:paraId="24BF9A38" w14:textId="77777777" w:rsidR="00EE44A8" w:rsidRPr="00F356A4" w:rsidRDefault="00384A97" w:rsidP="00384A97">
            <w:pPr>
              <w:spacing w:line="288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384A97">
              <w:rPr>
                <w:rFonts w:ascii="Rockwell" w:hAnsi="Rockwell"/>
                <w:b/>
                <w:bCs/>
                <w:sz w:val="16"/>
                <w:szCs w:val="16"/>
              </w:rPr>
              <w:t>ploughing.</w:t>
            </w:r>
          </w:p>
        </w:tc>
      </w:tr>
      <w:tr w:rsidR="00EE44A8" w:rsidRPr="00F356A4" w14:paraId="0D979453" w14:textId="77777777" w:rsidTr="00CC786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48C06AB1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8C9F327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  <w:r w:rsidRPr="00F356A4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>Harvest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681D365" w14:textId="77777777" w:rsidR="00EE44A8" w:rsidRPr="00F356A4" w:rsidRDefault="00384A97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384A97">
              <w:rPr>
                <w:rFonts w:ascii="Rockwell" w:hAnsi="Rockwell"/>
                <w:b/>
                <w:bCs/>
                <w:sz w:val="16"/>
                <w:szCs w:val="16"/>
              </w:rPr>
              <w:t>Harvested products to be stored in air tighten room to preserve from fungus infection.</w:t>
            </w:r>
          </w:p>
        </w:tc>
      </w:tr>
      <w:tr w:rsidR="00EE44A8" w:rsidRPr="00F356A4" w14:paraId="142F2BE8" w14:textId="77777777" w:rsidTr="0005144D">
        <w:trPr>
          <w:trHeight w:val="191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0B21E456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 w:rsidRPr="00F356A4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Paddy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E4162DA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002060"/>
                <w:sz w:val="16"/>
                <w:szCs w:val="16"/>
                <w:lang w:eastAsia="en-IN"/>
              </w:rPr>
            </w:pPr>
            <w:r w:rsidRPr="00F356A4">
              <w:rPr>
                <w:rFonts w:ascii="Rockwell" w:hAnsi="Rockwell"/>
                <w:b/>
                <w:bCs/>
                <w:color w:val="002060"/>
                <w:sz w:val="16"/>
                <w:szCs w:val="16"/>
                <w:lang w:eastAsia="en-IN"/>
              </w:rPr>
              <w:t xml:space="preserve">Nursery and Vegetative 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7A1419" w14:textId="77777777" w:rsidR="00384A97" w:rsidRPr="0005144D" w:rsidRDefault="0005144D" w:rsidP="0005144D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88" w:hanging="76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>
              <w:rPr>
                <w:rFonts w:ascii="Rockwell" w:hAnsi="Rockwell"/>
                <w:b/>
                <w:bCs/>
                <w:sz w:val="16"/>
                <w:szCs w:val="16"/>
              </w:rPr>
              <w:t>R</w:t>
            </w:r>
            <w:r w:rsidR="00384A97" w:rsidRPr="0005144D">
              <w:rPr>
                <w:rFonts w:ascii="Rockwell" w:hAnsi="Rockwell"/>
                <w:b/>
                <w:bCs/>
                <w:sz w:val="16"/>
                <w:szCs w:val="16"/>
              </w:rPr>
              <w:t>ainfall is predicted for next five days farmers are advised to avoid for nutrient spray.</w:t>
            </w:r>
          </w:p>
          <w:p w14:paraId="6F61C0D2" w14:textId="77777777" w:rsidR="00EE44A8" w:rsidRPr="0005144D" w:rsidRDefault="0005144D" w:rsidP="0005144D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ind w:left="91" w:hanging="91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>
              <w:rPr>
                <w:rFonts w:ascii="Rockwell" w:hAnsi="Rockwell"/>
                <w:b/>
                <w:bCs/>
                <w:sz w:val="16"/>
                <w:szCs w:val="16"/>
              </w:rPr>
              <w:t xml:space="preserve">Maintain appropriate water level to avoid crop lodging </w:t>
            </w:r>
          </w:p>
        </w:tc>
      </w:tr>
      <w:tr w:rsidR="0005144D" w:rsidRPr="00F356A4" w14:paraId="6320D984" w14:textId="77777777" w:rsidTr="008E1A1F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70B4213F" w14:textId="77777777" w:rsidR="0005144D" w:rsidRPr="00F356A4" w:rsidRDefault="0005144D" w:rsidP="0005144D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 w:rsidRPr="00285371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Cotton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14:paraId="496C500B" w14:textId="77777777" w:rsidR="0005144D" w:rsidRPr="00285371" w:rsidRDefault="0005144D" w:rsidP="0005144D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  <w:r w:rsidRPr="00285371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>Harvest</w:t>
            </w:r>
          </w:p>
        </w:tc>
        <w:tc>
          <w:tcPr>
            <w:tcW w:w="7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5B478E09" w14:textId="77777777" w:rsidR="0005144D" w:rsidRPr="00285371" w:rsidRDefault="0005144D" w:rsidP="0005144D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>
              <w:rPr>
                <w:rFonts w:ascii="Rockwell" w:hAnsi="Rockwell"/>
                <w:b/>
                <w:bCs/>
                <w:sz w:val="16"/>
                <w:szCs w:val="16"/>
              </w:rPr>
              <w:t xml:space="preserve">As rainfall is predicted, </w:t>
            </w:r>
            <w:r>
              <w:rPr>
                <w:rFonts w:ascii="Rockwell" w:hAnsi="Rockwell"/>
                <w:b/>
                <w:bCs/>
                <w:sz w:val="16"/>
                <w:szCs w:val="16"/>
              </w:rPr>
              <w:t xml:space="preserve">Farmers are requested to harvest immediately and stored in the air tight room to avoid fungal affect. </w:t>
            </w:r>
          </w:p>
        </w:tc>
      </w:tr>
      <w:tr w:rsidR="0005144D" w:rsidRPr="00F356A4" w14:paraId="3C1B005E" w14:textId="77777777" w:rsidTr="008E1A1F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7E458C85" w14:textId="77777777" w:rsidR="0005144D" w:rsidRPr="00285371" w:rsidRDefault="0005144D" w:rsidP="0005144D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Cumbu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D2CB5EA" w14:textId="77777777" w:rsidR="0005144D" w:rsidRPr="00285371" w:rsidRDefault="0005144D" w:rsidP="0005144D">
            <w:pPr>
              <w:spacing w:line="276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</w:p>
        </w:tc>
        <w:tc>
          <w:tcPr>
            <w:tcW w:w="7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74BA58E" w14:textId="77777777" w:rsidR="0005144D" w:rsidRDefault="0005144D" w:rsidP="0005144D">
            <w:pPr>
              <w:spacing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</w:p>
        </w:tc>
      </w:tr>
      <w:tr w:rsidR="00EE44A8" w:rsidRPr="00F356A4" w14:paraId="249688E2" w14:textId="77777777" w:rsidTr="00CC786F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72E9F06F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 w:rsidRPr="00285371"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Sugarcane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3B9CDCF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002060"/>
                <w:sz w:val="16"/>
                <w:szCs w:val="16"/>
                <w:lang w:eastAsia="en-IN"/>
              </w:rPr>
            </w:pPr>
            <w:r w:rsidRPr="00285371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 xml:space="preserve">Vegetative to tillering stage 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193EDC" w14:textId="77777777" w:rsidR="00384A97" w:rsidRPr="00384A97" w:rsidRDefault="00384A97" w:rsidP="00384A97">
            <w:pPr>
              <w:pStyle w:val="ListParagraph"/>
              <w:numPr>
                <w:ilvl w:val="0"/>
                <w:numId w:val="6"/>
              </w:numPr>
              <w:ind w:left="126" w:hanging="126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384A97">
              <w:rPr>
                <w:rFonts w:ascii="Rockwell" w:hAnsi="Rockwell"/>
                <w:b/>
                <w:bCs/>
                <w:sz w:val="16"/>
                <w:szCs w:val="16"/>
              </w:rPr>
              <w:t>Very light rainfall is expected; hence farmers are requested to remove the water shoots which</w:t>
            </w:r>
          </w:p>
          <w:p w14:paraId="158D74C3" w14:textId="77777777" w:rsidR="00384A97" w:rsidRPr="00384A97" w:rsidRDefault="00384A97" w:rsidP="00384A97">
            <w:pPr>
              <w:pStyle w:val="ListParagraph"/>
              <w:numPr>
                <w:ilvl w:val="0"/>
                <w:numId w:val="6"/>
              </w:numPr>
              <w:ind w:left="126" w:hanging="126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384A97">
              <w:rPr>
                <w:rFonts w:ascii="Rockwell" w:hAnsi="Rockwell"/>
                <w:b/>
                <w:bCs/>
                <w:sz w:val="16"/>
                <w:szCs w:val="16"/>
              </w:rPr>
              <w:t>affects the growth of adjacent statics.</w:t>
            </w:r>
          </w:p>
          <w:p w14:paraId="6EC51376" w14:textId="77777777" w:rsidR="00384A97" w:rsidRPr="00384A97" w:rsidRDefault="00384A97" w:rsidP="00384A97">
            <w:pPr>
              <w:pStyle w:val="ListParagraph"/>
              <w:numPr>
                <w:ilvl w:val="0"/>
                <w:numId w:val="6"/>
              </w:numPr>
              <w:ind w:left="126" w:hanging="126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384A97">
              <w:rPr>
                <w:rFonts w:ascii="Rockwell" w:hAnsi="Rockwell"/>
                <w:b/>
                <w:bCs/>
                <w:sz w:val="16"/>
                <w:szCs w:val="16"/>
              </w:rPr>
              <w:t xml:space="preserve"> To avoid lodging of cane, propping and Earthing-up operation may be practiced.</w:t>
            </w:r>
          </w:p>
          <w:p w14:paraId="19887FAB" w14:textId="77777777" w:rsidR="00EE44A8" w:rsidRPr="00F356A4" w:rsidRDefault="00384A97" w:rsidP="00384A97">
            <w:pPr>
              <w:pStyle w:val="ListParagraph"/>
              <w:numPr>
                <w:ilvl w:val="0"/>
                <w:numId w:val="6"/>
              </w:numPr>
              <w:spacing w:after="0"/>
              <w:ind w:left="126" w:hanging="126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384A97">
              <w:rPr>
                <w:rFonts w:ascii="Rockwell" w:hAnsi="Rockwell"/>
                <w:b/>
                <w:bCs/>
                <w:sz w:val="16"/>
                <w:szCs w:val="16"/>
              </w:rPr>
              <w:t xml:space="preserve"> Mulch the ridges uniformly with cane trash to a thickness of 10 cm to conserve the rain water.</w:t>
            </w:r>
          </w:p>
        </w:tc>
      </w:tr>
      <w:tr w:rsidR="00EE44A8" w:rsidRPr="00F356A4" w14:paraId="51CFF6A4" w14:textId="77777777" w:rsidTr="00CC786F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14:paraId="3E0DFDB3" w14:textId="77777777" w:rsidR="00EE44A8" w:rsidRPr="00285371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</w:pPr>
            <w:r>
              <w:rPr>
                <w:rFonts w:ascii="Rockwell" w:hAnsi="Rockwell"/>
                <w:b/>
                <w:bCs/>
                <w:color w:val="FF0000"/>
                <w:sz w:val="16"/>
                <w:szCs w:val="16"/>
                <w:lang w:eastAsia="en-IN"/>
              </w:rPr>
              <w:t>Banana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9CA8D53" w14:textId="77777777" w:rsidR="00EE44A8" w:rsidRPr="00285371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</w:pPr>
            <w:r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  <w:lang w:eastAsia="en-IN"/>
              </w:rPr>
              <w:t>Vegetative to bunch formation stage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9C8611" w14:textId="77777777" w:rsidR="00EE44A8" w:rsidRPr="00285371" w:rsidRDefault="00EE44A8" w:rsidP="00CC786F">
            <w:pPr>
              <w:pStyle w:val="ListParagraph"/>
              <w:numPr>
                <w:ilvl w:val="0"/>
                <w:numId w:val="6"/>
              </w:numPr>
              <w:spacing w:after="0"/>
              <w:ind w:left="126" w:hanging="126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285371">
              <w:rPr>
                <w:rFonts w:ascii="Rockwell" w:hAnsi="Rockwell"/>
                <w:b/>
                <w:bCs/>
                <w:sz w:val="16"/>
                <w:szCs w:val="16"/>
              </w:rPr>
              <w:t>To avoid lodging, propping and Earthing-up operation may be practiced</w:t>
            </w:r>
          </w:p>
        </w:tc>
      </w:tr>
      <w:tr w:rsidR="00EE44A8" w:rsidRPr="00F356A4" w14:paraId="2BD2F962" w14:textId="77777777" w:rsidTr="00CC786F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3235E1D2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F356A4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Coconut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582512E0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F356A4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  <w:t>All stages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151F032" w14:textId="77777777" w:rsidR="00384A97" w:rsidRPr="00384A97" w:rsidRDefault="00384A97" w:rsidP="00384A97">
            <w:pPr>
              <w:spacing w:line="288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384A97">
              <w:rPr>
                <w:rFonts w:ascii="Rockwell" w:hAnsi="Rockwell"/>
                <w:b/>
                <w:bCs/>
                <w:sz w:val="16"/>
                <w:szCs w:val="16"/>
              </w:rPr>
              <w:t>Wind and rainfall may damage the crop; hence farmers are requested to provide staking so that</w:t>
            </w:r>
          </w:p>
          <w:p w14:paraId="5F787951" w14:textId="77777777" w:rsidR="00EE44A8" w:rsidRPr="00F356A4" w:rsidRDefault="00384A97" w:rsidP="00384A97">
            <w:pPr>
              <w:spacing w:line="288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384A97">
              <w:rPr>
                <w:rFonts w:ascii="Rockwell" w:hAnsi="Rockwell"/>
                <w:b/>
                <w:bCs/>
                <w:sz w:val="16"/>
                <w:szCs w:val="16"/>
              </w:rPr>
              <w:t>winds may not uproot the young seedlings. Also, earthing up and raising of green manure can hold</w:t>
            </w:r>
            <w:r>
              <w:rPr>
                <w:rFonts w:ascii="Rockwell" w:hAnsi="Rockwell"/>
                <w:b/>
                <w:bCs/>
                <w:sz w:val="16"/>
                <w:szCs w:val="16"/>
              </w:rPr>
              <w:t xml:space="preserve"> </w:t>
            </w:r>
            <w:r w:rsidRPr="00384A97">
              <w:rPr>
                <w:rFonts w:ascii="Rockwell" w:hAnsi="Rockwell"/>
                <w:b/>
                <w:bCs/>
                <w:sz w:val="16"/>
                <w:szCs w:val="16"/>
              </w:rPr>
              <w:t>the rain water for crop stand.</w:t>
            </w:r>
          </w:p>
        </w:tc>
      </w:tr>
      <w:tr w:rsidR="00EE44A8" w:rsidRPr="00F356A4" w14:paraId="0091A974" w14:textId="77777777" w:rsidTr="00CC786F"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57B60016" w14:textId="77777777" w:rsidR="00EE44A8" w:rsidRPr="0005144D" w:rsidRDefault="00EE44A8" w:rsidP="00CC786F">
            <w:pPr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</w:pPr>
            <w:r w:rsidRPr="0005144D">
              <w:rPr>
                <w:rFonts w:ascii="Rockwell" w:hAnsi="Rockwell"/>
                <w:b/>
                <w:bCs/>
                <w:color w:val="FF0000"/>
                <w:sz w:val="16"/>
                <w:szCs w:val="16"/>
              </w:rPr>
              <w:t>Livestock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C2E43E0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</w:pPr>
            <w:r w:rsidRPr="00F356A4">
              <w:rPr>
                <w:rFonts w:ascii="Rockwell" w:hAnsi="Rockwell"/>
                <w:b/>
                <w:bCs/>
                <w:color w:val="244061" w:themeColor="accent1" w:themeShade="80"/>
                <w:sz w:val="16"/>
                <w:szCs w:val="16"/>
              </w:rPr>
              <w:t xml:space="preserve">Disease Forecast of June month 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EEDA32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F356A4">
              <w:rPr>
                <w:rFonts w:ascii="Rockwell" w:hAnsi="Rockwell"/>
                <w:b/>
                <w:bCs/>
                <w:sz w:val="16"/>
                <w:szCs w:val="16"/>
              </w:rPr>
              <w:t xml:space="preserve">Bluetongue Livestock Disease Forecast - Proper Vaccination of animals with regular intervals. Animals should not be allowed for grazing.Ulcers in the mouth can be treated with saline water or </w:t>
            </w:r>
            <w:r w:rsidRPr="00F356A4">
              <w:rPr>
                <w:rFonts w:ascii="Rockwell" w:hAnsi="Rockwell"/>
                <w:b/>
                <w:bCs/>
                <w:sz w:val="16"/>
                <w:szCs w:val="16"/>
              </w:rPr>
              <w:lastRenderedPageBreak/>
              <w:t>dissolve 1g of  Potassium permanganate in 1 liter of water and wash the mouth 2 to 3 times a day with this solution.</w:t>
            </w:r>
          </w:p>
          <w:p w14:paraId="07356059" w14:textId="77777777" w:rsidR="00EE44A8" w:rsidRPr="005C6B4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sz w:val="6"/>
                <w:szCs w:val="6"/>
              </w:rPr>
            </w:pPr>
          </w:p>
          <w:p w14:paraId="25BDE1F1" w14:textId="77777777" w:rsidR="00EE44A8" w:rsidRPr="00F356A4" w:rsidRDefault="00EE44A8" w:rsidP="00CC786F">
            <w:pPr>
              <w:spacing w:line="288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F356A4">
              <w:rPr>
                <w:rFonts w:ascii="Rockwell" w:hAnsi="Rockwell"/>
                <w:b/>
                <w:bCs/>
                <w:sz w:val="16"/>
                <w:szCs w:val="16"/>
              </w:rPr>
              <w:t xml:space="preserve">Peste des petits ruminants- Preventive Measures:Vaccination of susceptible animals of above 3 months old age. Restriction on animal movement, strict biosecurity measures and proper disposal of carcass. </w:t>
            </w:r>
          </w:p>
        </w:tc>
      </w:tr>
    </w:tbl>
    <w:p w14:paraId="6F1E84E1" w14:textId="77777777" w:rsidR="00FF765A" w:rsidRDefault="00A91D33" w:rsidP="0090379E">
      <w:pPr>
        <w:jc w:val="both"/>
        <w:rPr>
          <w:rFonts w:ascii="Rockwell" w:hAnsi="Rockwell"/>
          <w:b/>
          <w:bCs/>
          <w:color w:val="00B050"/>
          <w:sz w:val="18"/>
          <w:szCs w:val="18"/>
        </w:rPr>
      </w:pPr>
      <w:r>
        <w:rPr>
          <w:rFonts w:ascii="Rockwell" w:hAnsi="Rockwell"/>
          <w:b/>
          <w:bCs/>
          <w:color w:val="00B050"/>
          <w:sz w:val="18"/>
          <w:szCs w:val="18"/>
        </w:rPr>
        <w:lastRenderedPageBreak/>
        <w:t>SMS: Rain: 21-25</w:t>
      </w:r>
      <w:r w:rsidR="00384A97" w:rsidRPr="00384A97">
        <w:rPr>
          <w:rFonts w:ascii="Rockwell" w:hAnsi="Rockwell"/>
          <w:b/>
          <w:bCs/>
          <w:color w:val="00B050"/>
          <w:sz w:val="18"/>
          <w:szCs w:val="18"/>
        </w:rPr>
        <w:t xml:space="preserve">.06- </w:t>
      </w:r>
      <w:r>
        <w:rPr>
          <w:rFonts w:ascii="Rockwell" w:hAnsi="Rockwell"/>
          <w:b/>
          <w:bCs/>
          <w:color w:val="00B050"/>
          <w:sz w:val="18"/>
          <w:szCs w:val="18"/>
        </w:rPr>
        <w:t>8,2,3,4&amp;3</w:t>
      </w:r>
      <w:r w:rsidR="00384A97" w:rsidRPr="00384A97">
        <w:rPr>
          <w:rFonts w:ascii="Rockwell" w:hAnsi="Rockwell"/>
          <w:b/>
          <w:bCs/>
          <w:color w:val="00B050"/>
          <w:sz w:val="18"/>
          <w:szCs w:val="18"/>
        </w:rPr>
        <w:t xml:space="preserve"> mm. Ploughing may be practiced. Sugarcane- earthing up and propping. Cotton- earthing up.</w:t>
      </w:r>
    </w:p>
    <w:p w14:paraId="00DC9F5C" w14:textId="77777777" w:rsidR="00384A97" w:rsidRDefault="00384A97" w:rsidP="0090379E">
      <w:pPr>
        <w:jc w:val="both"/>
        <w:rPr>
          <w:rFonts w:ascii="Rockwell" w:hAnsi="Rockwell"/>
          <w:sz w:val="22"/>
          <w:szCs w:val="22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1022"/>
        <w:gridCol w:w="992"/>
        <w:gridCol w:w="8221"/>
      </w:tblGrid>
      <w:tr w:rsidR="0005144D" w:rsidRPr="00963FFE" w14:paraId="0F5F886D" w14:textId="77777777" w:rsidTr="00772001">
        <w:trPr>
          <w:trHeight w:val="89"/>
        </w:trPr>
        <w:tc>
          <w:tcPr>
            <w:tcW w:w="10235" w:type="dxa"/>
            <w:gridSpan w:val="3"/>
            <w:shd w:val="clear" w:color="auto" w:fill="FFCCFF"/>
          </w:tcPr>
          <w:p w14:paraId="2ADA2F91" w14:textId="77777777" w:rsidR="0005144D" w:rsidRPr="00963FFE" w:rsidRDefault="0005144D" w:rsidP="00772001">
            <w:pPr>
              <w:tabs>
                <w:tab w:val="left" w:pos="3780"/>
                <w:tab w:val="left" w:pos="9214"/>
              </w:tabs>
              <w:spacing w:line="276" w:lineRule="auto"/>
              <w:ind w:left="-144" w:right="403"/>
              <w:jc w:val="center"/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</w:rPr>
              <w:t>Tamil Nadu</w:t>
            </w:r>
          </w:p>
        </w:tc>
      </w:tr>
      <w:tr w:rsidR="0005144D" w:rsidRPr="00963FFE" w14:paraId="66391B35" w14:textId="77777777" w:rsidTr="00772001">
        <w:trPr>
          <w:trHeight w:val="89"/>
        </w:trPr>
        <w:tc>
          <w:tcPr>
            <w:tcW w:w="10235" w:type="dxa"/>
            <w:gridSpan w:val="3"/>
            <w:shd w:val="clear" w:color="auto" w:fill="FFCCFF"/>
          </w:tcPr>
          <w:p w14:paraId="5F0165CC" w14:textId="77777777" w:rsidR="0005144D" w:rsidRPr="00963FFE" w:rsidRDefault="0005144D" w:rsidP="00772001">
            <w:pPr>
              <w:pStyle w:val="NoSpacing"/>
              <w:jc w:val="both"/>
              <w:rPr>
                <w:rFonts w:ascii="Rockwell" w:hAnsi="Rockwell" w:cs="Calibri"/>
                <w:b/>
                <w:bCs/>
                <w:sz w:val="16"/>
                <w:szCs w:val="16"/>
              </w:rPr>
            </w:pPr>
            <w:r w:rsidRPr="00963FFE">
              <w:rPr>
                <w:rFonts w:ascii="Rockwell" w:hAnsi="Rockwell" w:cs="Calibri"/>
                <w:b/>
                <w:bCs/>
                <w:sz w:val="16"/>
                <w:szCs w:val="16"/>
              </w:rPr>
              <w:t>The cyclonic circulation over Southwest &amp; adjoining Westcentral Bay of Bengal off Tamilnadu coast now lies over Southwest &amp; adjoining Westcentral Bay of Bengal off Andhra Pradesh coast between 0.9 km &amp; 5.8 km above mean sea level tilting southwestwards with height.</w:t>
            </w:r>
          </w:p>
          <w:p w14:paraId="53AB1B09" w14:textId="77777777" w:rsidR="0005144D" w:rsidRPr="00AA77F8" w:rsidRDefault="0005144D" w:rsidP="00772001">
            <w:pPr>
              <w:pStyle w:val="NoSpacing"/>
              <w:jc w:val="both"/>
              <w:rPr>
                <w:rFonts w:ascii="Rockwell" w:hAnsi="Rockwell" w:cs="Calibri"/>
                <w:b/>
                <w:bCs/>
                <w:sz w:val="16"/>
                <w:szCs w:val="16"/>
              </w:rPr>
            </w:pPr>
            <w:r w:rsidRPr="00963FFE">
              <w:rPr>
                <w:rFonts w:ascii="Rockwell" w:hAnsi="Rockwell" w:cs="Calibri"/>
                <w:b/>
                <w:bCs/>
                <w:sz w:val="16"/>
                <w:szCs w:val="16"/>
              </w:rPr>
              <w:t>Yesterday’s trough now runs from the above cyclonic circulation to Lakshadweep area &amp; adjoining Southeast Arabian Sea across Tamil Nadu and Kerala at 3.1 km above mean sea level.</w:t>
            </w:r>
          </w:p>
        </w:tc>
      </w:tr>
      <w:tr w:rsidR="0005144D" w:rsidRPr="00963FFE" w14:paraId="52F96E61" w14:textId="77777777" w:rsidTr="00772001">
        <w:trPr>
          <w:trHeight w:val="414"/>
        </w:trPr>
        <w:tc>
          <w:tcPr>
            <w:tcW w:w="1022" w:type="dxa"/>
            <w:shd w:val="clear" w:color="auto" w:fill="FFCCFF"/>
          </w:tcPr>
          <w:p w14:paraId="37D5B285" w14:textId="77777777" w:rsidR="0005144D" w:rsidRPr="00963FFE" w:rsidRDefault="0005144D" w:rsidP="00772001">
            <w:pPr>
              <w:spacing w:after="60"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</w:rPr>
              <w:t>Next five days</w:t>
            </w:r>
          </w:p>
        </w:tc>
        <w:tc>
          <w:tcPr>
            <w:tcW w:w="992" w:type="dxa"/>
            <w:shd w:val="clear" w:color="auto" w:fill="FFCCFF"/>
          </w:tcPr>
          <w:p w14:paraId="1C2E723C" w14:textId="77777777" w:rsidR="0005144D" w:rsidRPr="00963FFE" w:rsidRDefault="0005144D" w:rsidP="00772001">
            <w:pPr>
              <w:spacing w:after="60" w:line="276" w:lineRule="auto"/>
              <w:jc w:val="both"/>
              <w:rPr>
                <w:rFonts w:ascii="Rockwell" w:hAnsi="Rockwell"/>
                <w:b/>
                <w:bCs/>
                <w:sz w:val="16"/>
                <w:szCs w:val="16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</w:rPr>
              <w:t>Weather warning</w:t>
            </w:r>
          </w:p>
        </w:tc>
        <w:tc>
          <w:tcPr>
            <w:tcW w:w="8221" w:type="dxa"/>
            <w:shd w:val="clear" w:color="auto" w:fill="FFCCFF"/>
          </w:tcPr>
          <w:p w14:paraId="3CE11A13" w14:textId="77777777" w:rsidR="0005144D" w:rsidRPr="00963FFE" w:rsidRDefault="0005144D" w:rsidP="00772001">
            <w:pPr>
              <w:pStyle w:val="ListParagraph"/>
              <w:numPr>
                <w:ilvl w:val="0"/>
                <w:numId w:val="10"/>
              </w:numPr>
              <w:ind w:left="290" w:hanging="283"/>
              <w:jc w:val="both"/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Light to moderate rain at a few places over North Tamilnadu, Puducherry, Karaikal area, at isolated places over South Tamil Nadu with Thunderstorm, lightning at one or two places is likely to occur.</w:t>
            </w:r>
          </w:p>
          <w:p w14:paraId="22B2202C" w14:textId="77777777" w:rsidR="0005144D" w:rsidRPr="00963FFE" w:rsidRDefault="0005144D" w:rsidP="00772001">
            <w:pPr>
              <w:pStyle w:val="ListParagraph"/>
              <w:numPr>
                <w:ilvl w:val="0"/>
                <w:numId w:val="10"/>
              </w:numPr>
              <w:ind w:left="290" w:hanging="283"/>
              <w:jc w:val="both"/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Heavy rain is likely to occur at isolated places over Nilgiris, Coimbatore, Erode, Salem, Dharmapuri, Krishnagiri, Tirupattur, Vellore, Ranipet and Tiruvannamalai on Day1(21.06.23)</w:t>
            </w:r>
          </w:p>
          <w:p w14:paraId="26890696" w14:textId="77777777" w:rsidR="0005144D" w:rsidRPr="00963FFE" w:rsidRDefault="0005144D" w:rsidP="00772001">
            <w:pPr>
              <w:pStyle w:val="ListParagraph"/>
              <w:numPr>
                <w:ilvl w:val="0"/>
                <w:numId w:val="10"/>
              </w:numPr>
              <w:ind w:left="290" w:hanging="283"/>
              <w:jc w:val="both"/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Light to moderate rain at a few places over North Tamilnadu, Puducherry, Karaikal area, at isolated places over South Tamil Nadu with Thunderstorm, lightning at one or two places is likely to occur on Day 2(22.06.23)</w:t>
            </w:r>
          </w:p>
          <w:p w14:paraId="71CE70B8" w14:textId="77777777" w:rsidR="0005144D" w:rsidRPr="00963FFE" w:rsidRDefault="0005144D" w:rsidP="00772001">
            <w:pPr>
              <w:pStyle w:val="ListParagraph"/>
              <w:numPr>
                <w:ilvl w:val="0"/>
                <w:numId w:val="10"/>
              </w:numPr>
              <w:ind w:left="290" w:hanging="283"/>
              <w:jc w:val="both"/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Light to moderate rain with thunderstorm &amp; lightning is likely to occur at one or two places over Tamilnadu, Puducherry and Karaikal area on Day 3(23.06.23)</w:t>
            </w:r>
          </w:p>
          <w:p w14:paraId="17C746F2" w14:textId="77777777" w:rsidR="0005144D" w:rsidRPr="00963FFE" w:rsidRDefault="0005144D" w:rsidP="00772001">
            <w:pPr>
              <w:pStyle w:val="ListParagraph"/>
              <w:numPr>
                <w:ilvl w:val="0"/>
                <w:numId w:val="10"/>
              </w:numPr>
              <w:spacing w:after="0"/>
              <w:ind w:left="290" w:hanging="284"/>
              <w:jc w:val="both"/>
              <w:rPr>
                <w:rFonts w:ascii="Rockwell" w:hAnsi="Rockwell"/>
                <w:b/>
                <w:bCs/>
                <w:sz w:val="16"/>
                <w:szCs w:val="16"/>
                <w:lang w:bidi="ta-IN"/>
              </w:rPr>
            </w:pPr>
            <w:r w:rsidRPr="00963FFE">
              <w:rPr>
                <w:rFonts w:ascii="Rockwell" w:hAnsi="Rockwell"/>
                <w:b/>
                <w:bCs/>
                <w:sz w:val="16"/>
                <w:szCs w:val="16"/>
                <w:lang w:eastAsia="en-IN" w:bidi="ta-IN"/>
              </w:rPr>
              <w:t>Light to moderate rain is likely to occur at one or two places over Tamilnadu, Puducherry and Karaikal area on Day 4(24.06.23) &amp; Day 5 (25.06.23)</w:t>
            </w:r>
          </w:p>
        </w:tc>
      </w:tr>
    </w:tbl>
    <w:p w14:paraId="460C6F7B" w14:textId="77777777" w:rsidR="0005144D" w:rsidRDefault="0005144D" w:rsidP="0090379E">
      <w:pPr>
        <w:jc w:val="both"/>
        <w:rPr>
          <w:rFonts w:ascii="Rockwell" w:hAnsi="Rockwell"/>
          <w:sz w:val="22"/>
          <w:szCs w:val="22"/>
        </w:rPr>
      </w:pPr>
    </w:p>
    <w:p w14:paraId="661D9F44" w14:textId="77777777" w:rsidR="0005144D" w:rsidRDefault="0005144D" w:rsidP="0090379E">
      <w:pPr>
        <w:jc w:val="both"/>
        <w:rPr>
          <w:rFonts w:ascii="Rockwell" w:hAnsi="Rockwell"/>
          <w:sz w:val="22"/>
          <w:szCs w:val="22"/>
        </w:rPr>
      </w:pPr>
    </w:p>
    <w:p w14:paraId="1973EEE3" w14:textId="77777777" w:rsidR="0005144D" w:rsidRDefault="0005144D" w:rsidP="0090379E">
      <w:pPr>
        <w:jc w:val="both"/>
        <w:rPr>
          <w:rFonts w:ascii="Rockwell" w:hAnsi="Rockwell"/>
          <w:sz w:val="22"/>
          <w:szCs w:val="22"/>
        </w:rPr>
      </w:pPr>
    </w:p>
    <w:p w14:paraId="0FA0459F" w14:textId="77777777" w:rsidR="0005144D" w:rsidRDefault="0005144D" w:rsidP="0090379E">
      <w:pPr>
        <w:jc w:val="both"/>
        <w:rPr>
          <w:rFonts w:ascii="Rockwell" w:hAnsi="Rockwell"/>
          <w:sz w:val="22"/>
          <w:szCs w:val="22"/>
        </w:rPr>
      </w:pPr>
    </w:p>
    <w:p w14:paraId="129B9F5C" w14:textId="77777777" w:rsidR="0005144D" w:rsidRDefault="0005144D" w:rsidP="0090379E">
      <w:pPr>
        <w:jc w:val="both"/>
        <w:rPr>
          <w:rFonts w:ascii="Rockwell" w:hAnsi="Rockwell"/>
          <w:sz w:val="22"/>
          <w:szCs w:val="22"/>
        </w:rPr>
      </w:pPr>
    </w:p>
    <w:p w14:paraId="773D418B" w14:textId="77777777" w:rsidR="00371160" w:rsidRPr="006D470F" w:rsidRDefault="00371160" w:rsidP="005E1BCA">
      <w:pPr>
        <w:spacing w:line="23" w:lineRule="atLeast"/>
        <w:jc w:val="both"/>
        <w:rPr>
          <w:rFonts w:ascii="Rockwell" w:hAnsi="Rockwell"/>
          <w:sz w:val="22"/>
          <w:szCs w:val="22"/>
        </w:rPr>
      </w:pPr>
    </w:p>
    <w:p w14:paraId="04086963" w14:textId="77777777" w:rsidR="00464DDF" w:rsidRPr="006D470F" w:rsidRDefault="000B4D10" w:rsidP="005E1BCA">
      <w:pPr>
        <w:spacing w:line="23" w:lineRule="atLeast"/>
        <w:jc w:val="both"/>
        <w:rPr>
          <w:rFonts w:ascii="Rockwell" w:hAnsi="Rockwell"/>
        </w:rPr>
      </w:pPr>
      <w:r w:rsidRPr="006D470F">
        <w:rPr>
          <w:rFonts w:ascii="Rockwell" w:hAnsi="Rockwell"/>
        </w:rPr>
        <w:t xml:space="preserve"> </w:t>
      </w:r>
      <w:bookmarkEnd w:id="0"/>
      <w:r w:rsidR="00464DDF" w:rsidRPr="006D470F">
        <w:rPr>
          <w:rFonts w:ascii="Rockwell" w:hAnsi="Rockwell"/>
        </w:rPr>
        <w:tab/>
      </w:r>
      <w:r w:rsidR="00464DDF" w:rsidRPr="006D470F">
        <w:rPr>
          <w:rFonts w:ascii="Rockwell" w:hAnsi="Rockwell"/>
        </w:rPr>
        <w:tab/>
      </w:r>
      <w:r w:rsidR="00464DDF" w:rsidRPr="006D470F">
        <w:rPr>
          <w:rFonts w:ascii="Rockwell" w:hAnsi="Rockwell"/>
        </w:rPr>
        <w:tab/>
      </w:r>
      <w:r w:rsidR="00464DDF" w:rsidRPr="006D470F">
        <w:rPr>
          <w:rFonts w:ascii="Rockwell" w:hAnsi="Rockwell"/>
        </w:rPr>
        <w:tab/>
      </w:r>
      <w:r w:rsidR="00464DDF" w:rsidRPr="006D470F">
        <w:rPr>
          <w:rFonts w:ascii="Rockwell" w:hAnsi="Rockwell"/>
        </w:rPr>
        <w:tab/>
      </w:r>
    </w:p>
    <w:tbl>
      <w:tblPr>
        <w:tblW w:w="4973" w:type="pct"/>
        <w:tblLook w:val="01E0" w:firstRow="1" w:lastRow="1" w:firstColumn="1" w:lastColumn="1" w:noHBand="0" w:noVBand="0"/>
      </w:tblPr>
      <w:tblGrid>
        <w:gridCol w:w="5616"/>
        <w:gridCol w:w="3361"/>
      </w:tblGrid>
      <w:tr w:rsidR="00464DDF" w:rsidRPr="006D470F" w14:paraId="22FFA91B" w14:textId="77777777" w:rsidTr="00C02C6C">
        <w:trPr>
          <w:trHeight w:val="630"/>
        </w:trPr>
        <w:tc>
          <w:tcPr>
            <w:tcW w:w="3128" w:type="pct"/>
          </w:tcPr>
          <w:p w14:paraId="51BFA00E" w14:textId="77777777" w:rsidR="00464DDF" w:rsidRPr="006D470F" w:rsidRDefault="00464DDF" w:rsidP="00C02C6C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1872" w:type="pct"/>
          </w:tcPr>
          <w:p w14:paraId="3F6C0F8E" w14:textId="77777777" w:rsidR="00C27B4B" w:rsidRPr="00285371" w:rsidRDefault="00C27B4B" w:rsidP="00C27B4B">
            <w:pPr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285371">
              <w:rPr>
                <w:rFonts w:ascii="Rockwell" w:hAnsi="Rockwell"/>
                <w:b/>
                <w:bCs/>
                <w:color w:val="E36C0A" w:themeColor="accent6" w:themeShade="BF"/>
                <w:sz w:val="18"/>
                <w:szCs w:val="18"/>
              </w:rPr>
              <w:t>Professor and Head</w:t>
            </w:r>
          </w:p>
          <w:p w14:paraId="2F9D8597" w14:textId="77777777" w:rsidR="00C27B4B" w:rsidRPr="00285371" w:rsidRDefault="00C27B4B" w:rsidP="00C27B4B">
            <w:pPr>
              <w:jc w:val="center"/>
              <w:rPr>
                <w:rFonts w:ascii="Rockwell" w:hAnsi="Rockwell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285371">
              <w:rPr>
                <w:rFonts w:ascii="Rockwell" w:hAnsi="Rockwell"/>
                <w:b/>
                <w:bCs/>
                <w:color w:val="E36C0A" w:themeColor="accent6" w:themeShade="BF"/>
                <w:sz w:val="18"/>
                <w:szCs w:val="18"/>
              </w:rPr>
              <w:t>Agricultural Research Station</w:t>
            </w:r>
          </w:p>
          <w:p w14:paraId="491AC4E0" w14:textId="77777777" w:rsidR="00464DDF" w:rsidRPr="006D470F" w:rsidRDefault="00C27B4B" w:rsidP="00C27B4B">
            <w:pPr>
              <w:jc w:val="center"/>
              <w:rPr>
                <w:rFonts w:ascii="Rockwell" w:hAnsi="Rockwell"/>
              </w:rPr>
            </w:pPr>
            <w:r w:rsidRPr="00285371">
              <w:rPr>
                <w:rFonts w:ascii="Rockwell" w:hAnsi="Rockwell"/>
                <w:b/>
                <w:bCs/>
                <w:color w:val="E36C0A" w:themeColor="accent6" w:themeShade="BF"/>
                <w:sz w:val="18"/>
                <w:szCs w:val="18"/>
              </w:rPr>
              <w:t>Kovilpatti</w:t>
            </w:r>
          </w:p>
        </w:tc>
      </w:tr>
    </w:tbl>
    <w:p w14:paraId="45074195" w14:textId="77777777" w:rsidR="005908F2" w:rsidRPr="006D470F" w:rsidRDefault="005908F2" w:rsidP="008B5D6B">
      <w:pPr>
        <w:rPr>
          <w:rFonts w:ascii="Rockwell" w:hAnsi="Rockwell"/>
        </w:rPr>
      </w:pPr>
    </w:p>
    <w:sectPr w:rsidR="005908F2" w:rsidRPr="006D470F" w:rsidSect="00C01D9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4746" w14:textId="77777777" w:rsidR="001F4115" w:rsidRDefault="001F4115" w:rsidP="00C13008">
      <w:r>
        <w:separator/>
      </w:r>
    </w:p>
  </w:endnote>
  <w:endnote w:type="continuationSeparator" w:id="0">
    <w:p w14:paraId="29AB5E4D" w14:textId="77777777" w:rsidR="001F4115" w:rsidRDefault="001F4115" w:rsidP="00C1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mil-Vaira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E253" w14:textId="77777777" w:rsidR="001F4115" w:rsidRDefault="001F4115" w:rsidP="00C13008">
      <w:r>
        <w:separator/>
      </w:r>
    </w:p>
  </w:footnote>
  <w:footnote w:type="continuationSeparator" w:id="0">
    <w:p w14:paraId="2F049F37" w14:textId="77777777" w:rsidR="001F4115" w:rsidRDefault="001F4115" w:rsidP="00C1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1B7"/>
    <w:multiLevelType w:val="hybridMultilevel"/>
    <w:tmpl w:val="A84CFFA6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D7D23D6"/>
    <w:multiLevelType w:val="hybridMultilevel"/>
    <w:tmpl w:val="E73437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701B"/>
    <w:multiLevelType w:val="hybridMultilevel"/>
    <w:tmpl w:val="2028F9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37F"/>
    <w:multiLevelType w:val="hybridMultilevel"/>
    <w:tmpl w:val="504A9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C35"/>
    <w:multiLevelType w:val="hybridMultilevel"/>
    <w:tmpl w:val="8222DE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A58DB"/>
    <w:multiLevelType w:val="hybridMultilevel"/>
    <w:tmpl w:val="3C04E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16E9"/>
    <w:multiLevelType w:val="hybridMultilevel"/>
    <w:tmpl w:val="56DE1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0DF7"/>
    <w:multiLevelType w:val="hybridMultilevel"/>
    <w:tmpl w:val="C4580A1A"/>
    <w:lvl w:ilvl="0" w:tplc="40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6C6A6DD8"/>
    <w:multiLevelType w:val="hybridMultilevel"/>
    <w:tmpl w:val="68226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25B2E"/>
    <w:multiLevelType w:val="hybridMultilevel"/>
    <w:tmpl w:val="6CAC9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129482">
    <w:abstractNumId w:val="3"/>
  </w:num>
  <w:num w:numId="2" w16cid:durableId="1057820391">
    <w:abstractNumId w:val="4"/>
  </w:num>
  <w:num w:numId="3" w16cid:durableId="300887008">
    <w:abstractNumId w:val="2"/>
  </w:num>
  <w:num w:numId="4" w16cid:durableId="281571684">
    <w:abstractNumId w:val="7"/>
  </w:num>
  <w:num w:numId="5" w16cid:durableId="113863766">
    <w:abstractNumId w:val="0"/>
  </w:num>
  <w:num w:numId="6" w16cid:durableId="512765965">
    <w:abstractNumId w:val="8"/>
  </w:num>
  <w:num w:numId="7" w16cid:durableId="110442170">
    <w:abstractNumId w:val="5"/>
  </w:num>
  <w:num w:numId="8" w16cid:durableId="825627672">
    <w:abstractNumId w:val="1"/>
  </w:num>
  <w:num w:numId="9" w16cid:durableId="1020470216">
    <w:abstractNumId w:val="9"/>
  </w:num>
  <w:num w:numId="10" w16cid:durableId="37389677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4B"/>
    <w:rsid w:val="0000010A"/>
    <w:rsid w:val="000001B1"/>
    <w:rsid w:val="00000749"/>
    <w:rsid w:val="00000752"/>
    <w:rsid w:val="00000C54"/>
    <w:rsid w:val="00000DEE"/>
    <w:rsid w:val="00001062"/>
    <w:rsid w:val="000011C2"/>
    <w:rsid w:val="00001432"/>
    <w:rsid w:val="00001920"/>
    <w:rsid w:val="00001BA2"/>
    <w:rsid w:val="00002107"/>
    <w:rsid w:val="00002141"/>
    <w:rsid w:val="000021A1"/>
    <w:rsid w:val="000026B1"/>
    <w:rsid w:val="000027A9"/>
    <w:rsid w:val="000027B5"/>
    <w:rsid w:val="00002E61"/>
    <w:rsid w:val="00002E62"/>
    <w:rsid w:val="00002F9E"/>
    <w:rsid w:val="000030BC"/>
    <w:rsid w:val="00003229"/>
    <w:rsid w:val="00003284"/>
    <w:rsid w:val="00003670"/>
    <w:rsid w:val="0000375F"/>
    <w:rsid w:val="000037AD"/>
    <w:rsid w:val="00003EAF"/>
    <w:rsid w:val="000040B3"/>
    <w:rsid w:val="000040F9"/>
    <w:rsid w:val="00004162"/>
    <w:rsid w:val="0000441B"/>
    <w:rsid w:val="0000444F"/>
    <w:rsid w:val="000045D4"/>
    <w:rsid w:val="00004CB5"/>
    <w:rsid w:val="00004CC3"/>
    <w:rsid w:val="00004CCF"/>
    <w:rsid w:val="000050C0"/>
    <w:rsid w:val="000057BB"/>
    <w:rsid w:val="00005898"/>
    <w:rsid w:val="00005908"/>
    <w:rsid w:val="0000593E"/>
    <w:rsid w:val="0000595D"/>
    <w:rsid w:val="00005A58"/>
    <w:rsid w:val="00005F93"/>
    <w:rsid w:val="00006280"/>
    <w:rsid w:val="00006428"/>
    <w:rsid w:val="000065FC"/>
    <w:rsid w:val="000067ED"/>
    <w:rsid w:val="000069A8"/>
    <w:rsid w:val="00006AED"/>
    <w:rsid w:val="00006D67"/>
    <w:rsid w:val="0000703F"/>
    <w:rsid w:val="00007077"/>
    <w:rsid w:val="0000723B"/>
    <w:rsid w:val="00007849"/>
    <w:rsid w:val="00007A9C"/>
    <w:rsid w:val="00007F77"/>
    <w:rsid w:val="00010011"/>
    <w:rsid w:val="000103C0"/>
    <w:rsid w:val="000103CA"/>
    <w:rsid w:val="0001046E"/>
    <w:rsid w:val="000106EB"/>
    <w:rsid w:val="0001077E"/>
    <w:rsid w:val="00010A8D"/>
    <w:rsid w:val="00010F58"/>
    <w:rsid w:val="000110FA"/>
    <w:rsid w:val="0001177E"/>
    <w:rsid w:val="0001184E"/>
    <w:rsid w:val="000118CB"/>
    <w:rsid w:val="00012150"/>
    <w:rsid w:val="000124FD"/>
    <w:rsid w:val="00012948"/>
    <w:rsid w:val="00012958"/>
    <w:rsid w:val="00013370"/>
    <w:rsid w:val="0001338C"/>
    <w:rsid w:val="000135D4"/>
    <w:rsid w:val="0001366E"/>
    <w:rsid w:val="0001385C"/>
    <w:rsid w:val="00013966"/>
    <w:rsid w:val="00014010"/>
    <w:rsid w:val="00014443"/>
    <w:rsid w:val="000147B9"/>
    <w:rsid w:val="00014B3C"/>
    <w:rsid w:val="00014FB5"/>
    <w:rsid w:val="000150F8"/>
    <w:rsid w:val="0001550D"/>
    <w:rsid w:val="00015982"/>
    <w:rsid w:val="00015F7D"/>
    <w:rsid w:val="00016039"/>
    <w:rsid w:val="00016103"/>
    <w:rsid w:val="00016265"/>
    <w:rsid w:val="00016B60"/>
    <w:rsid w:val="00016C45"/>
    <w:rsid w:val="0001716B"/>
    <w:rsid w:val="00017529"/>
    <w:rsid w:val="000176E2"/>
    <w:rsid w:val="00017754"/>
    <w:rsid w:val="00017F7F"/>
    <w:rsid w:val="0002021D"/>
    <w:rsid w:val="00020258"/>
    <w:rsid w:val="000203A4"/>
    <w:rsid w:val="00020443"/>
    <w:rsid w:val="00020457"/>
    <w:rsid w:val="00020527"/>
    <w:rsid w:val="00020817"/>
    <w:rsid w:val="00020A0A"/>
    <w:rsid w:val="00020B4E"/>
    <w:rsid w:val="00020DB5"/>
    <w:rsid w:val="00020F9F"/>
    <w:rsid w:val="00021313"/>
    <w:rsid w:val="00021380"/>
    <w:rsid w:val="00021880"/>
    <w:rsid w:val="000218EC"/>
    <w:rsid w:val="0002194C"/>
    <w:rsid w:val="00021A74"/>
    <w:rsid w:val="00021C66"/>
    <w:rsid w:val="00021CBC"/>
    <w:rsid w:val="00021D14"/>
    <w:rsid w:val="00021D32"/>
    <w:rsid w:val="00022653"/>
    <w:rsid w:val="000227CA"/>
    <w:rsid w:val="00022A06"/>
    <w:rsid w:val="00022A1A"/>
    <w:rsid w:val="00022F48"/>
    <w:rsid w:val="0002304A"/>
    <w:rsid w:val="00023459"/>
    <w:rsid w:val="00023622"/>
    <w:rsid w:val="000236FF"/>
    <w:rsid w:val="00023984"/>
    <w:rsid w:val="00023E23"/>
    <w:rsid w:val="00024021"/>
    <w:rsid w:val="00024272"/>
    <w:rsid w:val="000242D4"/>
    <w:rsid w:val="00024646"/>
    <w:rsid w:val="00024886"/>
    <w:rsid w:val="00024E91"/>
    <w:rsid w:val="000253F3"/>
    <w:rsid w:val="000254C5"/>
    <w:rsid w:val="000256FD"/>
    <w:rsid w:val="00025A79"/>
    <w:rsid w:val="00025F1C"/>
    <w:rsid w:val="0002620E"/>
    <w:rsid w:val="00026249"/>
    <w:rsid w:val="000263F0"/>
    <w:rsid w:val="00026488"/>
    <w:rsid w:val="0002667B"/>
    <w:rsid w:val="00026889"/>
    <w:rsid w:val="00026AB1"/>
    <w:rsid w:val="00026E12"/>
    <w:rsid w:val="00026F95"/>
    <w:rsid w:val="0002756B"/>
    <w:rsid w:val="00027583"/>
    <w:rsid w:val="000276A1"/>
    <w:rsid w:val="00030126"/>
    <w:rsid w:val="0003014C"/>
    <w:rsid w:val="00030264"/>
    <w:rsid w:val="0003046D"/>
    <w:rsid w:val="000304A2"/>
    <w:rsid w:val="00030683"/>
    <w:rsid w:val="00030780"/>
    <w:rsid w:val="0003084D"/>
    <w:rsid w:val="00030982"/>
    <w:rsid w:val="000309EC"/>
    <w:rsid w:val="00030B4B"/>
    <w:rsid w:val="00030C1D"/>
    <w:rsid w:val="00030CCF"/>
    <w:rsid w:val="00030CF1"/>
    <w:rsid w:val="00031506"/>
    <w:rsid w:val="0003154E"/>
    <w:rsid w:val="000315A3"/>
    <w:rsid w:val="00031A8D"/>
    <w:rsid w:val="00031AC3"/>
    <w:rsid w:val="00031FF3"/>
    <w:rsid w:val="0003250B"/>
    <w:rsid w:val="000325FF"/>
    <w:rsid w:val="0003277D"/>
    <w:rsid w:val="00032E0F"/>
    <w:rsid w:val="000332F9"/>
    <w:rsid w:val="0003359C"/>
    <w:rsid w:val="000335BC"/>
    <w:rsid w:val="000335C2"/>
    <w:rsid w:val="00034209"/>
    <w:rsid w:val="0003422F"/>
    <w:rsid w:val="00034954"/>
    <w:rsid w:val="00034C58"/>
    <w:rsid w:val="000351BE"/>
    <w:rsid w:val="0003528F"/>
    <w:rsid w:val="00035BBE"/>
    <w:rsid w:val="00035EA1"/>
    <w:rsid w:val="00036555"/>
    <w:rsid w:val="000370D2"/>
    <w:rsid w:val="000370F6"/>
    <w:rsid w:val="000371C3"/>
    <w:rsid w:val="00037899"/>
    <w:rsid w:val="00037D9D"/>
    <w:rsid w:val="00037EFF"/>
    <w:rsid w:val="0004027A"/>
    <w:rsid w:val="00040673"/>
    <w:rsid w:val="0004070F"/>
    <w:rsid w:val="000407A7"/>
    <w:rsid w:val="00040988"/>
    <w:rsid w:val="00040A38"/>
    <w:rsid w:val="00040A6D"/>
    <w:rsid w:val="00040AC0"/>
    <w:rsid w:val="00040B64"/>
    <w:rsid w:val="00040BAB"/>
    <w:rsid w:val="00040C13"/>
    <w:rsid w:val="00040D62"/>
    <w:rsid w:val="00040EC4"/>
    <w:rsid w:val="0004152D"/>
    <w:rsid w:val="00041AF6"/>
    <w:rsid w:val="00041D59"/>
    <w:rsid w:val="00041ECC"/>
    <w:rsid w:val="00042329"/>
    <w:rsid w:val="0004240A"/>
    <w:rsid w:val="000425D8"/>
    <w:rsid w:val="000427ED"/>
    <w:rsid w:val="000428B7"/>
    <w:rsid w:val="00042975"/>
    <w:rsid w:val="00042977"/>
    <w:rsid w:val="00042A69"/>
    <w:rsid w:val="00042AF6"/>
    <w:rsid w:val="00042BFA"/>
    <w:rsid w:val="00042DFE"/>
    <w:rsid w:val="00042E4A"/>
    <w:rsid w:val="0004313A"/>
    <w:rsid w:val="000431BB"/>
    <w:rsid w:val="000433CC"/>
    <w:rsid w:val="00043536"/>
    <w:rsid w:val="0004369F"/>
    <w:rsid w:val="00043752"/>
    <w:rsid w:val="000437F9"/>
    <w:rsid w:val="00043BFB"/>
    <w:rsid w:val="00043D5D"/>
    <w:rsid w:val="00043F9F"/>
    <w:rsid w:val="00044452"/>
    <w:rsid w:val="000444D8"/>
    <w:rsid w:val="0004456F"/>
    <w:rsid w:val="000452B6"/>
    <w:rsid w:val="00045481"/>
    <w:rsid w:val="00045B35"/>
    <w:rsid w:val="00045F90"/>
    <w:rsid w:val="000462FE"/>
    <w:rsid w:val="000464F9"/>
    <w:rsid w:val="00046B09"/>
    <w:rsid w:val="00046DA3"/>
    <w:rsid w:val="00046DA5"/>
    <w:rsid w:val="000470BF"/>
    <w:rsid w:val="000470DF"/>
    <w:rsid w:val="000472A7"/>
    <w:rsid w:val="0004789E"/>
    <w:rsid w:val="00047A77"/>
    <w:rsid w:val="00047B5F"/>
    <w:rsid w:val="00047CE0"/>
    <w:rsid w:val="000501EE"/>
    <w:rsid w:val="000502D5"/>
    <w:rsid w:val="00050559"/>
    <w:rsid w:val="00050935"/>
    <w:rsid w:val="00050A2C"/>
    <w:rsid w:val="00050D06"/>
    <w:rsid w:val="000511E8"/>
    <w:rsid w:val="0005125E"/>
    <w:rsid w:val="0005144D"/>
    <w:rsid w:val="000514AB"/>
    <w:rsid w:val="000515CF"/>
    <w:rsid w:val="000516DB"/>
    <w:rsid w:val="000517CC"/>
    <w:rsid w:val="000518B6"/>
    <w:rsid w:val="00051953"/>
    <w:rsid w:val="00051AD9"/>
    <w:rsid w:val="00051B9C"/>
    <w:rsid w:val="00051FAD"/>
    <w:rsid w:val="00052033"/>
    <w:rsid w:val="00052067"/>
    <w:rsid w:val="000523CB"/>
    <w:rsid w:val="000524E8"/>
    <w:rsid w:val="0005252B"/>
    <w:rsid w:val="0005255F"/>
    <w:rsid w:val="00052584"/>
    <w:rsid w:val="000525E0"/>
    <w:rsid w:val="00052948"/>
    <w:rsid w:val="00052B61"/>
    <w:rsid w:val="00052DF5"/>
    <w:rsid w:val="000530A1"/>
    <w:rsid w:val="000530C2"/>
    <w:rsid w:val="0005310D"/>
    <w:rsid w:val="000531EB"/>
    <w:rsid w:val="0005323D"/>
    <w:rsid w:val="00053279"/>
    <w:rsid w:val="0005328E"/>
    <w:rsid w:val="000532E6"/>
    <w:rsid w:val="0005331E"/>
    <w:rsid w:val="000537D3"/>
    <w:rsid w:val="00053A8B"/>
    <w:rsid w:val="00053C8F"/>
    <w:rsid w:val="00053DE3"/>
    <w:rsid w:val="00053F90"/>
    <w:rsid w:val="0005408B"/>
    <w:rsid w:val="000543F3"/>
    <w:rsid w:val="00054757"/>
    <w:rsid w:val="0005557E"/>
    <w:rsid w:val="00055E57"/>
    <w:rsid w:val="00055EB4"/>
    <w:rsid w:val="00055F1B"/>
    <w:rsid w:val="00055F28"/>
    <w:rsid w:val="00055F9E"/>
    <w:rsid w:val="000560BE"/>
    <w:rsid w:val="00056244"/>
    <w:rsid w:val="000564D6"/>
    <w:rsid w:val="000568AF"/>
    <w:rsid w:val="0005695D"/>
    <w:rsid w:val="00056A61"/>
    <w:rsid w:val="00056C4A"/>
    <w:rsid w:val="000570DE"/>
    <w:rsid w:val="000573E4"/>
    <w:rsid w:val="000576E4"/>
    <w:rsid w:val="000576FE"/>
    <w:rsid w:val="00057881"/>
    <w:rsid w:val="0005793C"/>
    <w:rsid w:val="00057CB0"/>
    <w:rsid w:val="00057CD1"/>
    <w:rsid w:val="00060117"/>
    <w:rsid w:val="0006011B"/>
    <w:rsid w:val="00060322"/>
    <w:rsid w:val="000603C2"/>
    <w:rsid w:val="00060495"/>
    <w:rsid w:val="00060618"/>
    <w:rsid w:val="00060876"/>
    <w:rsid w:val="00061068"/>
    <w:rsid w:val="000612C4"/>
    <w:rsid w:val="0006168F"/>
    <w:rsid w:val="00061BC8"/>
    <w:rsid w:val="00061D83"/>
    <w:rsid w:val="000623D4"/>
    <w:rsid w:val="00062602"/>
    <w:rsid w:val="00062687"/>
    <w:rsid w:val="0006275B"/>
    <w:rsid w:val="00062CC3"/>
    <w:rsid w:val="00062E51"/>
    <w:rsid w:val="0006313A"/>
    <w:rsid w:val="00063305"/>
    <w:rsid w:val="000635D9"/>
    <w:rsid w:val="000639EB"/>
    <w:rsid w:val="0006406F"/>
    <w:rsid w:val="000644FE"/>
    <w:rsid w:val="000648BA"/>
    <w:rsid w:val="00064A37"/>
    <w:rsid w:val="00064FC9"/>
    <w:rsid w:val="00064FEE"/>
    <w:rsid w:val="00065012"/>
    <w:rsid w:val="00065522"/>
    <w:rsid w:val="00065904"/>
    <w:rsid w:val="00065B10"/>
    <w:rsid w:val="00065CC0"/>
    <w:rsid w:val="00065D12"/>
    <w:rsid w:val="00065D3E"/>
    <w:rsid w:val="0006629E"/>
    <w:rsid w:val="00066411"/>
    <w:rsid w:val="0006658A"/>
    <w:rsid w:val="00066920"/>
    <w:rsid w:val="00066989"/>
    <w:rsid w:val="00066C41"/>
    <w:rsid w:val="00066D4A"/>
    <w:rsid w:val="00066F86"/>
    <w:rsid w:val="00067408"/>
    <w:rsid w:val="00067699"/>
    <w:rsid w:val="000677B0"/>
    <w:rsid w:val="000679B4"/>
    <w:rsid w:val="0007011E"/>
    <w:rsid w:val="000701F6"/>
    <w:rsid w:val="000704B8"/>
    <w:rsid w:val="000708AF"/>
    <w:rsid w:val="00070942"/>
    <w:rsid w:val="00070A02"/>
    <w:rsid w:val="00070B8D"/>
    <w:rsid w:val="00070CF5"/>
    <w:rsid w:val="00070F70"/>
    <w:rsid w:val="00070FE0"/>
    <w:rsid w:val="000710D0"/>
    <w:rsid w:val="000711A3"/>
    <w:rsid w:val="00071720"/>
    <w:rsid w:val="000719DB"/>
    <w:rsid w:val="00071EF7"/>
    <w:rsid w:val="00071FE3"/>
    <w:rsid w:val="00071FFC"/>
    <w:rsid w:val="00072064"/>
    <w:rsid w:val="00072152"/>
    <w:rsid w:val="000722DF"/>
    <w:rsid w:val="000723DE"/>
    <w:rsid w:val="00072448"/>
    <w:rsid w:val="00072487"/>
    <w:rsid w:val="000724A2"/>
    <w:rsid w:val="0007252B"/>
    <w:rsid w:val="00072A48"/>
    <w:rsid w:val="00072C13"/>
    <w:rsid w:val="00072C1A"/>
    <w:rsid w:val="000732D6"/>
    <w:rsid w:val="0007334D"/>
    <w:rsid w:val="00073412"/>
    <w:rsid w:val="00073597"/>
    <w:rsid w:val="00073856"/>
    <w:rsid w:val="00073B43"/>
    <w:rsid w:val="0007446C"/>
    <w:rsid w:val="0007466B"/>
    <w:rsid w:val="00074974"/>
    <w:rsid w:val="00074CB5"/>
    <w:rsid w:val="00074D9A"/>
    <w:rsid w:val="000756AF"/>
    <w:rsid w:val="0007595E"/>
    <w:rsid w:val="00075C3E"/>
    <w:rsid w:val="00075D25"/>
    <w:rsid w:val="00075E0F"/>
    <w:rsid w:val="00076043"/>
    <w:rsid w:val="000760E9"/>
    <w:rsid w:val="0007685F"/>
    <w:rsid w:val="00076A8B"/>
    <w:rsid w:val="00076B0A"/>
    <w:rsid w:val="00077193"/>
    <w:rsid w:val="000772B0"/>
    <w:rsid w:val="000772C2"/>
    <w:rsid w:val="000779B7"/>
    <w:rsid w:val="00077B5F"/>
    <w:rsid w:val="00077EDB"/>
    <w:rsid w:val="00080017"/>
    <w:rsid w:val="0008065C"/>
    <w:rsid w:val="00080814"/>
    <w:rsid w:val="00081092"/>
    <w:rsid w:val="000811BE"/>
    <w:rsid w:val="000812E3"/>
    <w:rsid w:val="000812F9"/>
    <w:rsid w:val="0008131D"/>
    <w:rsid w:val="00081B4B"/>
    <w:rsid w:val="00081E68"/>
    <w:rsid w:val="00081FBF"/>
    <w:rsid w:val="00082516"/>
    <w:rsid w:val="000825BA"/>
    <w:rsid w:val="00082C05"/>
    <w:rsid w:val="00082C7D"/>
    <w:rsid w:val="00082CCD"/>
    <w:rsid w:val="00082F15"/>
    <w:rsid w:val="0008308E"/>
    <w:rsid w:val="00083102"/>
    <w:rsid w:val="00083957"/>
    <w:rsid w:val="00083D96"/>
    <w:rsid w:val="00083F26"/>
    <w:rsid w:val="00083FBD"/>
    <w:rsid w:val="0008445C"/>
    <w:rsid w:val="000845C3"/>
    <w:rsid w:val="000847BB"/>
    <w:rsid w:val="0008486A"/>
    <w:rsid w:val="00084DF7"/>
    <w:rsid w:val="00084F76"/>
    <w:rsid w:val="00085245"/>
    <w:rsid w:val="00085313"/>
    <w:rsid w:val="0008533F"/>
    <w:rsid w:val="000853B2"/>
    <w:rsid w:val="000859CC"/>
    <w:rsid w:val="00085B41"/>
    <w:rsid w:val="00086075"/>
    <w:rsid w:val="000860B6"/>
    <w:rsid w:val="0008654B"/>
    <w:rsid w:val="000865BF"/>
    <w:rsid w:val="000867C5"/>
    <w:rsid w:val="00086947"/>
    <w:rsid w:val="00086A6F"/>
    <w:rsid w:val="00086E77"/>
    <w:rsid w:val="00086F6A"/>
    <w:rsid w:val="00087002"/>
    <w:rsid w:val="0008717E"/>
    <w:rsid w:val="000873A7"/>
    <w:rsid w:val="000873ED"/>
    <w:rsid w:val="00087509"/>
    <w:rsid w:val="0008776E"/>
    <w:rsid w:val="00087970"/>
    <w:rsid w:val="00090035"/>
    <w:rsid w:val="000903B7"/>
    <w:rsid w:val="00090584"/>
    <w:rsid w:val="000905F7"/>
    <w:rsid w:val="00090A70"/>
    <w:rsid w:val="00090B14"/>
    <w:rsid w:val="00090EE3"/>
    <w:rsid w:val="00090FE5"/>
    <w:rsid w:val="000912A0"/>
    <w:rsid w:val="00092038"/>
    <w:rsid w:val="00092337"/>
    <w:rsid w:val="000925F9"/>
    <w:rsid w:val="000928AC"/>
    <w:rsid w:val="00092E91"/>
    <w:rsid w:val="00092FDE"/>
    <w:rsid w:val="000933AF"/>
    <w:rsid w:val="00093642"/>
    <w:rsid w:val="00093831"/>
    <w:rsid w:val="00093BC5"/>
    <w:rsid w:val="00093CF7"/>
    <w:rsid w:val="00093E1A"/>
    <w:rsid w:val="000942A5"/>
    <w:rsid w:val="00094430"/>
    <w:rsid w:val="0009465B"/>
    <w:rsid w:val="000946A8"/>
    <w:rsid w:val="000948B3"/>
    <w:rsid w:val="00094C5C"/>
    <w:rsid w:val="00094F31"/>
    <w:rsid w:val="00094FFE"/>
    <w:rsid w:val="0009513A"/>
    <w:rsid w:val="000953AC"/>
    <w:rsid w:val="00095700"/>
    <w:rsid w:val="00095B80"/>
    <w:rsid w:val="00095D15"/>
    <w:rsid w:val="00095D50"/>
    <w:rsid w:val="000960EA"/>
    <w:rsid w:val="000961D5"/>
    <w:rsid w:val="000964E9"/>
    <w:rsid w:val="0009667B"/>
    <w:rsid w:val="0009692F"/>
    <w:rsid w:val="00096A6D"/>
    <w:rsid w:val="00096E08"/>
    <w:rsid w:val="0009727E"/>
    <w:rsid w:val="00097361"/>
    <w:rsid w:val="00097410"/>
    <w:rsid w:val="0009745A"/>
    <w:rsid w:val="000977E8"/>
    <w:rsid w:val="00097B76"/>
    <w:rsid w:val="000A056C"/>
    <w:rsid w:val="000A0F58"/>
    <w:rsid w:val="000A17AE"/>
    <w:rsid w:val="000A19D9"/>
    <w:rsid w:val="000A1B70"/>
    <w:rsid w:val="000A1C8C"/>
    <w:rsid w:val="000A1D56"/>
    <w:rsid w:val="000A256B"/>
    <w:rsid w:val="000A2824"/>
    <w:rsid w:val="000A2E29"/>
    <w:rsid w:val="000A33C3"/>
    <w:rsid w:val="000A3475"/>
    <w:rsid w:val="000A39CE"/>
    <w:rsid w:val="000A3C62"/>
    <w:rsid w:val="000A3D2D"/>
    <w:rsid w:val="000A3FBB"/>
    <w:rsid w:val="000A45EA"/>
    <w:rsid w:val="000A4873"/>
    <w:rsid w:val="000A4D5B"/>
    <w:rsid w:val="000A5328"/>
    <w:rsid w:val="000A5A68"/>
    <w:rsid w:val="000A5CA9"/>
    <w:rsid w:val="000A5CCD"/>
    <w:rsid w:val="000A5D89"/>
    <w:rsid w:val="000A6171"/>
    <w:rsid w:val="000A6285"/>
    <w:rsid w:val="000A6306"/>
    <w:rsid w:val="000A64FF"/>
    <w:rsid w:val="000A68B1"/>
    <w:rsid w:val="000A6BF3"/>
    <w:rsid w:val="000A7107"/>
    <w:rsid w:val="000A727D"/>
    <w:rsid w:val="000A728C"/>
    <w:rsid w:val="000A7584"/>
    <w:rsid w:val="000A78D4"/>
    <w:rsid w:val="000A7B99"/>
    <w:rsid w:val="000A7BC6"/>
    <w:rsid w:val="000B0307"/>
    <w:rsid w:val="000B05DA"/>
    <w:rsid w:val="000B07A4"/>
    <w:rsid w:val="000B10D9"/>
    <w:rsid w:val="000B13F8"/>
    <w:rsid w:val="000B1521"/>
    <w:rsid w:val="000B17E2"/>
    <w:rsid w:val="000B1879"/>
    <w:rsid w:val="000B1E20"/>
    <w:rsid w:val="000B202D"/>
    <w:rsid w:val="000B23C4"/>
    <w:rsid w:val="000B2BB1"/>
    <w:rsid w:val="000B2D6D"/>
    <w:rsid w:val="000B2EB8"/>
    <w:rsid w:val="000B33E4"/>
    <w:rsid w:val="000B343C"/>
    <w:rsid w:val="000B3F86"/>
    <w:rsid w:val="000B3F98"/>
    <w:rsid w:val="000B43E5"/>
    <w:rsid w:val="000B4738"/>
    <w:rsid w:val="000B4C61"/>
    <w:rsid w:val="000B4D10"/>
    <w:rsid w:val="000B4F07"/>
    <w:rsid w:val="000B507C"/>
    <w:rsid w:val="000B509B"/>
    <w:rsid w:val="000B57DF"/>
    <w:rsid w:val="000B5A25"/>
    <w:rsid w:val="000B5A2E"/>
    <w:rsid w:val="000B5BEA"/>
    <w:rsid w:val="000B5C55"/>
    <w:rsid w:val="000B5C81"/>
    <w:rsid w:val="000B5D05"/>
    <w:rsid w:val="000B60A9"/>
    <w:rsid w:val="000B60FA"/>
    <w:rsid w:val="000B63B9"/>
    <w:rsid w:val="000B753F"/>
    <w:rsid w:val="000B77C5"/>
    <w:rsid w:val="000B795B"/>
    <w:rsid w:val="000B7E7B"/>
    <w:rsid w:val="000B7F4B"/>
    <w:rsid w:val="000B7FD4"/>
    <w:rsid w:val="000C01E4"/>
    <w:rsid w:val="000C04E5"/>
    <w:rsid w:val="000C06A7"/>
    <w:rsid w:val="000C0DF4"/>
    <w:rsid w:val="000C0E60"/>
    <w:rsid w:val="000C1441"/>
    <w:rsid w:val="000C195D"/>
    <w:rsid w:val="000C1C4E"/>
    <w:rsid w:val="000C1EE0"/>
    <w:rsid w:val="000C2131"/>
    <w:rsid w:val="000C29AD"/>
    <w:rsid w:val="000C2AC1"/>
    <w:rsid w:val="000C2B15"/>
    <w:rsid w:val="000C2D4D"/>
    <w:rsid w:val="000C30E9"/>
    <w:rsid w:val="000C313B"/>
    <w:rsid w:val="000C33DB"/>
    <w:rsid w:val="000C34D9"/>
    <w:rsid w:val="000C3508"/>
    <w:rsid w:val="000C3667"/>
    <w:rsid w:val="000C37DB"/>
    <w:rsid w:val="000C3D1D"/>
    <w:rsid w:val="000C3DB6"/>
    <w:rsid w:val="000C3F64"/>
    <w:rsid w:val="000C400E"/>
    <w:rsid w:val="000C490A"/>
    <w:rsid w:val="000C4F11"/>
    <w:rsid w:val="000C5082"/>
    <w:rsid w:val="000C55DE"/>
    <w:rsid w:val="000C55ED"/>
    <w:rsid w:val="000C56EF"/>
    <w:rsid w:val="000C5832"/>
    <w:rsid w:val="000C599C"/>
    <w:rsid w:val="000C5A08"/>
    <w:rsid w:val="000C5AC5"/>
    <w:rsid w:val="000C5BCB"/>
    <w:rsid w:val="000C5C05"/>
    <w:rsid w:val="000C5CB5"/>
    <w:rsid w:val="000C5DB4"/>
    <w:rsid w:val="000C6607"/>
    <w:rsid w:val="000C68A2"/>
    <w:rsid w:val="000C6BBC"/>
    <w:rsid w:val="000C6BD2"/>
    <w:rsid w:val="000C7214"/>
    <w:rsid w:val="000C72D3"/>
    <w:rsid w:val="000C7D8F"/>
    <w:rsid w:val="000D02EC"/>
    <w:rsid w:val="000D03B5"/>
    <w:rsid w:val="000D0478"/>
    <w:rsid w:val="000D0679"/>
    <w:rsid w:val="000D08F1"/>
    <w:rsid w:val="000D095E"/>
    <w:rsid w:val="000D0AD2"/>
    <w:rsid w:val="000D0BA4"/>
    <w:rsid w:val="000D0D52"/>
    <w:rsid w:val="000D0DBC"/>
    <w:rsid w:val="000D15A4"/>
    <w:rsid w:val="000D1751"/>
    <w:rsid w:val="000D1A07"/>
    <w:rsid w:val="000D1CC8"/>
    <w:rsid w:val="000D1E21"/>
    <w:rsid w:val="000D1FF5"/>
    <w:rsid w:val="000D214F"/>
    <w:rsid w:val="000D2239"/>
    <w:rsid w:val="000D2E98"/>
    <w:rsid w:val="000D321A"/>
    <w:rsid w:val="000D3363"/>
    <w:rsid w:val="000D337D"/>
    <w:rsid w:val="000D3453"/>
    <w:rsid w:val="000D3BD3"/>
    <w:rsid w:val="000D3DB4"/>
    <w:rsid w:val="000D3E77"/>
    <w:rsid w:val="000D3EA1"/>
    <w:rsid w:val="000D3F52"/>
    <w:rsid w:val="000D4203"/>
    <w:rsid w:val="000D4654"/>
    <w:rsid w:val="000D46EA"/>
    <w:rsid w:val="000D4762"/>
    <w:rsid w:val="000D49AC"/>
    <w:rsid w:val="000D4A64"/>
    <w:rsid w:val="000D4C58"/>
    <w:rsid w:val="000D58C6"/>
    <w:rsid w:val="000D5A36"/>
    <w:rsid w:val="000D5A7A"/>
    <w:rsid w:val="000D5C47"/>
    <w:rsid w:val="000D5D7B"/>
    <w:rsid w:val="000D5FAC"/>
    <w:rsid w:val="000D61BB"/>
    <w:rsid w:val="000D641C"/>
    <w:rsid w:val="000D6480"/>
    <w:rsid w:val="000D64D5"/>
    <w:rsid w:val="000D6503"/>
    <w:rsid w:val="000D6747"/>
    <w:rsid w:val="000D67A9"/>
    <w:rsid w:val="000D6A98"/>
    <w:rsid w:val="000D6E31"/>
    <w:rsid w:val="000D6EC9"/>
    <w:rsid w:val="000D700A"/>
    <w:rsid w:val="000D71C9"/>
    <w:rsid w:val="000D7254"/>
    <w:rsid w:val="000D73CD"/>
    <w:rsid w:val="000D73E4"/>
    <w:rsid w:val="000D74FD"/>
    <w:rsid w:val="000D754B"/>
    <w:rsid w:val="000D77AD"/>
    <w:rsid w:val="000D7A9B"/>
    <w:rsid w:val="000D7B19"/>
    <w:rsid w:val="000D7D79"/>
    <w:rsid w:val="000D7DFA"/>
    <w:rsid w:val="000D7F37"/>
    <w:rsid w:val="000E0897"/>
    <w:rsid w:val="000E09A8"/>
    <w:rsid w:val="000E0C54"/>
    <w:rsid w:val="000E0C67"/>
    <w:rsid w:val="000E0C6B"/>
    <w:rsid w:val="000E0CED"/>
    <w:rsid w:val="000E0FFE"/>
    <w:rsid w:val="000E1310"/>
    <w:rsid w:val="000E1488"/>
    <w:rsid w:val="000E1657"/>
    <w:rsid w:val="000E198A"/>
    <w:rsid w:val="000E2458"/>
    <w:rsid w:val="000E26D8"/>
    <w:rsid w:val="000E27EA"/>
    <w:rsid w:val="000E2805"/>
    <w:rsid w:val="000E29D2"/>
    <w:rsid w:val="000E2ECD"/>
    <w:rsid w:val="000E3139"/>
    <w:rsid w:val="000E32C8"/>
    <w:rsid w:val="000E36BA"/>
    <w:rsid w:val="000E379A"/>
    <w:rsid w:val="000E384A"/>
    <w:rsid w:val="000E43F7"/>
    <w:rsid w:val="000E48EE"/>
    <w:rsid w:val="000E4AE7"/>
    <w:rsid w:val="000E5116"/>
    <w:rsid w:val="000E53EE"/>
    <w:rsid w:val="000E5864"/>
    <w:rsid w:val="000E58F5"/>
    <w:rsid w:val="000E5C4C"/>
    <w:rsid w:val="000E5CB0"/>
    <w:rsid w:val="000E5D1A"/>
    <w:rsid w:val="000E5E98"/>
    <w:rsid w:val="000E6008"/>
    <w:rsid w:val="000E634E"/>
    <w:rsid w:val="000E6354"/>
    <w:rsid w:val="000E637F"/>
    <w:rsid w:val="000E678B"/>
    <w:rsid w:val="000E6BDE"/>
    <w:rsid w:val="000E6D6C"/>
    <w:rsid w:val="000E776E"/>
    <w:rsid w:val="000E7B0A"/>
    <w:rsid w:val="000E7BF4"/>
    <w:rsid w:val="000E7C2F"/>
    <w:rsid w:val="000F04E6"/>
    <w:rsid w:val="000F0982"/>
    <w:rsid w:val="000F0DFA"/>
    <w:rsid w:val="000F0F1E"/>
    <w:rsid w:val="000F16A0"/>
    <w:rsid w:val="000F1C77"/>
    <w:rsid w:val="000F1CF0"/>
    <w:rsid w:val="000F1DBF"/>
    <w:rsid w:val="000F2101"/>
    <w:rsid w:val="000F21E4"/>
    <w:rsid w:val="000F2353"/>
    <w:rsid w:val="000F25F8"/>
    <w:rsid w:val="000F26D8"/>
    <w:rsid w:val="000F26DB"/>
    <w:rsid w:val="000F27F0"/>
    <w:rsid w:val="000F2831"/>
    <w:rsid w:val="000F29B5"/>
    <w:rsid w:val="000F2CFC"/>
    <w:rsid w:val="000F2D81"/>
    <w:rsid w:val="000F2E53"/>
    <w:rsid w:val="000F2EAE"/>
    <w:rsid w:val="000F3135"/>
    <w:rsid w:val="000F37C4"/>
    <w:rsid w:val="000F37C6"/>
    <w:rsid w:val="000F3AB8"/>
    <w:rsid w:val="000F3E83"/>
    <w:rsid w:val="000F3FBA"/>
    <w:rsid w:val="000F45FF"/>
    <w:rsid w:val="000F46F2"/>
    <w:rsid w:val="000F4B3F"/>
    <w:rsid w:val="000F4BA2"/>
    <w:rsid w:val="000F5242"/>
    <w:rsid w:val="000F56D2"/>
    <w:rsid w:val="000F57A3"/>
    <w:rsid w:val="000F57B3"/>
    <w:rsid w:val="000F59C9"/>
    <w:rsid w:val="000F5B2C"/>
    <w:rsid w:val="000F5D06"/>
    <w:rsid w:val="000F5E3B"/>
    <w:rsid w:val="000F6325"/>
    <w:rsid w:val="000F6382"/>
    <w:rsid w:val="000F65EA"/>
    <w:rsid w:val="000F6B0F"/>
    <w:rsid w:val="000F6D0F"/>
    <w:rsid w:val="000F6D58"/>
    <w:rsid w:val="000F706B"/>
    <w:rsid w:val="000F75B4"/>
    <w:rsid w:val="000F76E7"/>
    <w:rsid w:val="000F7AD0"/>
    <w:rsid w:val="000F7C63"/>
    <w:rsid w:val="000F7D17"/>
    <w:rsid w:val="001000EA"/>
    <w:rsid w:val="00100569"/>
    <w:rsid w:val="001008DD"/>
    <w:rsid w:val="0010091E"/>
    <w:rsid w:val="00100F76"/>
    <w:rsid w:val="001011C3"/>
    <w:rsid w:val="0010131D"/>
    <w:rsid w:val="001016D3"/>
    <w:rsid w:val="00101E37"/>
    <w:rsid w:val="00101EAE"/>
    <w:rsid w:val="00102156"/>
    <w:rsid w:val="001021AB"/>
    <w:rsid w:val="001023E3"/>
    <w:rsid w:val="0010285A"/>
    <w:rsid w:val="00102B18"/>
    <w:rsid w:val="00102B48"/>
    <w:rsid w:val="001031BB"/>
    <w:rsid w:val="001032B9"/>
    <w:rsid w:val="00103523"/>
    <w:rsid w:val="00103621"/>
    <w:rsid w:val="00103CD0"/>
    <w:rsid w:val="00104304"/>
    <w:rsid w:val="00104447"/>
    <w:rsid w:val="00104717"/>
    <w:rsid w:val="00104729"/>
    <w:rsid w:val="00104755"/>
    <w:rsid w:val="00104931"/>
    <w:rsid w:val="001049AE"/>
    <w:rsid w:val="00104ABA"/>
    <w:rsid w:val="00104BCD"/>
    <w:rsid w:val="001056A5"/>
    <w:rsid w:val="00105BD2"/>
    <w:rsid w:val="001061D6"/>
    <w:rsid w:val="001065DD"/>
    <w:rsid w:val="00106953"/>
    <w:rsid w:val="001069F7"/>
    <w:rsid w:val="00106D07"/>
    <w:rsid w:val="00106E7D"/>
    <w:rsid w:val="00107023"/>
    <w:rsid w:val="001072F2"/>
    <w:rsid w:val="0011007E"/>
    <w:rsid w:val="00110304"/>
    <w:rsid w:val="0011098C"/>
    <w:rsid w:val="00110C4C"/>
    <w:rsid w:val="00110C70"/>
    <w:rsid w:val="00110D55"/>
    <w:rsid w:val="001110FE"/>
    <w:rsid w:val="0011199E"/>
    <w:rsid w:val="001119B0"/>
    <w:rsid w:val="00111E59"/>
    <w:rsid w:val="00112027"/>
    <w:rsid w:val="001121F0"/>
    <w:rsid w:val="0011277E"/>
    <w:rsid w:val="001129D9"/>
    <w:rsid w:val="001129E6"/>
    <w:rsid w:val="00112AE2"/>
    <w:rsid w:val="00112B2F"/>
    <w:rsid w:val="00112B5F"/>
    <w:rsid w:val="00112B60"/>
    <w:rsid w:val="00112FEF"/>
    <w:rsid w:val="0011331E"/>
    <w:rsid w:val="0011356E"/>
    <w:rsid w:val="00113586"/>
    <w:rsid w:val="001138B3"/>
    <w:rsid w:val="0011397D"/>
    <w:rsid w:val="00113999"/>
    <w:rsid w:val="00113BB4"/>
    <w:rsid w:val="00113FB2"/>
    <w:rsid w:val="001141F1"/>
    <w:rsid w:val="001143DE"/>
    <w:rsid w:val="0011447E"/>
    <w:rsid w:val="00114566"/>
    <w:rsid w:val="00114905"/>
    <w:rsid w:val="00114BA3"/>
    <w:rsid w:val="00114E41"/>
    <w:rsid w:val="00115021"/>
    <w:rsid w:val="00115098"/>
    <w:rsid w:val="0011596A"/>
    <w:rsid w:val="00115D9C"/>
    <w:rsid w:val="00115EA4"/>
    <w:rsid w:val="001161AC"/>
    <w:rsid w:val="001163FC"/>
    <w:rsid w:val="001165A9"/>
    <w:rsid w:val="001169AB"/>
    <w:rsid w:val="001169E6"/>
    <w:rsid w:val="00116CD1"/>
    <w:rsid w:val="00116CF3"/>
    <w:rsid w:val="00117189"/>
    <w:rsid w:val="00117440"/>
    <w:rsid w:val="00117894"/>
    <w:rsid w:val="001179AD"/>
    <w:rsid w:val="00117A5E"/>
    <w:rsid w:val="00117C74"/>
    <w:rsid w:val="00117CE4"/>
    <w:rsid w:val="00117D49"/>
    <w:rsid w:val="00117E4F"/>
    <w:rsid w:val="001200B9"/>
    <w:rsid w:val="00120173"/>
    <w:rsid w:val="00120395"/>
    <w:rsid w:val="001207AB"/>
    <w:rsid w:val="00120B4F"/>
    <w:rsid w:val="00120C41"/>
    <w:rsid w:val="0012140F"/>
    <w:rsid w:val="001217CD"/>
    <w:rsid w:val="00121ADA"/>
    <w:rsid w:val="00121C92"/>
    <w:rsid w:val="00121E62"/>
    <w:rsid w:val="00121E66"/>
    <w:rsid w:val="00122058"/>
    <w:rsid w:val="0012216C"/>
    <w:rsid w:val="001223E1"/>
    <w:rsid w:val="001224C2"/>
    <w:rsid w:val="00122607"/>
    <w:rsid w:val="00122698"/>
    <w:rsid w:val="001226F9"/>
    <w:rsid w:val="0012276A"/>
    <w:rsid w:val="0012276F"/>
    <w:rsid w:val="0012293C"/>
    <w:rsid w:val="0012297B"/>
    <w:rsid w:val="00122E92"/>
    <w:rsid w:val="00123161"/>
    <w:rsid w:val="001233CB"/>
    <w:rsid w:val="001234C7"/>
    <w:rsid w:val="001236DA"/>
    <w:rsid w:val="00123780"/>
    <w:rsid w:val="001237C2"/>
    <w:rsid w:val="001237D5"/>
    <w:rsid w:val="00123BD2"/>
    <w:rsid w:val="001240CC"/>
    <w:rsid w:val="00124310"/>
    <w:rsid w:val="001245D6"/>
    <w:rsid w:val="00124716"/>
    <w:rsid w:val="00124823"/>
    <w:rsid w:val="00124B06"/>
    <w:rsid w:val="00124C56"/>
    <w:rsid w:val="00124C78"/>
    <w:rsid w:val="00124E11"/>
    <w:rsid w:val="00124FC0"/>
    <w:rsid w:val="00125382"/>
    <w:rsid w:val="00125C77"/>
    <w:rsid w:val="00125D2F"/>
    <w:rsid w:val="0012626D"/>
    <w:rsid w:val="0012630F"/>
    <w:rsid w:val="001264DC"/>
    <w:rsid w:val="001267B3"/>
    <w:rsid w:val="00126B38"/>
    <w:rsid w:val="00126CFD"/>
    <w:rsid w:val="0012729E"/>
    <w:rsid w:val="001272BD"/>
    <w:rsid w:val="00127301"/>
    <w:rsid w:val="001275C6"/>
    <w:rsid w:val="00127615"/>
    <w:rsid w:val="001278AA"/>
    <w:rsid w:val="001307F3"/>
    <w:rsid w:val="00130AE1"/>
    <w:rsid w:val="00130E5C"/>
    <w:rsid w:val="00130F74"/>
    <w:rsid w:val="00131075"/>
    <w:rsid w:val="0013137E"/>
    <w:rsid w:val="0013154F"/>
    <w:rsid w:val="00132023"/>
    <w:rsid w:val="0013233E"/>
    <w:rsid w:val="00132972"/>
    <w:rsid w:val="00132CBB"/>
    <w:rsid w:val="0013302C"/>
    <w:rsid w:val="001331F9"/>
    <w:rsid w:val="0013320E"/>
    <w:rsid w:val="0013331C"/>
    <w:rsid w:val="0013378E"/>
    <w:rsid w:val="00134043"/>
    <w:rsid w:val="00134137"/>
    <w:rsid w:val="00134288"/>
    <w:rsid w:val="00134670"/>
    <w:rsid w:val="001346B9"/>
    <w:rsid w:val="00134891"/>
    <w:rsid w:val="00134A94"/>
    <w:rsid w:val="00134BF9"/>
    <w:rsid w:val="00134DAB"/>
    <w:rsid w:val="00134F21"/>
    <w:rsid w:val="00134F3A"/>
    <w:rsid w:val="001352F2"/>
    <w:rsid w:val="0013589C"/>
    <w:rsid w:val="001359BF"/>
    <w:rsid w:val="00135ACB"/>
    <w:rsid w:val="00135AF1"/>
    <w:rsid w:val="00135BAF"/>
    <w:rsid w:val="00135DAE"/>
    <w:rsid w:val="00135E6E"/>
    <w:rsid w:val="00135F7A"/>
    <w:rsid w:val="0013622D"/>
    <w:rsid w:val="0013634A"/>
    <w:rsid w:val="00136604"/>
    <w:rsid w:val="001366E9"/>
    <w:rsid w:val="00136804"/>
    <w:rsid w:val="00136890"/>
    <w:rsid w:val="00136A53"/>
    <w:rsid w:val="00136B4E"/>
    <w:rsid w:val="00136BB8"/>
    <w:rsid w:val="00136C1F"/>
    <w:rsid w:val="00136CFB"/>
    <w:rsid w:val="00136CFC"/>
    <w:rsid w:val="00136DDB"/>
    <w:rsid w:val="00136E28"/>
    <w:rsid w:val="001371AD"/>
    <w:rsid w:val="00137BCE"/>
    <w:rsid w:val="00137F92"/>
    <w:rsid w:val="00137FE4"/>
    <w:rsid w:val="001403A4"/>
    <w:rsid w:val="0014041A"/>
    <w:rsid w:val="001407F5"/>
    <w:rsid w:val="00140B4E"/>
    <w:rsid w:val="0014103F"/>
    <w:rsid w:val="001411DD"/>
    <w:rsid w:val="001415A3"/>
    <w:rsid w:val="00141601"/>
    <w:rsid w:val="0014167E"/>
    <w:rsid w:val="001416A3"/>
    <w:rsid w:val="00141E19"/>
    <w:rsid w:val="00142209"/>
    <w:rsid w:val="00142211"/>
    <w:rsid w:val="0014224A"/>
    <w:rsid w:val="00142305"/>
    <w:rsid w:val="00142440"/>
    <w:rsid w:val="0014264C"/>
    <w:rsid w:val="0014271A"/>
    <w:rsid w:val="001429E0"/>
    <w:rsid w:val="00142B9B"/>
    <w:rsid w:val="00142C16"/>
    <w:rsid w:val="00142C44"/>
    <w:rsid w:val="00142E98"/>
    <w:rsid w:val="00142EE0"/>
    <w:rsid w:val="00143011"/>
    <w:rsid w:val="001430F1"/>
    <w:rsid w:val="0014315B"/>
    <w:rsid w:val="00143322"/>
    <w:rsid w:val="0014388E"/>
    <w:rsid w:val="001438BA"/>
    <w:rsid w:val="00143910"/>
    <w:rsid w:val="00143A09"/>
    <w:rsid w:val="00143B98"/>
    <w:rsid w:val="001445EC"/>
    <w:rsid w:val="001446FF"/>
    <w:rsid w:val="001450B0"/>
    <w:rsid w:val="001456A5"/>
    <w:rsid w:val="00145826"/>
    <w:rsid w:val="001459BD"/>
    <w:rsid w:val="00145DBC"/>
    <w:rsid w:val="00146265"/>
    <w:rsid w:val="00146381"/>
    <w:rsid w:val="001465B8"/>
    <w:rsid w:val="00146910"/>
    <w:rsid w:val="00146AFB"/>
    <w:rsid w:val="00146DD7"/>
    <w:rsid w:val="00146E8F"/>
    <w:rsid w:val="00146EDC"/>
    <w:rsid w:val="0014700D"/>
    <w:rsid w:val="00147071"/>
    <w:rsid w:val="00147280"/>
    <w:rsid w:val="00147564"/>
    <w:rsid w:val="0014761B"/>
    <w:rsid w:val="00147963"/>
    <w:rsid w:val="00147A6C"/>
    <w:rsid w:val="00147D5E"/>
    <w:rsid w:val="00147E97"/>
    <w:rsid w:val="001504C6"/>
    <w:rsid w:val="0015092C"/>
    <w:rsid w:val="00150E43"/>
    <w:rsid w:val="00150F0E"/>
    <w:rsid w:val="00150FC8"/>
    <w:rsid w:val="00151134"/>
    <w:rsid w:val="0015115D"/>
    <w:rsid w:val="001513D6"/>
    <w:rsid w:val="001513D7"/>
    <w:rsid w:val="001514E4"/>
    <w:rsid w:val="00151902"/>
    <w:rsid w:val="00151934"/>
    <w:rsid w:val="00151D3C"/>
    <w:rsid w:val="00151F9D"/>
    <w:rsid w:val="0015218B"/>
    <w:rsid w:val="001521B5"/>
    <w:rsid w:val="00152378"/>
    <w:rsid w:val="001529E7"/>
    <w:rsid w:val="00152CE7"/>
    <w:rsid w:val="00153700"/>
    <w:rsid w:val="00153C77"/>
    <w:rsid w:val="00153E43"/>
    <w:rsid w:val="0015414C"/>
    <w:rsid w:val="00154219"/>
    <w:rsid w:val="001546F3"/>
    <w:rsid w:val="001548D8"/>
    <w:rsid w:val="00154AE1"/>
    <w:rsid w:val="00154FB0"/>
    <w:rsid w:val="001550E5"/>
    <w:rsid w:val="001550F6"/>
    <w:rsid w:val="001551B2"/>
    <w:rsid w:val="0015532F"/>
    <w:rsid w:val="001553B8"/>
    <w:rsid w:val="0015561E"/>
    <w:rsid w:val="00155788"/>
    <w:rsid w:val="00155D6B"/>
    <w:rsid w:val="00155DAF"/>
    <w:rsid w:val="00155DFC"/>
    <w:rsid w:val="001561D7"/>
    <w:rsid w:val="001563A0"/>
    <w:rsid w:val="001564C0"/>
    <w:rsid w:val="0015651F"/>
    <w:rsid w:val="001565E8"/>
    <w:rsid w:val="001569D5"/>
    <w:rsid w:val="00156BC9"/>
    <w:rsid w:val="00157391"/>
    <w:rsid w:val="001573DF"/>
    <w:rsid w:val="0015753E"/>
    <w:rsid w:val="00157581"/>
    <w:rsid w:val="00157CD7"/>
    <w:rsid w:val="001602AD"/>
    <w:rsid w:val="0016068C"/>
    <w:rsid w:val="00160A06"/>
    <w:rsid w:val="00160A32"/>
    <w:rsid w:val="00160A88"/>
    <w:rsid w:val="00160FBA"/>
    <w:rsid w:val="00161326"/>
    <w:rsid w:val="0016195E"/>
    <w:rsid w:val="00161FBC"/>
    <w:rsid w:val="00161FD4"/>
    <w:rsid w:val="00162067"/>
    <w:rsid w:val="00162958"/>
    <w:rsid w:val="00163165"/>
    <w:rsid w:val="00163257"/>
    <w:rsid w:val="00163432"/>
    <w:rsid w:val="001635A9"/>
    <w:rsid w:val="001637BC"/>
    <w:rsid w:val="00163A27"/>
    <w:rsid w:val="00164296"/>
    <w:rsid w:val="001644A0"/>
    <w:rsid w:val="0016477F"/>
    <w:rsid w:val="001648A8"/>
    <w:rsid w:val="001648B7"/>
    <w:rsid w:val="00164A6A"/>
    <w:rsid w:val="00164D95"/>
    <w:rsid w:val="00164E07"/>
    <w:rsid w:val="00164F03"/>
    <w:rsid w:val="00164F67"/>
    <w:rsid w:val="001655B1"/>
    <w:rsid w:val="0016573A"/>
    <w:rsid w:val="0016576E"/>
    <w:rsid w:val="00165799"/>
    <w:rsid w:val="001657B9"/>
    <w:rsid w:val="00165933"/>
    <w:rsid w:val="00165968"/>
    <w:rsid w:val="00165A1B"/>
    <w:rsid w:val="001661AE"/>
    <w:rsid w:val="001662AB"/>
    <w:rsid w:val="0016645D"/>
    <w:rsid w:val="0016650E"/>
    <w:rsid w:val="0016679D"/>
    <w:rsid w:val="0016720A"/>
    <w:rsid w:val="001672A9"/>
    <w:rsid w:val="00167576"/>
    <w:rsid w:val="0016757F"/>
    <w:rsid w:val="00167596"/>
    <w:rsid w:val="001675B7"/>
    <w:rsid w:val="00167845"/>
    <w:rsid w:val="00167E69"/>
    <w:rsid w:val="001700BA"/>
    <w:rsid w:val="001702C7"/>
    <w:rsid w:val="0017030E"/>
    <w:rsid w:val="00170312"/>
    <w:rsid w:val="00170415"/>
    <w:rsid w:val="00170509"/>
    <w:rsid w:val="0017069E"/>
    <w:rsid w:val="001709E3"/>
    <w:rsid w:val="00170AB3"/>
    <w:rsid w:val="00170AE7"/>
    <w:rsid w:val="00170C01"/>
    <w:rsid w:val="00170E14"/>
    <w:rsid w:val="0017122A"/>
    <w:rsid w:val="00171357"/>
    <w:rsid w:val="0017143D"/>
    <w:rsid w:val="00171543"/>
    <w:rsid w:val="0017170A"/>
    <w:rsid w:val="00171A5A"/>
    <w:rsid w:val="00171CD4"/>
    <w:rsid w:val="00171D04"/>
    <w:rsid w:val="00171D19"/>
    <w:rsid w:val="00171EBB"/>
    <w:rsid w:val="001724FD"/>
    <w:rsid w:val="001726AC"/>
    <w:rsid w:val="0017280D"/>
    <w:rsid w:val="00172CFD"/>
    <w:rsid w:val="00173282"/>
    <w:rsid w:val="00173D42"/>
    <w:rsid w:val="0017412C"/>
    <w:rsid w:val="001742E7"/>
    <w:rsid w:val="0017447E"/>
    <w:rsid w:val="001745FA"/>
    <w:rsid w:val="001747E7"/>
    <w:rsid w:val="00174B86"/>
    <w:rsid w:val="0017507D"/>
    <w:rsid w:val="001751CE"/>
    <w:rsid w:val="001752B5"/>
    <w:rsid w:val="0017543B"/>
    <w:rsid w:val="00175556"/>
    <w:rsid w:val="00175615"/>
    <w:rsid w:val="0017564E"/>
    <w:rsid w:val="001759B0"/>
    <w:rsid w:val="001759FC"/>
    <w:rsid w:val="00175E32"/>
    <w:rsid w:val="00175F36"/>
    <w:rsid w:val="00176177"/>
    <w:rsid w:val="001762A4"/>
    <w:rsid w:val="001764CE"/>
    <w:rsid w:val="0017660A"/>
    <w:rsid w:val="001766CC"/>
    <w:rsid w:val="00176DD5"/>
    <w:rsid w:val="0017705C"/>
    <w:rsid w:val="00177260"/>
    <w:rsid w:val="00177352"/>
    <w:rsid w:val="001773E1"/>
    <w:rsid w:val="001779CD"/>
    <w:rsid w:val="00177A69"/>
    <w:rsid w:val="00177AFA"/>
    <w:rsid w:val="00177DB6"/>
    <w:rsid w:val="00180849"/>
    <w:rsid w:val="00180972"/>
    <w:rsid w:val="001809D4"/>
    <w:rsid w:val="00180A6B"/>
    <w:rsid w:val="00181270"/>
    <w:rsid w:val="00181286"/>
    <w:rsid w:val="001818E2"/>
    <w:rsid w:val="00182297"/>
    <w:rsid w:val="001825A8"/>
    <w:rsid w:val="001825D2"/>
    <w:rsid w:val="00182837"/>
    <w:rsid w:val="00182C9B"/>
    <w:rsid w:val="00182E24"/>
    <w:rsid w:val="00182EA8"/>
    <w:rsid w:val="00182FBA"/>
    <w:rsid w:val="0018364A"/>
    <w:rsid w:val="0018379D"/>
    <w:rsid w:val="00183908"/>
    <w:rsid w:val="00183E73"/>
    <w:rsid w:val="00183F06"/>
    <w:rsid w:val="00183F97"/>
    <w:rsid w:val="00183FAD"/>
    <w:rsid w:val="00184014"/>
    <w:rsid w:val="00184018"/>
    <w:rsid w:val="001840A0"/>
    <w:rsid w:val="001846F6"/>
    <w:rsid w:val="00185027"/>
    <w:rsid w:val="001852E4"/>
    <w:rsid w:val="001854B0"/>
    <w:rsid w:val="001856A9"/>
    <w:rsid w:val="001857D1"/>
    <w:rsid w:val="00185C72"/>
    <w:rsid w:val="00185D00"/>
    <w:rsid w:val="0018650F"/>
    <w:rsid w:val="001868D8"/>
    <w:rsid w:val="00186B2C"/>
    <w:rsid w:val="00186C35"/>
    <w:rsid w:val="00186E65"/>
    <w:rsid w:val="00186F1B"/>
    <w:rsid w:val="0018798F"/>
    <w:rsid w:val="00187AA0"/>
    <w:rsid w:val="00187B03"/>
    <w:rsid w:val="00187FDC"/>
    <w:rsid w:val="0019021B"/>
    <w:rsid w:val="00190868"/>
    <w:rsid w:val="00190916"/>
    <w:rsid w:val="00190A0B"/>
    <w:rsid w:val="00190EEC"/>
    <w:rsid w:val="001912F9"/>
    <w:rsid w:val="001913D8"/>
    <w:rsid w:val="00191414"/>
    <w:rsid w:val="00191668"/>
    <w:rsid w:val="00191734"/>
    <w:rsid w:val="001917A6"/>
    <w:rsid w:val="001917F3"/>
    <w:rsid w:val="00191F72"/>
    <w:rsid w:val="0019241A"/>
    <w:rsid w:val="001924D0"/>
    <w:rsid w:val="0019254E"/>
    <w:rsid w:val="0019260E"/>
    <w:rsid w:val="00192BC2"/>
    <w:rsid w:val="00192DB0"/>
    <w:rsid w:val="00192E19"/>
    <w:rsid w:val="00192FA7"/>
    <w:rsid w:val="00193033"/>
    <w:rsid w:val="00193E36"/>
    <w:rsid w:val="00194051"/>
    <w:rsid w:val="00194077"/>
    <w:rsid w:val="001944EE"/>
    <w:rsid w:val="00194FE3"/>
    <w:rsid w:val="0019543E"/>
    <w:rsid w:val="001954FE"/>
    <w:rsid w:val="0019566A"/>
    <w:rsid w:val="001958D0"/>
    <w:rsid w:val="0019609A"/>
    <w:rsid w:val="00196288"/>
    <w:rsid w:val="0019633F"/>
    <w:rsid w:val="00196517"/>
    <w:rsid w:val="001968E2"/>
    <w:rsid w:val="00196B17"/>
    <w:rsid w:val="00197395"/>
    <w:rsid w:val="00197740"/>
    <w:rsid w:val="00197E0F"/>
    <w:rsid w:val="00197FE5"/>
    <w:rsid w:val="001A011A"/>
    <w:rsid w:val="001A03FB"/>
    <w:rsid w:val="001A09DC"/>
    <w:rsid w:val="001A0B13"/>
    <w:rsid w:val="001A1099"/>
    <w:rsid w:val="001A125F"/>
    <w:rsid w:val="001A1336"/>
    <w:rsid w:val="001A141E"/>
    <w:rsid w:val="001A160C"/>
    <w:rsid w:val="001A17D9"/>
    <w:rsid w:val="001A1A41"/>
    <w:rsid w:val="001A1DD1"/>
    <w:rsid w:val="001A200E"/>
    <w:rsid w:val="001A2074"/>
    <w:rsid w:val="001A218D"/>
    <w:rsid w:val="001A21D5"/>
    <w:rsid w:val="001A22BD"/>
    <w:rsid w:val="001A23DF"/>
    <w:rsid w:val="001A25B2"/>
    <w:rsid w:val="001A2933"/>
    <w:rsid w:val="001A2AB1"/>
    <w:rsid w:val="001A2B48"/>
    <w:rsid w:val="001A2BDD"/>
    <w:rsid w:val="001A2C25"/>
    <w:rsid w:val="001A2C5D"/>
    <w:rsid w:val="001A2CD2"/>
    <w:rsid w:val="001A2EAD"/>
    <w:rsid w:val="001A348F"/>
    <w:rsid w:val="001A3744"/>
    <w:rsid w:val="001A3B85"/>
    <w:rsid w:val="001A3E0A"/>
    <w:rsid w:val="001A3EEF"/>
    <w:rsid w:val="001A3F46"/>
    <w:rsid w:val="001A401E"/>
    <w:rsid w:val="001A4400"/>
    <w:rsid w:val="001A446D"/>
    <w:rsid w:val="001A4641"/>
    <w:rsid w:val="001A4710"/>
    <w:rsid w:val="001A4949"/>
    <w:rsid w:val="001A4BDE"/>
    <w:rsid w:val="001A5685"/>
    <w:rsid w:val="001A59EC"/>
    <w:rsid w:val="001A5A04"/>
    <w:rsid w:val="001A5C70"/>
    <w:rsid w:val="001A5DE0"/>
    <w:rsid w:val="001A5E26"/>
    <w:rsid w:val="001A5EA4"/>
    <w:rsid w:val="001A63C5"/>
    <w:rsid w:val="001A63E1"/>
    <w:rsid w:val="001A6844"/>
    <w:rsid w:val="001A69F6"/>
    <w:rsid w:val="001A6CC3"/>
    <w:rsid w:val="001A6FBA"/>
    <w:rsid w:val="001A6FD9"/>
    <w:rsid w:val="001A7A17"/>
    <w:rsid w:val="001A7B09"/>
    <w:rsid w:val="001A7D60"/>
    <w:rsid w:val="001A7D8B"/>
    <w:rsid w:val="001A7E10"/>
    <w:rsid w:val="001A7FB5"/>
    <w:rsid w:val="001B0004"/>
    <w:rsid w:val="001B00AF"/>
    <w:rsid w:val="001B016B"/>
    <w:rsid w:val="001B016D"/>
    <w:rsid w:val="001B02FC"/>
    <w:rsid w:val="001B0329"/>
    <w:rsid w:val="001B04B3"/>
    <w:rsid w:val="001B0606"/>
    <w:rsid w:val="001B062D"/>
    <w:rsid w:val="001B0A2B"/>
    <w:rsid w:val="001B0D99"/>
    <w:rsid w:val="001B0E02"/>
    <w:rsid w:val="001B1123"/>
    <w:rsid w:val="001B116A"/>
    <w:rsid w:val="001B1213"/>
    <w:rsid w:val="001B132C"/>
    <w:rsid w:val="001B1A77"/>
    <w:rsid w:val="001B1AA8"/>
    <w:rsid w:val="001B1C6E"/>
    <w:rsid w:val="001B1FDA"/>
    <w:rsid w:val="001B22DF"/>
    <w:rsid w:val="001B2665"/>
    <w:rsid w:val="001B295A"/>
    <w:rsid w:val="001B2D99"/>
    <w:rsid w:val="001B2FDC"/>
    <w:rsid w:val="001B324B"/>
    <w:rsid w:val="001B386D"/>
    <w:rsid w:val="001B3960"/>
    <w:rsid w:val="001B4103"/>
    <w:rsid w:val="001B4467"/>
    <w:rsid w:val="001B457D"/>
    <w:rsid w:val="001B464C"/>
    <w:rsid w:val="001B4867"/>
    <w:rsid w:val="001B4970"/>
    <w:rsid w:val="001B4B3C"/>
    <w:rsid w:val="001B4E49"/>
    <w:rsid w:val="001B4F68"/>
    <w:rsid w:val="001B5309"/>
    <w:rsid w:val="001B5747"/>
    <w:rsid w:val="001B5784"/>
    <w:rsid w:val="001B615B"/>
    <w:rsid w:val="001B61A7"/>
    <w:rsid w:val="001B61C3"/>
    <w:rsid w:val="001B63BA"/>
    <w:rsid w:val="001B64B8"/>
    <w:rsid w:val="001B68D5"/>
    <w:rsid w:val="001B6A6F"/>
    <w:rsid w:val="001B6C96"/>
    <w:rsid w:val="001B6DBA"/>
    <w:rsid w:val="001B7147"/>
    <w:rsid w:val="001B746F"/>
    <w:rsid w:val="001B7793"/>
    <w:rsid w:val="001B7A16"/>
    <w:rsid w:val="001B7E02"/>
    <w:rsid w:val="001B7F07"/>
    <w:rsid w:val="001C0820"/>
    <w:rsid w:val="001C0E03"/>
    <w:rsid w:val="001C129F"/>
    <w:rsid w:val="001C15C9"/>
    <w:rsid w:val="001C18A5"/>
    <w:rsid w:val="001C2183"/>
    <w:rsid w:val="001C21E7"/>
    <w:rsid w:val="001C222C"/>
    <w:rsid w:val="001C2461"/>
    <w:rsid w:val="001C25E4"/>
    <w:rsid w:val="001C273A"/>
    <w:rsid w:val="001C2A9B"/>
    <w:rsid w:val="001C2AD0"/>
    <w:rsid w:val="001C2CAC"/>
    <w:rsid w:val="001C31DF"/>
    <w:rsid w:val="001C359B"/>
    <w:rsid w:val="001C3698"/>
    <w:rsid w:val="001C3ABA"/>
    <w:rsid w:val="001C3D03"/>
    <w:rsid w:val="001C418E"/>
    <w:rsid w:val="001C43D4"/>
    <w:rsid w:val="001C4B82"/>
    <w:rsid w:val="001C4C35"/>
    <w:rsid w:val="001C50C9"/>
    <w:rsid w:val="001C538D"/>
    <w:rsid w:val="001C5911"/>
    <w:rsid w:val="001C5959"/>
    <w:rsid w:val="001C5A8A"/>
    <w:rsid w:val="001C6011"/>
    <w:rsid w:val="001C6088"/>
    <w:rsid w:val="001C6144"/>
    <w:rsid w:val="001C61EB"/>
    <w:rsid w:val="001C62C1"/>
    <w:rsid w:val="001C63E8"/>
    <w:rsid w:val="001C63EE"/>
    <w:rsid w:val="001C65AE"/>
    <w:rsid w:val="001C67C6"/>
    <w:rsid w:val="001C77A8"/>
    <w:rsid w:val="001C7B0D"/>
    <w:rsid w:val="001C7D84"/>
    <w:rsid w:val="001C7F5F"/>
    <w:rsid w:val="001D0288"/>
    <w:rsid w:val="001D042D"/>
    <w:rsid w:val="001D05D0"/>
    <w:rsid w:val="001D0831"/>
    <w:rsid w:val="001D085E"/>
    <w:rsid w:val="001D0AD3"/>
    <w:rsid w:val="001D0B05"/>
    <w:rsid w:val="001D0BE3"/>
    <w:rsid w:val="001D0D4B"/>
    <w:rsid w:val="001D0F2D"/>
    <w:rsid w:val="001D0F4F"/>
    <w:rsid w:val="001D16F9"/>
    <w:rsid w:val="001D1B65"/>
    <w:rsid w:val="001D1DF3"/>
    <w:rsid w:val="001D1E9C"/>
    <w:rsid w:val="001D1F2F"/>
    <w:rsid w:val="001D21F4"/>
    <w:rsid w:val="001D2255"/>
    <w:rsid w:val="001D2266"/>
    <w:rsid w:val="001D2924"/>
    <w:rsid w:val="001D2AD4"/>
    <w:rsid w:val="001D2C72"/>
    <w:rsid w:val="001D2EF9"/>
    <w:rsid w:val="001D321C"/>
    <w:rsid w:val="001D32B7"/>
    <w:rsid w:val="001D33F0"/>
    <w:rsid w:val="001D37EE"/>
    <w:rsid w:val="001D3A8D"/>
    <w:rsid w:val="001D3BDB"/>
    <w:rsid w:val="001D3C9E"/>
    <w:rsid w:val="001D3FE1"/>
    <w:rsid w:val="001D4018"/>
    <w:rsid w:val="001D43CB"/>
    <w:rsid w:val="001D4454"/>
    <w:rsid w:val="001D4A81"/>
    <w:rsid w:val="001D4CF6"/>
    <w:rsid w:val="001D4D0A"/>
    <w:rsid w:val="001D4E28"/>
    <w:rsid w:val="001D5468"/>
    <w:rsid w:val="001D5912"/>
    <w:rsid w:val="001D59C0"/>
    <w:rsid w:val="001D5B20"/>
    <w:rsid w:val="001D6317"/>
    <w:rsid w:val="001D63C1"/>
    <w:rsid w:val="001D67A3"/>
    <w:rsid w:val="001D6867"/>
    <w:rsid w:val="001D6CFD"/>
    <w:rsid w:val="001D6E34"/>
    <w:rsid w:val="001D6FB0"/>
    <w:rsid w:val="001D70B6"/>
    <w:rsid w:val="001D74F8"/>
    <w:rsid w:val="001D7768"/>
    <w:rsid w:val="001D7977"/>
    <w:rsid w:val="001D7F00"/>
    <w:rsid w:val="001D7F31"/>
    <w:rsid w:val="001E00AE"/>
    <w:rsid w:val="001E01C4"/>
    <w:rsid w:val="001E07A3"/>
    <w:rsid w:val="001E12CE"/>
    <w:rsid w:val="001E1815"/>
    <w:rsid w:val="001E1B25"/>
    <w:rsid w:val="001E1D8E"/>
    <w:rsid w:val="001E2921"/>
    <w:rsid w:val="001E2A55"/>
    <w:rsid w:val="001E2FA1"/>
    <w:rsid w:val="001E3349"/>
    <w:rsid w:val="001E3443"/>
    <w:rsid w:val="001E3E44"/>
    <w:rsid w:val="001E43FC"/>
    <w:rsid w:val="001E467D"/>
    <w:rsid w:val="001E493C"/>
    <w:rsid w:val="001E4D05"/>
    <w:rsid w:val="001E4D8F"/>
    <w:rsid w:val="001E5275"/>
    <w:rsid w:val="001E585A"/>
    <w:rsid w:val="001E5E2C"/>
    <w:rsid w:val="001E602B"/>
    <w:rsid w:val="001E60D7"/>
    <w:rsid w:val="001E62B6"/>
    <w:rsid w:val="001E64E5"/>
    <w:rsid w:val="001E6713"/>
    <w:rsid w:val="001E67D2"/>
    <w:rsid w:val="001E695D"/>
    <w:rsid w:val="001E6A64"/>
    <w:rsid w:val="001E6BB4"/>
    <w:rsid w:val="001E6D8B"/>
    <w:rsid w:val="001E6F15"/>
    <w:rsid w:val="001E7257"/>
    <w:rsid w:val="001E734C"/>
    <w:rsid w:val="001E747D"/>
    <w:rsid w:val="001E75F1"/>
    <w:rsid w:val="001E78B5"/>
    <w:rsid w:val="001E7D65"/>
    <w:rsid w:val="001E7D69"/>
    <w:rsid w:val="001F04C0"/>
    <w:rsid w:val="001F0641"/>
    <w:rsid w:val="001F0782"/>
    <w:rsid w:val="001F081E"/>
    <w:rsid w:val="001F0AD9"/>
    <w:rsid w:val="001F0B35"/>
    <w:rsid w:val="001F11C5"/>
    <w:rsid w:val="001F17AB"/>
    <w:rsid w:val="001F17DC"/>
    <w:rsid w:val="001F1861"/>
    <w:rsid w:val="001F1951"/>
    <w:rsid w:val="001F19A5"/>
    <w:rsid w:val="001F1A35"/>
    <w:rsid w:val="001F1C13"/>
    <w:rsid w:val="001F1F19"/>
    <w:rsid w:val="001F20F1"/>
    <w:rsid w:val="001F2116"/>
    <w:rsid w:val="001F2838"/>
    <w:rsid w:val="001F289A"/>
    <w:rsid w:val="001F28DD"/>
    <w:rsid w:val="001F2905"/>
    <w:rsid w:val="001F2BB6"/>
    <w:rsid w:val="001F2E37"/>
    <w:rsid w:val="001F3754"/>
    <w:rsid w:val="001F3976"/>
    <w:rsid w:val="001F3997"/>
    <w:rsid w:val="001F3F27"/>
    <w:rsid w:val="001F4115"/>
    <w:rsid w:val="001F4120"/>
    <w:rsid w:val="001F41D1"/>
    <w:rsid w:val="001F4227"/>
    <w:rsid w:val="001F42BA"/>
    <w:rsid w:val="001F43BE"/>
    <w:rsid w:val="001F46AB"/>
    <w:rsid w:val="001F4915"/>
    <w:rsid w:val="001F4C0E"/>
    <w:rsid w:val="001F4C70"/>
    <w:rsid w:val="001F5189"/>
    <w:rsid w:val="001F53EA"/>
    <w:rsid w:val="001F54C0"/>
    <w:rsid w:val="001F55F1"/>
    <w:rsid w:val="001F5A41"/>
    <w:rsid w:val="001F5AD7"/>
    <w:rsid w:val="001F5BFC"/>
    <w:rsid w:val="001F5F81"/>
    <w:rsid w:val="001F6B3A"/>
    <w:rsid w:val="001F7103"/>
    <w:rsid w:val="001F768D"/>
    <w:rsid w:val="001F774D"/>
    <w:rsid w:val="001F7789"/>
    <w:rsid w:val="001F77AF"/>
    <w:rsid w:val="001F7BF5"/>
    <w:rsid w:val="0020004E"/>
    <w:rsid w:val="002001EA"/>
    <w:rsid w:val="0020035C"/>
    <w:rsid w:val="00200362"/>
    <w:rsid w:val="0020043E"/>
    <w:rsid w:val="002005A4"/>
    <w:rsid w:val="00200600"/>
    <w:rsid w:val="0020063B"/>
    <w:rsid w:val="0020083F"/>
    <w:rsid w:val="00200976"/>
    <w:rsid w:val="00200B1D"/>
    <w:rsid w:val="00200BCF"/>
    <w:rsid w:val="00200D22"/>
    <w:rsid w:val="00201779"/>
    <w:rsid w:val="00201BB1"/>
    <w:rsid w:val="00201D32"/>
    <w:rsid w:val="00201FE6"/>
    <w:rsid w:val="00202552"/>
    <w:rsid w:val="0020279B"/>
    <w:rsid w:val="00202A35"/>
    <w:rsid w:val="00202ADA"/>
    <w:rsid w:val="00202DBC"/>
    <w:rsid w:val="002031B7"/>
    <w:rsid w:val="00203713"/>
    <w:rsid w:val="00203953"/>
    <w:rsid w:val="00203B8D"/>
    <w:rsid w:val="00203BA8"/>
    <w:rsid w:val="00203F8A"/>
    <w:rsid w:val="0020407B"/>
    <w:rsid w:val="002042FA"/>
    <w:rsid w:val="00204347"/>
    <w:rsid w:val="00204431"/>
    <w:rsid w:val="00204667"/>
    <w:rsid w:val="00204700"/>
    <w:rsid w:val="00204BA4"/>
    <w:rsid w:val="00204D32"/>
    <w:rsid w:val="00204DE8"/>
    <w:rsid w:val="00204F15"/>
    <w:rsid w:val="00204F5F"/>
    <w:rsid w:val="002052D8"/>
    <w:rsid w:val="00205841"/>
    <w:rsid w:val="00205877"/>
    <w:rsid w:val="00205AE6"/>
    <w:rsid w:val="00205C9F"/>
    <w:rsid w:val="00206015"/>
    <w:rsid w:val="002063E6"/>
    <w:rsid w:val="00206658"/>
    <w:rsid w:val="002067D4"/>
    <w:rsid w:val="00206E50"/>
    <w:rsid w:val="00206F09"/>
    <w:rsid w:val="0020702A"/>
    <w:rsid w:val="002073F6"/>
    <w:rsid w:val="00207650"/>
    <w:rsid w:val="002076FE"/>
    <w:rsid w:val="00207DF2"/>
    <w:rsid w:val="00207F5A"/>
    <w:rsid w:val="002100A8"/>
    <w:rsid w:val="0021026E"/>
    <w:rsid w:val="00210634"/>
    <w:rsid w:val="002107CB"/>
    <w:rsid w:val="00210882"/>
    <w:rsid w:val="00210BC8"/>
    <w:rsid w:val="0021122F"/>
    <w:rsid w:val="00211243"/>
    <w:rsid w:val="002112C6"/>
    <w:rsid w:val="00211ADA"/>
    <w:rsid w:val="00211D15"/>
    <w:rsid w:val="00212329"/>
    <w:rsid w:val="00212350"/>
    <w:rsid w:val="002123A6"/>
    <w:rsid w:val="00212AC6"/>
    <w:rsid w:val="00212B23"/>
    <w:rsid w:val="00212FD1"/>
    <w:rsid w:val="0021304B"/>
    <w:rsid w:val="00213065"/>
    <w:rsid w:val="0021393E"/>
    <w:rsid w:val="00213D94"/>
    <w:rsid w:val="002143AD"/>
    <w:rsid w:val="0021491F"/>
    <w:rsid w:val="00214E5D"/>
    <w:rsid w:val="00214E61"/>
    <w:rsid w:val="00215453"/>
    <w:rsid w:val="0021556C"/>
    <w:rsid w:val="00215AC6"/>
    <w:rsid w:val="00215B96"/>
    <w:rsid w:val="00215D61"/>
    <w:rsid w:val="002163EA"/>
    <w:rsid w:val="0021670C"/>
    <w:rsid w:val="002167B6"/>
    <w:rsid w:val="00216984"/>
    <w:rsid w:val="00216C13"/>
    <w:rsid w:val="00216D9E"/>
    <w:rsid w:val="00217123"/>
    <w:rsid w:val="0021732D"/>
    <w:rsid w:val="0021740C"/>
    <w:rsid w:val="002175E6"/>
    <w:rsid w:val="00217C4A"/>
    <w:rsid w:val="00217E79"/>
    <w:rsid w:val="00217E81"/>
    <w:rsid w:val="00217FA1"/>
    <w:rsid w:val="002205FE"/>
    <w:rsid w:val="002207AD"/>
    <w:rsid w:val="00220BAF"/>
    <w:rsid w:val="00220D81"/>
    <w:rsid w:val="00220F57"/>
    <w:rsid w:val="002210A3"/>
    <w:rsid w:val="00221133"/>
    <w:rsid w:val="00221401"/>
    <w:rsid w:val="0022155B"/>
    <w:rsid w:val="002216BB"/>
    <w:rsid w:val="00221AED"/>
    <w:rsid w:val="00221C7D"/>
    <w:rsid w:val="00221D83"/>
    <w:rsid w:val="00221E5F"/>
    <w:rsid w:val="00221F4A"/>
    <w:rsid w:val="00222211"/>
    <w:rsid w:val="00222266"/>
    <w:rsid w:val="0022228A"/>
    <w:rsid w:val="002223C7"/>
    <w:rsid w:val="00222524"/>
    <w:rsid w:val="0022262E"/>
    <w:rsid w:val="00222909"/>
    <w:rsid w:val="00222AEC"/>
    <w:rsid w:val="00222CFC"/>
    <w:rsid w:val="00222E13"/>
    <w:rsid w:val="0022341B"/>
    <w:rsid w:val="00223546"/>
    <w:rsid w:val="002236AF"/>
    <w:rsid w:val="00223B36"/>
    <w:rsid w:val="00223FCB"/>
    <w:rsid w:val="002242B9"/>
    <w:rsid w:val="0022468A"/>
    <w:rsid w:val="002246ED"/>
    <w:rsid w:val="002247D9"/>
    <w:rsid w:val="002247FE"/>
    <w:rsid w:val="002248D6"/>
    <w:rsid w:val="00224CB6"/>
    <w:rsid w:val="00224E3E"/>
    <w:rsid w:val="00224E6A"/>
    <w:rsid w:val="002251A9"/>
    <w:rsid w:val="002256A9"/>
    <w:rsid w:val="002259DF"/>
    <w:rsid w:val="00225DFF"/>
    <w:rsid w:val="00225E33"/>
    <w:rsid w:val="0022604B"/>
    <w:rsid w:val="002262FB"/>
    <w:rsid w:val="00226357"/>
    <w:rsid w:val="0022683A"/>
    <w:rsid w:val="0022690E"/>
    <w:rsid w:val="002269B6"/>
    <w:rsid w:val="00226BE6"/>
    <w:rsid w:val="00226D33"/>
    <w:rsid w:val="00227460"/>
    <w:rsid w:val="0022752C"/>
    <w:rsid w:val="0022758B"/>
    <w:rsid w:val="002275EF"/>
    <w:rsid w:val="00227D75"/>
    <w:rsid w:val="00227E6C"/>
    <w:rsid w:val="0023004C"/>
    <w:rsid w:val="00230591"/>
    <w:rsid w:val="00230988"/>
    <w:rsid w:val="00230CCE"/>
    <w:rsid w:val="00230D19"/>
    <w:rsid w:val="00230FE8"/>
    <w:rsid w:val="0023117A"/>
    <w:rsid w:val="0023121F"/>
    <w:rsid w:val="00231487"/>
    <w:rsid w:val="002315A8"/>
    <w:rsid w:val="0023178C"/>
    <w:rsid w:val="00231BC1"/>
    <w:rsid w:val="00231D94"/>
    <w:rsid w:val="00231E88"/>
    <w:rsid w:val="0023233A"/>
    <w:rsid w:val="00232A37"/>
    <w:rsid w:val="00232AC7"/>
    <w:rsid w:val="00232B9B"/>
    <w:rsid w:val="00232BD3"/>
    <w:rsid w:val="00232BEA"/>
    <w:rsid w:val="00232C22"/>
    <w:rsid w:val="00232C52"/>
    <w:rsid w:val="00232C5E"/>
    <w:rsid w:val="00232E32"/>
    <w:rsid w:val="00232F08"/>
    <w:rsid w:val="0023326E"/>
    <w:rsid w:val="0023342D"/>
    <w:rsid w:val="00233782"/>
    <w:rsid w:val="00233D06"/>
    <w:rsid w:val="00233D9B"/>
    <w:rsid w:val="00233DD7"/>
    <w:rsid w:val="00233E3D"/>
    <w:rsid w:val="00233F67"/>
    <w:rsid w:val="00234269"/>
    <w:rsid w:val="0023442D"/>
    <w:rsid w:val="002349EA"/>
    <w:rsid w:val="00234D1B"/>
    <w:rsid w:val="00234D2D"/>
    <w:rsid w:val="00234D8D"/>
    <w:rsid w:val="00235451"/>
    <w:rsid w:val="002357CA"/>
    <w:rsid w:val="00235C89"/>
    <w:rsid w:val="00236034"/>
    <w:rsid w:val="00236324"/>
    <w:rsid w:val="00236361"/>
    <w:rsid w:val="00236549"/>
    <w:rsid w:val="00236A41"/>
    <w:rsid w:val="00236AEB"/>
    <w:rsid w:val="0023701A"/>
    <w:rsid w:val="0023708B"/>
    <w:rsid w:val="00237320"/>
    <w:rsid w:val="00237599"/>
    <w:rsid w:val="00237B19"/>
    <w:rsid w:val="00237CFC"/>
    <w:rsid w:val="00237D1D"/>
    <w:rsid w:val="002402D4"/>
    <w:rsid w:val="002403ED"/>
    <w:rsid w:val="002404CE"/>
    <w:rsid w:val="00240BDC"/>
    <w:rsid w:val="002410BC"/>
    <w:rsid w:val="00241113"/>
    <w:rsid w:val="0024128B"/>
    <w:rsid w:val="0024138A"/>
    <w:rsid w:val="00241686"/>
    <w:rsid w:val="002416A8"/>
    <w:rsid w:val="002417FB"/>
    <w:rsid w:val="00241AC2"/>
    <w:rsid w:val="00241E86"/>
    <w:rsid w:val="00242184"/>
    <w:rsid w:val="002421B5"/>
    <w:rsid w:val="00242990"/>
    <w:rsid w:val="002429DA"/>
    <w:rsid w:val="00242A65"/>
    <w:rsid w:val="00242BA2"/>
    <w:rsid w:val="002431F0"/>
    <w:rsid w:val="00243304"/>
    <w:rsid w:val="00243681"/>
    <w:rsid w:val="00243E23"/>
    <w:rsid w:val="00243E29"/>
    <w:rsid w:val="00243FC7"/>
    <w:rsid w:val="00244311"/>
    <w:rsid w:val="00244400"/>
    <w:rsid w:val="00244636"/>
    <w:rsid w:val="00244662"/>
    <w:rsid w:val="00244ACF"/>
    <w:rsid w:val="00244CC6"/>
    <w:rsid w:val="002450DC"/>
    <w:rsid w:val="00245170"/>
    <w:rsid w:val="002453B6"/>
    <w:rsid w:val="0024590B"/>
    <w:rsid w:val="00245F73"/>
    <w:rsid w:val="00246025"/>
    <w:rsid w:val="00246454"/>
    <w:rsid w:val="002464AE"/>
    <w:rsid w:val="0024658A"/>
    <w:rsid w:val="0024661E"/>
    <w:rsid w:val="002466A6"/>
    <w:rsid w:val="00246AA8"/>
    <w:rsid w:val="00246C95"/>
    <w:rsid w:val="00246CEA"/>
    <w:rsid w:val="00246DA1"/>
    <w:rsid w:val="0024703C"/>
    <w:rsid w:val="0024713F"/>
    <w:rsid w:val="002471C5"/>
    <w:rsid w:val="002472A7"/>
    <w:rsid w:val="002472C4"/>
    <w:rsid w:val="002473B3"/>
    <w:rsid w:val="00247476"/>
    <w:rsid w:val="002477E2"/>
    <w:rsid w:val="00247933"/>
    <w:rsid w:val="00250162"/>
    <w:rsid w:val="00251032"/>
    <w:rsid w:val="0025126C"/>
    <w:rsid w:val="002515CB"/>
    <w:rsid w:val="002516CA"/>
    <w:rsid w:val="00251AE6"/>
    <w:rsid w:val="00251E26"/>
    <w:rsid w:val="00251FF1"/>
    <w:rsid w:val="0025214A"/>
    <w:rsid w:val="002525C1"/>
    <w:rsid w:val="00252692"/>
    <w:rsid w:val="00252798"/>
    <w:rsid w:val="002527AB"/>
    <w:rsid w:val="002528FF"/>
    <w:rsid w:val="00252A2B"/>
    <w:rsid w:val="00252B8C"/>
    <w:rsid w:val="00252CB2"/>
    <w:rsid w:val="00252F1F"/>
    <w:rsid w:val="00253390"/>
    <w:rsid w:val="00253C1B"/>
    <w:rsid w:val="002542F7"/>
    <w:rsid w:val="00254A47"/>
    <w:rsid w:val="00254C95"/>
    <w:rsid w:val="00254EFF"/>
    <w:rsid w:val="002550E8"/>
    <w:rsid w:val="002552E6"/>
    <w:rsid w:val="002552FE"/>
    <w:rsid w:val="002553EE"/>
    <w:rsid w:val="00255517"/>
    <w:rsid w:val="002555B0"/>
    <w:rsid w:val="002557DC"/>
    <w:rsid w:val="00255809"/>
    <w:rsid w:val="00255825"/>
    <w:rsid w:val="0025583B"/>
    <w:rsid w:val="002559E1"/>
    <w:rsid w:val="00255A48"/>
    <w:rsid w:val="00256368"/>
    <w:rsid w:val="002563BE"/>
    <w:rsid w:val="00256487"/>
    <w:rsid w:val="0025674A"/>
    <w:rsid w:val="00256BEF"/>
    <w:rsid w:val="00256F2C"/>
    <w:rsid w:val="00257210"/>
    <w:rsid w:val="002573CD"/>
    <w:rsid w:val="002574FA"/>
    <w:rsid w:val="002576A4"/>
    <w:rsid w:val="00257B86"/>
    <w:rsid w:val="00257CA4"/>
    <w:rsid w:val="002604F0"/>
    <w:rsid w:val="00260786"/>
    <w:rsid w:val="002608F1"/>
    <w:rsid w:val="00260A55"/>
    <w:rsid w:val="00260E97"/>
    <w:rsid w:val="0026111D"/>
    <w:rsid w:val="00261443"/>
    <w:rsid w:val="0026156C"/>
    <w:rsid w:val="00261AB4"/>
    <w:rsid w:val="00261BD0"/>
    <w:rsid w:val="00261CA4"/>
    <w:rsid w:val="00261FE3"/>
    <w:rsid w:val="00262147"/>
    <w:rsid w:val="002621F2"/>
    <w:rsid w:val="00262573"/>
    <w:rsid w:val="00262C2D"/>
    <w:rsid w:val="00262DA2"/>
    <w:rsid w:val="00263139"/>
    <w:rsid w:val="00263148"/>
    <w:rsid w:val="002638CB"/>
    <w:rsid w:val="00263BBB"/>
    <w:rsid w:val="00263C90"/>
    <w:rsid w:val="00263F9D"/>
    <w:rsid w:val="00263FCB"/>
    <w:rsid w:val="00264660"/>
    <w:rsid w:val="0026490D"/>
    <w:rsid w:val="002649B5"/>
    <w:rsid w:val="002649C7"/>
    <w:rsid w:val="00264B39"/>
    <w:rsid w:val="00264DC4"/>
    <w:rsid w:val="00265312"/>
    <w:rsid w:val="002654D8"/>
    <w:rsid w:val="002655F5"/>
    <w:rsid w:val="00265A25"/>
    <w:rsid w:val="00265A43"/>
    <w:rsid w:val="00265FCA"/>
    <w:rsid w:val="0026646E"/>
    <w:rsid w:val="002665F7"/>
    <w:rsid w:val="00266817"/>
    <w:rsid w:val="00266DA1"/>
    <w:rsid w:val="002672C9"/>
    <w:rsid w:val="0026740F"/>
    <w:rsid w:val="0026741B"/>
    <w:rsid w:val="00267492"/>
    <w:rsid w:val="00267B1C"/>
    <w:rsid w:val="00267C0D"/>
    <w:rsid w:val="00267DFA"/>
    <w:rsid w:val="0027000B"/>
    <w:rsid w:val="0027026A"/>
    <w:rsid w:val="0027064E"/>
    <w:rsid w:val="00270907"/>
    <w:rsid w:val="00270A54"/>
    <w:rsid w:val="00270AE6"/>
    <w:rsid w:val="00270B25"/>
    <w:rsid w:val="00270DA3"/>
    <w:rsid w:val="00270E72"/>
    <w:rsid w:val="00271110"/>
    <w:rsid w:val="00271511"/>
    <w:rsid w:val="00271586"/>
    <w:rsid w:val="002715E1"/>
    <w:rsid w:val="00271ACA"/>
    <w:rsid w:val="00271D19"/>
    <w:rsid w:val="00271E7A"/>
    <w:rsid w:val="00271FE9"/>
    <w:rsid w:val="0027240B"/>
    <w:rsid w:val="00272969"/>
    <w:rsid w:val="002737D7"/>
    <w:rsid w:val="00273901"/>
    <w:rsid w:val="00273A88"/>
    <w:rsid w:val="002741A4"/>
    <w:rsid w:val="0027450C"/>
    <w:rsid w:val="0027474D"/>
    <w:rsid w:val="00275061"/>
    <w:rsid w:val="002750C5"/>
    <w:rsid w:val="00275385"/>
    <w:rsid w:val="00275488"/>
    <w:rsid w:val="00275547"/>
    <w:rsid w:val="002755BE"/>
    <w:rsid w:val="002755D5"/>
    <w:rsid w:val="00275BF5"/>
    <w:rsid w:val="00275F60"/>
    <w:rsid w:val="002760E1"/>
    <w:rsid w:val="0027610C"/>
    <w:rsid w:val="00276555"/>
    <w:rsid w:val="00276586"/>
    <w:rsid w:val="002765D4"/>
    <w:rsid w:val="002773AA"/>
    <w:rsid w:val="002779F6"/>
    <w:rsid w:val="00277CEF"/>
    <w:rsid w:val="00280170"/>
    <w:rsid w:val="00280385"/>
    <w:rsid w:val="0028096E"/>
    <w:rsid w:val="00280CB5"/>
    <w:rsid w:val="00280CD0"/>
    <w:rsid w:val="00280DD9"/>
    <w:rsid w:val="00280E3F"/>
    <w:rsid w:val="00280FE0"/>
    <w:rsid w:val="00281220"/>
    <w:rsid w:val="002815E5"/>
    <w:rsid w:val="0028182E"/>
    <w:rsid w:val="002818E2"/>
    <w:rsid w:val="002819C3"/>
    <w:rsid w:val="00281AAF"/>
    <w:rsid w:val="00281F59"/>
    <w:rsid w:val="00282396"/>
    <w:rsid w:val="00282722"/>
    <w:rsid w:val="002828E0"/>
    <w:rsid w:val="00282977"/>
    <w:rsid w:val="00282D41"/>
    <w:rsid w:val="00282F68"/>
    <w:rsid w:val="00283784"/>
    <w:rsid w:val="002839ED"/>
    <w:rsid w:val="00283A2A"/>
    <w:rsid w:val="00283D3D"/>
    <w:rsid w:val="00283F16"/>
    <w:rsid w:val="00284727"/>
    <w:rsid w:val="00284D93"/>
    <w:rsid w:val="00284E72"/>
    <w:rsid w:val="00285146"/>
    <w:rsid w:val="0028538B"/>
    <w:rsid w:val="002853BD"/>
    <w:rsid w:val="002854CA"/>
    <w:rsid w:val="00285AE1"/>
    <w:rsid w:val="00285BAA"/>
    <w:rsid w:val="00285FC9"/>
    <w:rsid w:val="00285FED"/>
    <w:rsid w:val="0028619F"/>
    <w:rsid w:val="0028631B"/>
    <w:rsid w:val="002867F8"/>
    <w:rsid w:val="00286949"/>
    <w:rsid w:val="00286974"/>
    <w:rsid w:val="0028697C"/>
    <w:rsid w:val="002869E4"/>
    <w:rsid w:val="00286B17"/>
    <w:rsid w:val="00286CC9"/>
    <w:rsid w:val="00286E57"/>
    <w:rsid w:val="00286FFC"/>
    <w:rsid w:val="00287002"/>
    <w:rsid w:val="0028700A"/>
    <w:rsid w:val="00287060"/>
    <w:rsid w:val="0028706D"/>
    <w:rsid w:val="0028728C"/>
    <w:rsid w:val="002872F8"/>
    <w:rsid w:val="002876BC"/>
    <w:rsid w:val="0028784C"/>
    <w:rsid w:val="00287A94"/>
    <w:rsid w:val="002900EF"/>
    <w:rsid w:val="00290199"/>
    <w:rsid w:val="002902DE"/>
    <w:rsid w:val="002902F0"/>
    <w:rsid w:val="00290371"/>
    <w:rsid w:val="00290B23"/>
    <w:rsid w:val="00290CB3"/>
    <w:rsid w:val="00290E0F"/>
    <w:rsid w:val="00290FC4"/>
    <w:rsid w:val="00291344"/>
    <w:rsid w:val="002914D9"/>
    <w:rsid w:val="002917C0"/>
    <w:rsid w:val="002917E1"/>
    <w:rsid w:val="00291FF6"/>
    <w:rsid w:val="00292139"/>
    <w:rsid w:val="00292219"/>
    <w:rsid w:val="002923BA"/>
    <w:rsid w:val="002923E4"/>
    <w:rsid w:val="0029251D"/>
    <w:rsid w:val="0029258D"/>
    <w:rsid w:val="00292626"/>
    <w:rsid w:val="002929C5"/>
    <w:rsid w:val="002929F3"/>
    <w:rsid w:val="00292A53"/>
    <w:rsid w:val="00293190"/>
    <w:rsid w:val="002931F5"/>
    <w:rsid w:val="002933D9"/>
    <w:rsid w:val="002933E5"/>
    <w:rsid w:val="00293527"/>
    <w:rsid w:val="00293EAD"/>
    <w:rsid w:val="00294022"/>
    <w:rsid w:val="002940F8"/>
    <w:rsid w:val="0029410B"/>
    <w:rsid w:val="00294332"/>
    <w:rsid w:val="0029450B"/>
    <w:rsid w:val="002949AB"/>
    <w:rsid w:val="002949E8"/>
    <w:rsid w:val="00294A86"/>
    <w:rsid w:val="00294B8D"/>
    <w:rsid w:val="00294C32"/>
    <w:rsid w:val="00294DBE"/>
    <w:rsid w:val="00294EF7"/>
    <w:rsid w:val="00294F5D"/>
    <w:rsid w:val="00294FBE"/>
    <w:rsid w:val="00295262"/>
    <w:rsid w:val="00295596"/>
    <w:rsid w:val="00295649"/>
    <w:rsid w:val="00295714"/>
    <w:rsid w:val="00295752"/>
    <w:rsid w:val="00295793"/>
    <w:rsid w:val="00295861"/>
    <w:rsid w:val="00295ED9"/>
    <w:rsid w:val="002961F4"/>
    <w:rsid w:val="002965C6"/>
    <w:rsid w:val="002966D2"/>
    <w:rsid w:val="00296838"/>
    <w:rsid w:val="00297545"/>
    <w:rsid w:val="00297725"/>
    <w:rsid w:val="00297A54"/>
    <w:rsid w:val="00297D78"/>
    <w:rsid w:val="00297DBE"/>
    <w:rsid w:val="00297F32"/>
    <w:rsid w:val="002A00EC"/>
    <w:rsid w:val="002A02FE"/>
    <w:rsid w:val="002A0365"/>
    <w:rsid w:val="002A0632"/>
    <w:rsid w:val="002A07AC"/>
    <w:rsid w:val="002A0BA3"/>
    <w:rsid w:val="002A0C81"/>
    <w:rsid w:val="002A174C"/>
    <w:rsid w:val="002A190E"/>
    <w:rsid w:val="002A195F"/>
    <w:rsid w:val="002A1E39"/>
    <w:rsid w:val="002A1E49"/>
    <w:rsid w:val="002A1EC0"/>
    <w:rsid w:val="002A20AD"/>
    <w:rsid w:val="002A21CF"/>
    <w:rsid w:val="002A21D3"/>
    <w:rsid w:val="002A23DE"/>
    <w:rsid w:val="002A261C"/>
    <w:rsid w:val="002A2A4E"/>
    <w:rsid w:val="002A2BE9"/>
    <w:rsid w:val="002A2E86"/>
    <w:rsid w:val="002A3058"/>
    <w:rsid w:val="002A33DD"/>
    <w:rsid w:val="002A3632"/>
    <w:rsid w:val="002A38C2"/>
    <w:rsid w:val="002A394B"/>
    <w:rsid w:val="002A3C5B"/>
    <w:rsid w:val="002A404C"/>
    <w:rsid w:val="002A4058"/>
    <w:rsid w:val="002A43FA"/>
    <w:rsid w:val="002A455D"/>
    <w:rsid w:val="002A48D5"/>
    <w:rsid w:val="002A4AB7"/>
    <w:rsid w:val="002A4BC9"/>
    <w:rsid w:val="002A4F91"/>
    <w:rsid w:val="002A530A"/>
    <w:rsid w:val="002A5399"/>
    <w:rsid w:val="002A5583"/>
    <w:rsid w:val="002A5807"/>
    <w:rsid w:val="002A5DEA"/>
    <w:rsid w:val="002A5E7A"/>
    <w:rsid w:val="002A5F26"/>
    <w:rsid w:val="002A6067"/>
    <w:rsid w:val="002A6156"/>
    <w:rsid w:val="002A630A"/>
    <w:rsid w:val="002A6776"/>
    <w:rsid w:val="002A6909"/>
    <w:rsid w:val="002A6AA7"/>
    <w:rsid w:val="002A732A"/>
    <w:rsid w:val="002B00AE"/>
    <w:rsid w:val="002B02C5"/>
    <w:rsid w:val="002B06E7"/>
    <w:rsid w:val="002B0906"/>
    <w:rsid w:val="002B0933"/>
    <w:rsid w:val="002B0E23"/>
    <w:rsid w:val="002B100E"/>
    <w:rsid w:val="002B1370"/>
    <w:rsid w:val="002B150F"/>
    <w:rsid w:val="002B182C"/>
    <w:rsid w:val="002B1BE7"/>
    <w:rsid w:val="002B1C1E"/>
    <w:rsid w:val="002B2102"/>
    <w:rsid w:val="002B2330"/>
    <w:rsid w:val="002B2351"/>
    <w:rsid w:val="002B251C"/>
    <w:rsid w:val="002B25BD"/>
    <w:rsid w:val="002B2823"/>
    <w:rsid w:val="002B2B56"/>
    <w:rsid w:val="002B3067"/>
    <w:rsid w:val="002B3164"/>
    <w:rsid w:val="002B36AE"/>
    <w:rsid w:val="002B3790"/>
    <w:rsid w:val="002B3D43"/>
    <w:rsid w:val="002B3F6B"/>
    <w:rsid w:val="002B400C"/>
    <w:rsid w:val="002B443D"/>
    <w:rsid w:val="002B44B5"/>
    <w:rsid w:val="002B44FB"/>
    <w:rsid w:val="002B4669"/>
    <w:rsid w:val="002B46CE"/>
    <w:rsid w:val="002B4A65"/>
    <w:rsid w:val="002B4CD3"/>
    <w:rsid w:val="002B4E56"/>
    <w:rsid w:val="002B508F"/>
    <w:rsid w:val="002B5450"/>
    <w:rsid w:val="002B5BE1"/>
    <w:rsid w:val="002B5C74"/>
    <w:rsid w:val="002B5D8E"/>
    <w:rsid w:val="002B608C"/>
    <w:rsid w:val="002B6092"/>
    <w:rsid w:val="002B63DF"/>
    <w:rsid w:val="002B675C"/>
    <w:rsid w:val="002B6CA4"/>
    <w:rsid w:val="002B7293"/>
    <w:rsid w:val="002B74D0"/>
    <w:rsid w:val="002B75A4"/>
    <w:rsid w:val="002B7850"/>
    <w:rsid w:val="002B7AD2"/>
    <w:rsid w:val="002B7B76"/>
    <w:rsid w:val="002B7B87"/>
    <w:rsid w:val="002B7C8F"/>
    <w:rsid w:val="002B7E98"/>
    <w:rsid w:val="002B7FCF"/>
    <w:rsid w:val="002C05D8"/>
    <w:rsid w:val="002C07B3"/>
    <w:rsid w:val="002C0815"/>
    <w:rsid w:val="002C09BA"/>
    <w:rsid w:val="002C0A9B"/>
    <w:rsid w:val="002C0B50"/>
    <w:rsid w:val="002C0D7D"/>
    <w:rsid w:val="002C0F26"/>
    <w:rsid w:val="002C140F"/>
    <w:rsid w:val="002C175B"/>
    <w:rsid w:val="002C1967"/>
    <w:rsid w:val="002C1AB7"/>
    <w:rsid w:val="002C22DF"/>
    <w:rsid w:val="002C238A"/>
    <w:rsid w:val="002C264D"/>
    <w:rsid w:val="002C27CF"/>
    <w:rsid w:val="002C298F"/>
    <w:rsid w:val="002C2B84"/>
    <w:rsid w:val="002C2B9B"/>
    <w:rsid w:val="002C30AD"/>
    <w:rsid w:val="002C31F4"/>
    <w:rsid w:val="002C32E9"/>
    <w:rsid w:val="002C3673"/>
    <w:rsid w:val="002C3899"/>
    <w:rsid w:val="002C3ACB"/>
    <w:rsid w:val="002C43AB"/>
    <w:rsid w:val="002C476F"/>
    <w:rsid w:val="002C4844"/>
    <w:rsid w:val="002C4916"/>
    <w:rsid w:val="002C4A51"/>
    <w:rsid w:val="002C4E74"/>
    <w:rsid w:val="002C4F21"/>
    <w:rsid w:val="002C4F69"/>
    <w:rsid w:val="002C4F70"/>
    <w:rsid w:val="002C503B"/>
    <w:rsid w:val="002C527E"/>
    <w:rsid w:val="002C52B3"/>
    <w:rsid w:val="002C55B2"/>
    <w:rsid w:val="002C58B2"/>
    <w:rsid w:val="002C599E"/>
    <w:rsid w:val="002C5CE2"/>
    <w:rsid w:val="002C6460"/>
    <w:rsid w:val="002C6ADE"/>
    <w:rsid w:val="002C6E76"/>
    <w:rsid w:val="002C7069"/>
    <w:rsid w:val="002C70C8"/>
    <w:rsid w:val="002C7850"/>
    <w:rsid w:val="002C78BD"/>
    <w:rsid w:val="002C7AE3"/>
    <w:rsid w:val="002C7B69"/>
    <w:rsid w:val="002D0008"/>
    <w:rsid w:val="002D01DF"/>
    <w:rsid w:val="002D06AB"/>
    <w:rsid w:val="002D06BF"/>
    <w:rsid w:val="002D085D"/>
    <w:rsid w:val="002D08A8"/>
    <w:rsid w:val="002D09ED"/>
    <w:rsid w:val="002D0A23"/>
    <w:rsid w:val="002D0A5B"/>
    <w:rsid w:val="002D0F85"/>
    <w:rsid w:val="002D1076"/>
    <w:rsid w:val="002D13A2"/>
    <w:rsid w:val="002D1795"/>
    <w:rsid w:val="002D17FD"/>
    <w:rsid w:val="002D1853"/>
    <w:rsid w:val="002D199C"/>
    <w:rsid w:val="002D1F08"/>
    <w:rsid w:val="002D1F79"/>
    <w:rsid w:val="002D2171"/>
    <w:rsid w:val="002D220E"/>
    <w:rsid w:val="002D22E1"/>
    <w:rsid w:val="002D23EB"/>
    <w:rsid w:val="002D244F"/>
    <w:rsid w:val="002D25C3"/>
    <w:rsid w:val="002D3063"/>
    <w:rsid w:val="002D325C"/>
    <w:rsid w:val="002D34E0"/>
    <w:rsid w:val="002D3704"/>
    <w:rsid w:val="002D3914"/>
    <w:rsid w:val="002D39A8"/>
    <w:rsid w:val="002D3B0E"/>
    <w:rsid w:val="002D3BA1"/>
    <w:rsid w:val="002D3D6D"/>
    <w:rsid w:val="002D3FBE"/>
    <w:rsid w:val="002D41C4"/>
    <w:rsid w:val="002D460C"/>
    <w:rsid w:val="002D487B"/>
    <w:rsid w:val="002D4A9D"/>
    <w:rsid w:val="002D4B59"/>
    <w:rsid w:val="002D4BE6"/>
    <w:rsid w:val="002D4E3F"/>
    <w:rsid w:val="002D4E46"/>
    <w:rsid w:val="002D504A"/>
    <w:rsid w:val="002D544E"/>
    <w:rsid w:val="002D5454"/>
    <w:rsid w:val="002D5757"/>
    <w:rsid w:val="002D587F"/>
    <w:rsid w:val="002D5952"/>
    <w:rsid w:val="002D59D9"/>
    <w:rsid w:val="002D5A9C"/>
    <w:rsid w:val="002D5D44"/>
    <w:rsid w:val="002D5DF4"/>
    <w:rsid w:val="002D607C"/>
    <w:rsid w:val="002D6568"/>
    <w:rsid w:val="002D658E"/>
    <w:rsid w:val="002D689F"/>
    <w:rsid w:val="002D6920"/>
    <w:rsid w:val="002D6E56"/>
    <w:rsid w:val="002D7179"/>
    <w:rsid w:val="002D7825"/>
    <w:rsid w:val="002D79AD"/>
    <w:rsid w:val="002E0061"/>
    <w:rsid w:val="002E055E"/>
    <w:rsid w:val="002E08ED"/>
    <w:rsid w:val="002E0C44"/>
    <w:rsid w:val="002E0DB4"/>
    <w:rsid w:val="002E108C"/>
    <w:rsid w:val="002E1342"/>
    <w:rsid w:val="002E18FF"/>
    <w:rsid w:val="002E1A4A"/>
    <w:rsid w:val="002E1D52"/>
    <w:rsid w:val="002E2319"/>
    <w:rsid w:val="002E2326"/>
    <w:rsid w:val="002E239E"/>
    <w:rsid w:val="002E27FE"/>
    <w:rsid w:val="002E2856"/>
    <w:rsid w:val="002E28A9"/>
    <w:rsid w:val="002E2A26"/>
    <w:rsid w:val="002E2E72"/>
    <w:rsid w:val="002E30D6"/>
    <w:rsid w:val="002E313B"/>
    <w:rsid w:val="002E3607"/>
    <w:rsid w:val="002E3816"/>
    <w:rsid w:val="002E3BA5"/>
    <w:rsid w:val="002E3BDF"/>
    <w:rsid w:val="002E3E1A"/>
    <w:rsid w:val="002E41FC"/>
    <w:rsid w:val="002E424C"/>
    <w:rsid w:val="002E4CFB"/>
    <w:rsid w:val="002E4FDF"/>
    <w:rsid w:val="002E5366"/>
    <w:rsid w:val="002E5395"/>
    <w:rsid w:val="002E565A"/>
    <w:rsid w:val="002E56FC"/>
    <w:rsid w:val="002E57F8"/>
    <w:rsid w:val="002E5D1F"/>
    <w:rsid w:val="002E5E19"/>
    <w:rsid w:val="002E5F66"/>
    <w:rsid w:val="002E6137"/>
    <w:rsid w:val="002E61BA"/>
    <w:rsid w:val="002E6333"/>
    <w:rsid w:val="002E637F"/>
    <w:rsid w:val="002E63EE"/>
    <w:rsid w:val="002E6582"/>
    <w:rsid w:val="002E68D6"/>
    <w:rsid w:val="002E6969"/>
    <w:rsid w:val="002E6F24"/>
    <w:rsid w:val="002E7117"/>
    <w:rsid w:val="002E717E"/>
    <w:rsid w:val="002E7496"/>
    <w:rsid w:val="002E79E3"/>
    <w:rsid w:val="002E7F6C"/>
    <w:rsid w:val="002E7FE6"/>
    <w:rsid w:val="002F0166"/>
    <w:rsid w:val="002F0204"/>
    <w:rsid w:val="002F041D"/>
    <w:rsid w:val="002F0640"/>
    <w:rsid w:val="002F0702"/>
    <w:rsid w:val="002F07A9"/>
    <w:rsid w:val="002F0933"/>
    <w:rsid w:val="002F0997"/>
    <w:rsid w:val="002F09F8"/>
    <w:rsid w:val="002F0BAD"/>
    <w:rsid w:val="002F0E23"/>
    <w:rsid w:val="002F0E27"/>
    <w:rsid w:val="002F0E38"/>
    <w:rsid w:val="002F0ECE"/>
    <w:rsid w:val="002F1064"/>
    <w:rsid w:val="002F1297"/>
    <w:rsid w:val="002F14B5"/>
    <w:rsid w:val="002F18DE"/>
    <w:rsid w:val="002F1B83"/>
    <w:rsid w:val="002F1F38"/>
    <w:rsid w:val="002F24DB"/>
    <w:rsid w:val="002F2797"/>
    <w:rsid w:val="002F2A07"/>
    <w:rsid w:val="002F2E25"/>
    <w:rsid w:val="002F2F4B"/>
    <w:rsid w:val="002F2F95"/>
    <w:rsid w:val="002F3018"/>
    <w:rsid w:val="002F31FF"/>
    <w:rsid w:val="002F3213"/>
    <w:rsid w:val="002F32B8"/>
    <w:rsid w:val="002F33FF"/>
    <w:rsid w:val="002F34CB"/>
    <w:rsid w:val="002F35D5"/>
    <w:rsid w:val="002F3817"/>
    <w:rsid w:val="002F3977"/>
    <w:rsid w:val="002F409F"/>
    <w:rsid w:val="002F42A3"/>
    <w:rsid w:val="002F43CC"/>
    <w:rsid w:val="002F486E"/>
    <w:rsid w:val="002F4B21"/>
    <w:rsid w:val="002F4D52"/>
    <w:rsid w:val="002F4DFF"/>
    <w:rsid w:val="002F4EDC"/>
    <w:rsid w:val="002F50AC"/>
    <w:rsid w:val="002F5289"/>
    <w:rsid w:val="002F54E0"/>
    <w:rsid w:val="002F57F7"/>
    <w:rsid w:val="002F5BF5"/>
    <w:rsid w:val="002F5C3D"/>
    <w:rsid w:val="002F5D67"/>
    <w:rsid w:val="002F5EDA"/>
    <w:rsid w:val="002F645A"/>
    <w:rsid w:val="002F6552"/>
    <w:rsid w:val="002F657E"/>
    <w:rsid w:val="002F7175"/>
    <w:rsid w:val="002F7D2A"/>
    <w:rsid w:val="002F7F87"/>
    <w:rsid w:val="003000E8"/>
    <w:rsid w:val="003008EF"/>
    <w:rsid w:val="00300C0F"/>
    <w:rsid w:val="0030198C"/>
    <w:rsid w:val="00301AAD"/>
    <w:rsid w:val="00301BAE"/>
    <w:rsid w:val="00301E16"/>
    <w:rsid w:val="00301F46"/>
    <w:rsid w:val="0030205F"/>
    <w:rsid w:val="00302157"/>
    <w:rsid w:val="003021BF"/>
    <w:rsid w:val="0030267A"/>
    <w:rsid w:val="00303570"/>
    <w:rsid w:val="003038E8"/>
    <w:rsid w:val="00303EB9"/>
    <w:rsid w:val="00304026"/>
    <w:rsid w:val="003040C4"/>
    <w:rsid w:val="00304878"/>
    <w:rsid w:val="00304907"/>
    <w:rsid w:val="00304A4A"/>
    <w:rsid w:val="003051F9"/>
    <w:rsid w:val="00305666"/>
    <w:rsid w:val="0030578D"/>
    <w:rsid w:val="0030579F"/>
    <w:rsid w:val="00305D07"/>
    <w:rsid w:val="00306082"/>
    <w:rsid w:val="00306664"/>
    <w:rsid w:val="003069AD"/>
    <w:rsid w:val="00306D00"/>
    <w:rsid w:val="00307104"/>
    <w:rsid w:val="003073E9"/>
    <w:rsid w:val="003075EE"/>
    <w:rsid w:val="0030763B"/>
    <w:rsid w:val="003076A7"/>
    <w:rsid w:val="00307763"/>
    <w:rsid w:val="003077AD"/>
    <w:rsid w:val="00307A42"/>
    <w:rsid w:val="00307ECC"/>
    <w:rsid w:val="0031058F"/>
    <w:rsid w:val="003107EC"/>
    <w:rsid w:val="00310817"/>
    <w:rsid w:val="00310880"/>
    <w:rsid w:val="00310A24"/>
    <w:rsid w:val="00310A73"/>
    <w:rsid w:val="00310EF7"/>
    <w:rsid w:val="00310EFB"/>
    <w:rsid w:val="00310F96"/>
    <w:rsid w:val="003111C6"/>
    <w:rsid w:val="003115E2"/>
    <w:rsid w:val="0031164A"/>
    <w:rsid w:val="003119B8"/>
    <w:rsid w:val="00311C5D"/>
    <w:rsid w:val="00311D53"/>
    <w:rsid w:val="00311D8B"/>
    <w:rsid w:val="00311DAE"/>
    <w:rsid w:val="00311DB7"/>
    <w:rsid w:val="0031210F"/>
    <w:rsid w:val="003121AA"/>
    <w:rsid w:val="003127FD"/>
    <w:rsid w:val="00312B08"/>
    <w:rsid w:val="00312D17"/>
    <w:rsid w:val="00312E90"/>
    <w:rsid w:val="003131A6"/>
    <w:rsid w:val="0031320E"/>
    <w:rsid w:val="00313280"/>
    <w:rsid w:val="00313314"/>
    <w:rsid w:val="0031383A"/>
    <w:rsid w:val="00314254"/>
    <w:rsid w:val="00314B94"/>
    <w:rsid w:val="00314D72"/>
    <w:rsid w:val="003152A1"/>
    <w:rsid w:val="00315448"/>
    <w:rsid w:val="00315578"/>
    <w:rsid w:val="003155DB"/>
    <w:rsid w:val="00315748"/>
    <w:rsid w:val="00315775"/>
    <w:rsid w:val="00315836"/>
    <w:rsid w:val="00315841"/>
    <w:rsid w:val="00315A23"/>
    <w:rsid w:val="00315CEB"/>
    <w:rsid w:val="00315D84"/>
    <w:rsid w:val="003161F9"/>
    <w:rsid w:val="003164A3"/>
    <w:rsid w:val="0031653F"/>
    <w:rsid w:val="00316575"/>
    <w:rsid w:val="003165C9"/>
    <w:rsid w:val="003166CA"/>
    <w:rsid w:val="00316796"/>
    <w:rsid w:val="00316B3E"/>
    <w:rsid w:val="00316D15"/>
    <w:rsid w:val="00316E3F"/>
    <w:rsid w:val="003170B3"/>
    <w:rsid w:val="00317243"/>
    <w:rsid w:val="0031730C"/>
    <w:rsid w:val="00317613"/>
    <w:rsid w:val="00317FFC"/>
    <w:rsid w:val="00320047"/>
    <w:rsid w:val="003201B0"/>
    <w:rsid w:val="00320511"/>
    <w:rsid w:val="00320666"/>
    <w:rsid w:val="00320B8A"/>
    <w:rsid w:val="00320BEA"/>
    <w:rsid w:val="00320C78"/>
    <w:rsid w:val="00320F14"/>
    <w:rsid w:val="0032135F"/>
    <w:rsid w:val="003215D8"/>
    <w:rsid w:val="003218F8"/>
    <w:rsid w:val="00321A57"/>
    <w:rsid w:val="00321A5B"/>
    <w:rsid w:val="00321B22"/>
    <w:rsid w:val="00322133"/>
    <w:rsid w:val="0032225D"/>
    <w:rsid w:val="0032238E"/>
    <w:rsid w:val="003226EC"/>
    <w:rsid w:val="00322C6E"/>
    <w:rsid w:val="00322CD1"/>
    <w:rsid w:val="00323011"/>
    <w:rsid w:val="0032348E"/>
    <w:rsid w:val="0032362D"/>
    <w:rsid w:val="0032385F"/>
    <w:rsid w:val="003238DB"/>
    <w:rsid w:val="00323A4D"/>
    <w:rsid w:val="00323C15"/>
    <w:rsid w:val="003244DE"/>
    <w:rsid w:val="00324C17"/>
    <w:rsid w:val="00324DC6"/>
    <w:rsid w:val="00324DFE"/>
    <w:rsid w:val="00324EDF"/>
    <w:rsid w:val="0032508A"/>
    <w:rsid w:val="00325A60"/>
    <w:rsid w:val="00325ADA"/>
    <w:rsid w:val="00325DEE"/>
    <w:rsid w:val="00325DF2"/>
    <w:rsid w:val="003263D0"/>
    <w:rsid w:val="003264D2"/>
    <w:rsid w:val="00326536"/>
    <w:rsid w:val="00326863"/>
    <w:rsid w:val="00326A07"/>
    <w:rsid w:val="00326A5B"/>
    <w:rsid w:val="00326C5C"/>
    <w:rsid w:val="00326D5A"/>
    <w:rsid w:val="00326DDC"/>
    <w:rsid w:val="003270C2"/>
    <w:rsid w:val="00327448"/>
    <w:rsid w:val="003274B8"/>
    <w:rsid w:val="0032796D"/>
    <w:rsid w:val="00327A18"/>
    <w:rsid w:val="003303D2"/>
    <w:rsid w:val="003305DF"/>
    <w:rsid w:val="00330626"/>
    <w:rsid w:val="003306B9"/>
    <w:rsid w:val="0033078F"/>
    <w:rsid w:val="0033086E"/>
    <w:rsid w:val="00330946"/>
    <w:rsid w:val="00330BC9"/>
    <w:rsid w:val="00330DA3"/>
    <w:rsid w:val="00330DED"/>
    <w:rsid w:val="00330E10"/>
    <w:rsid w:val="00330FE1"/>
    <w:rsid w:val="00331273"/>
    <w:rsid w:val="003312B2"/>
    <w:rsid w:val="00331A03"/>
    <w:rsid w:val="00331F61"/>
    <w:rsid w:val="00332044"/>
    <w:rsid w:val="0033207F"/>
    <w:rsid w:val="00332264"/>
    <w:rsid w:val="0033231D"/>
    <w:rsid w:val="003324D9"/>
    <w:rsid w:val="00332535"/>
    <w:rsid w:val="00332B60"/>
    <w:rsid w:val="003332A0"/>
    <w:rsid w:val="003333F5"/>
    <w:rsid w:val="003333F6"/>
    <w:rsid w:val="00333C7C"/>
    <w:rsid w:val="00333E0D"/>
    <w:rsid w:val="00333EC8"/>
    <w:rsid w:val="0033424C"/>
    <w:rsid w:val="0033437A"/>
    <w:rsid w:val="00334411"/>
    <w:rsid w:val="0033447B"/>
    <w:rsid w:val="0033485B"/>
    <w:rsid w:val="003349FE"/>
    <w:rsid w:val="00334CCE"/>
    <w:rsid w:val="003351D3"/>
    <w:rsid w:val="003353FE"/>
    <w:rsid w:val="003354A9"/>
    <w:rsid w:val="003356A6"/>
    <w:rsid w:val="003359AD"/>
    <w:rsid w:val="003359AF"/>
    <w:rsid w:val="00335E37"/>
    <w:rsid w:val="00336355"/>
    <w:rsid w:val="0033674B"/>
    <w:rsid w:val="00336840"/>
    <w:rsid w:val="003369E5"/>
    <w:rsid w:val="00336CC6"/>
    <w:rsid w:val="00336D5E"/>
    <w:rsid w:val="00336E22"/>
    <w:rsid w:val="00337087"/>
    <w:rsid w:val="00337A92"/>
    <w:rsid w:val="00337CB9"/>
    <w:rsid w:val="00337E4C"/>
    <w:rsid w:val="00337FCD"/>
    <w:rsid w:val="003407AF"/>
    <w:rsid w:val="003408A4"/>
    <w:rsid w:val="00340B77"/>
    <w:rsid w:val="00340CE8"/>
    <w:rsid w:val="00340D56"/>
    <w:rsid w:val="003410E1"/>
    <w:rsid w:val="003413B0"/>
    <w:rsid w:val="003418ED"/>
    <w:rsid w:val="003419A6"/>
    <w:rsid w:val="00341AAB"/>
    <w:rsid w:val="00341C20"/>
    <w:rsid w:val="00341D6B"/>
    <w:rsid w:val="00341E0D"/>
    <w:rsid w:val="00341EC6"/>
    <w:rsid w:val="00342484"/>
    <w:rsid w:val="00342696"/>
    <w:rsid w:val="0034276C"/>
    <w:rsid w:val="0034278E"/>
    <w:rsid w:val="00342908"/>
    <w:rsid w:val="00342AFC"/>
    <w:rsid w:val="00342B98"/>
    <w:rsid w:val="00342E68"/>
    <w:rsid w:val="00343168"/>
    <w:rsid w:val="00343230"/>
    <w:rsid w:val="003433CB"/>
    <w:rsid w:val="00343401"/>
    <w:rsid w:val="003434D0"/>
    <w:rsid w:val="00343DD4"/>
    <w:rsid w:val="00343E15"/>
    <w:rsid w:val="00344210"/>
    <w:rsid w:val="0034426D"/>
    <w:rsid w:val="003444A5"/>
    <w:rsid w:val="00344797"/>
    <w:rsid w:val="003447C9"/>
    <w:rsid w:val="003449DB"/>
    <w:rsid w:val="00345648"/>
    <w:rsid w:val="00345830"/>
    <w:rsid w:val="003459CB"/>
    <w:rsid w:val="00345FAA"/>
    <w:rsid w:val="003465E2"/>
    <w:rsid w:val="0034667D"/>
    <w:rsid w:val="0034692F"/>
    <w:rsid w:val="00346B44"/>
    <w:rsid w:val="0034700E"/>
    <w:rsid w:val="0034711E"/>
    <w:rsid w:val="0034736C"/>
    <w:rsid w:val="00347465"/>
    <w:rsid w:val="00347466"/>
    <w:rsid w:val="00347E01"/>
    <w:rsid w:val="00347FBB"/>
    <w:rsid w:val="00350188"/>
    <w:rsid w:val="003501F8"/>
    <w:rsid w:val="003502DE"/>
    <w:rsid w:val="003503CC"/>
    <w:rsid w:val="0035048E"/>
    <w:rsid w:val="00350581"/>
    <w:rsid w:val="00350BA8"/>
    <w:rsid w:val="00350BDB"/>
    <w:rsid w:val="00350E30"/>
    <w:rsid w:val="00350EDF"/>
    <w:rsid w:val="003510A3"/>
    <w:rsid w:val="003510C9"/>
    <w:rsid w:val="0035128A"/>
    <w:rsid w:val="00351358"/>
    <w:rsid w:val="0035139C"/>
    <w:rsid w:val="003513BB"/>
    <w:rsid w:val="0035143D"/>
    <w:rsid w:val="00351746"/>
    <w:rsid w:val="00351993"/>
    <w:rsid w:val="003519B3"/>
    <w:rsid w:val="003519B4"/>
    <w:rsid w:val="00351CA2"/>
    <w:rsid w:val="00351E7A"/>
    <w:rsid w:val="00351E99"/>
    <w:rsid w:val="00352B6E"/>
    <w:rsid w:val="00352C88"/>
    <w:rsid w:val="00352D6E"/>
    <w:rsid w:val="00353017"/>
    <w:rsid w:val="003530A8"/>
    <w:rsid w:val="0035314B"/>
    <w:rsid w:val="0035387F"/>
    <w:rsid w:val="003538A0"/>
    <w:rsid w:val="00353C2A"/>
    <w:rsid w:val="00354198"/>
    <w:rsid w:val="0035421D"/>
    <w:rsid w:val="0035423F"/>
    <w:rsid w:val="003543E0"/>
    <w:rsid w:val="0035453C"/>
    <w:rsid w:val="00354837"/>
    <w:rsid w:val="00354A9B"/>
    <w:rsid w:val="00354D0C"/>
    <w:rsid w:val="00354D73"/>
    <w:rsid w:val="00355914"/>
    <w:rsid w:val="003559EC"/>
    <w:rsid w:val="00355AF9"/>
    <w:rsid w:val="00355C68"/>
    <w:rsid w:val="003566AC"/>
    <w:rsid w:val="0035672C"/>
    <w:rsid w:val="00356BFF"/>
    <w:rsid w:val="00356D4B"/>
    <w:rsid w:val="00356E5F"/>
    <w:rsid w:val="00356F0E"/>
    <w:rsid w:val="003572E3"/>
    <w:rsid w:val="003572E8"/>
    <w:rsid w:val="00357549"/>
    <w:rsid w:val="003576FE"/>
    <w:rsid w:val="00357B69"/>
    <w:rsid w:val="00357D32"/>
    <w:rsid w:val="00357E45"/>
    <w:rsid w:val="00357FA9"/>
    <w:rsid w:val="0036004B"/>
    <w:rsid w:val="003603AA"/>
    <w:rsid w:val="003603AF"/>
    <w:rsid w:val="00360A57"/>
    <w:rsid w:val="00360B6C"/>
    <w:rsid w:val="00360C42"/>
    <w:rsid w:val="003612B2"/>
    <w:rsid w:val="00361AB8"/>
    <w:rsid w:val="00361E0D"/>
    <w:rsid w:val="00361F06"/>
    <w:rsid w:val="003623F5"/>
    <w:rsid w:val="00362475"/>
    <w:rsid w:val="003626E8"/>
    <w:rsid w:val="003627A3"/>
    <w:rsid w:val="00362A01"/>
    <w:rsid w:val="00362B93"/>
    <w:rsid w:val="00362C33"/>
    <w:rsid w:val="00362EA5"/>
    <w:rsid w:val="00362F15"/>
    <w:rsid w:val="0036353B"/>
    <w:rsid w:val="00363568"/>
    <w:rsid w:val="003637CA"/>
    <w:rsid w:val="00363A77"/>
    <w:rsid w:val="00363B76"/>
    <w:rsid w:val="00363F91"/>
    <w:rsid w:val="0036418C"/>
    <w:rsid w:val="00364191"/>
    <w:rsid w:val="00364281"/>
    <w:rsid w:val="00364289"/>
    <w:rsid w:val="003643B5"/>
    <w:rsid w:val="003647F3"/>
    <w:rsid w:val="0036495C"/>
    <w:rsid w:val="00364A5D"/>
    <w:rsid w:val="00364A85"/>
    <w:rsid w:val="00364A8F"/>
    <w:rsid w:val="00364C79"/>
    <w:rsid w:val="00364E62"/>
    <w:rsid w:val="003652B8"/>
    <w:rsid w:val="00365950"/>
    <w:rsid w:val="003659AB"/>
    <w:rsid w:val="00365B72"/>
    <w:rsid w:val="00365CF7"/>
    <w:rsid w:val="00366282"/>
    <w:rsid w:val="00366814"/>
    <w:rsid w:val="003669AF"/>
    <w:rsid w:val="00366C71"/>
    <w:rsid w:val="00366F9A"/>
    <w:rsid w:val="00367058"/>
    <w:rsid w:val="0036775D"/>
    <w:rsid w:val="0036779D"/>
    <w:rsid w:val="00367D37"/>
    <w:rsid w:val="00367DE6"/>
    <w:rsid w:val="00367FC7"/>
    <w:rsid w:val="0037002F"/>
    <w:rsid w:val="003701AD"/>
    <w:rsid w:val="0037039A"/>
    <w:rsid w:val="00370504"/>
    <w:rsid w:val="003706E9"/>
    <w:rsid w:val="00370B0A"/>
    <w:rsid w:val="00370DF3"/>
    <w:rsid w:val="003710ED"/>
    <w:rsid w:val="00371160"/>
    <w:rsid w:val="00371211"/>
    <w:rsid w:val="0037161E"/>
    <w:rsid w:val="003716F5"/>
    <w:rsid w:val="00371CA4"/>
    <w:rsid w:val="003721ED"/>
    <w:rsid w:val="00372BD1"/>
    <w:rsid w:val="00372C42"/>
    <w:rsid w:val="00373328"/>
    <w:rsid w:val="003735FB"/>
    <w:rsid w:val="003738DA"/>
    <w:rsid w:val="00373987"/>
    <w:rsid w:val="00373AB8"/>
    <w:rsid w:val="00373C41"/>
    <w:rsid w:val="00373E3B"/>
    <w:rsid w:val="00373E86"/>
    <w:rsid w:val="00374A22"/>
    <w:rsid w:val="0037570D"/>
    <w:rsid w:val="0037575F"/>
    <w:rsid w:val="00375769"/>
    <w:rsid w:val="00375834"/>
    <w:rsid w:val="00375AEF"/>
    <w:rsid w:val="00375CAD"/>
    <w:rsid w:val="00375FBF"/>
    <w:rsid w:val="0037617C"/>
    <w:rsid w:val="00376A78"/>
    <w:rsid w:val="00376B01"/>
    <w:rsid w:val="00376CE4"/>
    <w:rsid w:val="00376EFE"/>
    <w:rsid w:val="003773FB"/>
    <w:rsid w:val="003778DD"/>
    <w:rsid w:val="00377AE8"/>
    <w:rsid w:val="00377CCB"/>
    <w:rsid w:val="0038009B"/>
    <w:rsid w:val="003801E0"/>
    <w:rsid w:val="003801E7"/>
    <w:rsid w:val="003803FD"/>
    <w:rsid w:val="00380AFD"/>
    <w:rsid w:val="00380B65"/>
    <w:rsid w:val="00380B97"/>
    <w:rsid w:val="00380DED"/>
    <w:rsid w:val="00381003"/>
    <w:rsid w:val="00381149"/>
    <w:rsid w:val="003816E1"/>
    <w:rsid w:val="0038178D"/>
    <w:rsid w:val="0038183C"/>
    <w:rsid w:val="00381BF5"/>
    <w:rsid w:val="00381C88"/>
    <w:rsid w:val="00381C92"/>
    <w:rsid w:val="00381DEE"/>
    <w:rsid w:val="00381EA5"/>
    <w:rsid w:val="00381F88"/>
    <w:rsid w:val="00382048"/>
    <w:rsid w:val="003827F8"/>
    <w:rsid w:val="00382AF1"/>
    <w:rsid w:val="00382B22"/>
    <w:rsid w:val="00382BCD"/>
    <w:rsid w:val="00382C8F"/>
    <w:rsid w:val="00382F52"/>
    <w:rsid w:val="00382FF7"/>
    <w:rsid w:val="00383151"/>
    <w:rsid w:val="00383433"/>
    <w:rsid w:val="00383585"/>
    <w:rsid w:val="003838D8"/>
    <w:rsid w:val="00383A08"/>
    <w:rsid w:val="00383DF6"/>
    <w:rsid w:val="00383E8F"/>
    <w:rsid w:val="00383EFB"/>
    <w:rsid w:val="00384064"/>
    <w:rsid w:val="003847DB"/>
    <w:rsid w:val="003847EE"/>
    <w:rsid w:val="00384A97"/>
    <w:rsid w:val="00385006"/>
    <w:rsid w:val="00385302"/>
    <w:rsid w:val="00385334"/>
    <w:rsid w:val="0038585B"/>
    <w:rsid w:val="00385F83"/>
    <w:rsid w:val="00386126"/>
    <w:rsid w:val="003863C4"/>
    <w:rsid w:val="003865E0"/>
    <w:rsid w:val="00386ABF"/>
    <w:rsid w:val="00386F5E"/>
    <w:rsid w:val="00386FA3"/>
    <w:rsid w:val="00387190"/>
    <w:rsid w:val="003872A8"/>
    <w:rsid w:val="00387445"/>
    <w:rsid w:val="00387B34"/>
    <w:rsid w:val="00387C3A"/>
    <w:rsid w:val="00387FF6"/>
    <w:rsid w:val="00390133"/>
    <w:rsid w:val="0039013B"/>
    <w:rsid w:val="0039021B"/>
    <w:rsid w:val="003902F1"/>
    <w:rsid w:val="00390416"/>
    <w:rsid w:val="00390609"/>
    <w:rsid w:val="00390620"/>
    <w:rsid w:val="00390AF2"/>
    <w:rsid w:val="00390CB4"/>
    <w:rsid w:val="00390EC7"/>
    <w:rsid w:val="003910A9"/>
    <w:rsid w:val="00391393"/>
    <w:rsid w:val="003919A7"/>
    <w:rsid w:val="00391B7F"/>
    <w:rsid w:val="00391C69"/>
    <w:rsid w:val="00392182"/>
    <w:rsid w:val="0039223B"/>
    <w:rsid w:val="003923EE"/>
    <w:rsid w:val="003923EF"/>
    <w:rsid w:val="0039242D"/>
    <w:rsid w:val="0039250B"/>
    <w:rsid w:val="003925ED"/>
    <w:rsid w:val="00392C3A"/>
    <w:rsid w:val="00392E8C"/>
    <w:rsid w:val="0039317C"/>
    <w:rsid w:val="003931E8"/>
    <w:rsid w:val="00393477"/>
    <w:rsid w:val="003935F9"/>
    <w:rsid w:val="00393820"/>
    <w:rsid w:val="00393943"/>
    <w:rsid w:val="00393C47"/>
    <w:rsid w:val="00393D7B"/>
    <w:rsid w:val="00393E2F"/>
    <w:rsid w:val="00393EE7"/>
    <w:rsid w:val="00393FFA"/>
    <w:rsid w:val="00394476"/>
    <w:rsid w:val="0039457B"/>
    <w:rsid w:val="00394594"/>
    <w:rsid w:val="00395187"/>
    <w:rsid w:val="003951F9"/>
    <w:rsid w:val="0039525B"/>
    <w:rsid w:val="003954A9"/>
    <w:rsid w:val="003954C0"/>
    <w:rsid w:val="003954C6"/>
    <w:rsid w:val="003954CB"/>
    <w:rsid w:val="00395581"/>
    <w:rsid w:val="003958BB"/>
    <w:rsid w:val="00395B8B"/>
    <w:rsid w:val="00395C95"/>
    <w:rsid w:val="00395D3E"/>
    <w:rsid w:val="00396409"/>
    <w:rsid w:val="0039645E"/>
    <w:rsid w:val="0039652B"/>
    <w:rsid w:val="00396531"/>
    <w:rsid w:val="0039658F"/>
    <w:rsid w:val="00396914"/>
    <w:rsid w:val="00396A0C"/>
    <w:rsid w:val="00396E35"/>
    <w:rsid w:val="00397191"/>
    <w:rsid w:val="003971AE"/>
    <w:rsid w:val="003971FD"/>
    <w:rsid w:val="003972FA"/>
    <w:rsid w:val="003974BD"/>
    <w:rsid w:val="00397832"/>
    <w:rsid w:val="00397847"/>
    <w:rsid w:val="00397EAE"/>
    <w:rsid w:val="00397EF9"/>
    <w:rsid w:val="003A0382"/>
    <w:rsid w:val="003A03CF"/>
    <w:rsid w:val="003A0734"/>
    <w:rsid w:val="003A079E"/>
    <w:rsid w:val="003A091C"/>
    <w:rsid w:val="003A0DC3"/>
    <w:rsid w:val="003A0E0F"/>
    <w:rsid w:val="003A11A6"/>
    <w:rsid w:val="003A14E2"/>
    <w:rsid w:val="003A15C8"/>
    <w:rsid w:val="003A1DF4"/>
    <w:rsid w:val="003A2010"/>
    <w:rsid w:val="003A20AE"/>
    <w:rsid w:val="003A2893"/>
    <w:rsid w:val="003A294E"/>
    <w:rsid w:val="003A2F2D"/>
    <w:rsid w:val="003A2F4C"/>
    <w:rsid w:val="003A30BD"/>
    <w:rsid w:val="003A36E0"/>
    <w:rsid w:val="003A380C"/>
    <w:rsid w:val="003A386A"/>
    <w:rsid w:val="003A38B9"/>
    <w:rsid w:val="003A3D06"/>
    <w:rsid w:val="003A3D89"/>
    <w:rsid w:val="003A3DB0"/>
    <w:rsid w:val="003A432C"/>
    <w:rsid w:val="003A45AE"/>
    <w:rsid w:val="003A45C2"/>
    <w:rsid w:val="003A4758"/>
    <w:rsid w:val="003A482D"/>
    <w:rsid w:val="003A4882"/>
    <w:rsid w:val="003A4C2A"/>
    <w:rsid w:val="003A4CBB"/>
    <w:rsid w:val="003A5179"/>
    <w:rsid w:val="003A5626"/>
    <w:rsid w:val="003A578D"/>
    <w:rsid w:val="003A5B4E"/>
    <w:rsid w:val="003A5EDF"/>
    <w:rsid w:val="003A63E2"/>
    <w:rsid w:val="003A66AB"/>
    <w:rsid w:val="003A6780"/>
    <w:rsid w:val="003A6E81"/>
    <w:rsid w:val="003A72AC"/>
    <w:rsid w:val="003A72F0"/>
    <w:rsid w:val="003A7386"/>
    <w:rsid w:val="003A7541"/>
    <w:rsid w:val="003A7826"/>
    <w:rsid w:val="003A7867"/>
    <w:rsid w:val="003A79B1"/>
    <w:rsid w:val="003A7B89"/>
    <w:rsid w:val="003B01B5"/>
    <w:rsid w:val="003B0AD1"/>
    <w:rsid w:val="003B0C55"/>
    <w:rsid w:val="003B0E02"/>
    <w:rsid w:val="003B14D7"/>
    <w:rsid w:val="003B152A"/>
    <w:rsid w:val="003B15CC"/>
    <w:rsid w:val="003B15FB"/>
    <w:rsid w:val="003B18A1"/>
    <w:rsid w:val="003B1AD2"/>
    <w:rsid w:val="003B2199"/>
    <w:rsid w:val="003B2439"/>
    <w:rsid w:val="003B2893"/>
    <w:rsid w:val="003B2CFA"/>
    <w:rsid w:val="003B2D00"/>
    <w:rsid w:val="003B319C"/>
    <w:rsid w:val="003B3517"/>
    <w:rsid w:val="003B3FDC"/>
    <w:rsid w:val="003B4048"/>
    <w:rsid w:val="003B407A"/>
    <w:rsid w:val="003B4224"/>
    <w:rsid w:val="003B4529"/>
    <w:rsid w:val="003B4708"/>
    <w:rsid w:val="003B47DB"/>
    <w:rsid w:val="003B47F2"/>
    <w:rsid w:val="003B4AB3"/>
    <w:rsid w:val="003B4B14"/>
    <w:rsid w:val="003B4B32"/>
    <w:rsid w:val="003B5004"/>
    <w:rsid w:val="003B51C9"/>
    <w:rsid w:val="003B5674"/>
    <w:rsid w:val="003B571B"/>
    <w:rsid w:val="003B626D"/>
    <w:rsid w:val="003B634A"/>
    <w:rsid w:val="003B6579"/>
    <w:rsid w:val="003B65D5"/>
    <w:rsid w:val="003B6E5E"/>
    <w:rsid w:val="003B6F3C"/>
    <w:rsid w:val="003B724A"/>
    <w:rsid w:val="003B74F1"/>
    <w:rsid w:val="003B79F0"/>
    <w:rsid w:val="003B7D65"/>
    <w:rsid w:val="003C00F2"/>
    <w:rsid w:val="003C0169"/>
    <w:rsid w:val="003C0384"/>
    <w:rsid w:val="003C0624"/>
    <w:rsid w:val="003C067A"/>
    <w:rsid w:val="003C0746"/>
    <w:rsid w:val="003C092F"/>
    <w:rsid w:val="003C0A08"/>
    <w:rsid w:val="003C0A72"/>
    <w:rsid w:val="003C0AC7"/>
    <w:rsid w:val="003C0D80"/>
    <w:rsid w:val="003C0D83"/>
    <w:rsid w:val="003C0F1C"/>
    <w:rsid w:val="003C1356"/>
    <w:rsid w:val="003C1801"/>
    <w:rsid w:val="003C1A39"/>
    <w:rsid w:val="003C1AA0"/>
    <w:rsid w:val="003C1B3C"/>
    <w:rsid w:val="003C21BA"/>
    <w:rsid w:val="003C2415"/>
    <w:rsid w:val="003C256F"/>
    <w:rsid w:val="003C2657"/>
    <w:rsid w:val="003C2A3C"/>
    <w:rsid w:val="003C2C72"/>
    <w:rsid w:val="003C2F62"/>
    <w:rsid w:val="003C2FC7"/>
    <w:rsid w:val="003C3148"/>
    <w:rsid w:val="003C34A8"/>
    <w:rsid w:val="003C34B8"/>
    <w:rsid w:val="003C35CC"/>
    <w:rsid w:val="003C42D1"/>
    <w:rsid w:val="003C42F1"/>
    <w:rsid w:val="003C44E2"/>
    <w:rsid w:val="003C47AA"/>
    <w:rsid w:val="003C489C"/>
    <w:rsid w:val="003C49A5"/>
    <w:rsid w:val="003C4B6C"/>
    <w:rsid w:val="003C4DB8"/>
    <w:rsid w:val="003C50A9"/>
    <w:rsid w:val="003C5180"/>
    <w:rsid w:val="003C5783"/>
    <w:rsid w:val="003C5905"/>
    <w:rsid w:val="003C5C00"/>
    <w:rsid w:val="003C5D94"/>
    <w:rsid w:val="003C5E1E"/>
    <w:rsid w:val="003C5FF4"/>
    <w:rsid w:val="003C684B"/>
    <w:rsid w:val="003C6959"/>
    <w:rsid w:val="003C78E2"/>
    <w:rsid w:val="003C7AF6"/>
    <w:rsid w:val="003C7DE6"/>
    <w:rsid w:val="003C7FD9"/>
    <w:rsid w:val="003D040F"/>
    <w:rsid w:val="003D0805"/>
    <w:rsid w:val="003D0AB0"/>
    <w:rsid w:val="003D0B05"/>
    <w:rsid w:val="003D0B0A"/>
    <w:rsid w:val="003D0D1E"/>
    <w:rsid w:val="003D0D65"/>
    <w:rsid w:val="003D0EA5"/>
    <w:rsid w:val="003D0F4F"/>
    <w:rsid w:val="003D1091"/>
    <w:rsid w:val="003D1116"/>
    <w:rsid w:val="003D126D"/>
    <w:rsid w:val="003D149F"/>
    <w:rsid w:val="003D1640"/>
    <w:rsid w:val="003D1750"/>
    <w:rsid w:val="003D1800"/>
    <w:rsid w:val="003D1DD8"/>
    <w:rsid w:val="003D2035"/>
    <w:rsid w:val="003D2114"/>
    <w:rsid w:val="003D22BA"/>
    <w:rsid w:val="003D269B"/>
    <w:rsid w:val="003D2CB5"/>
    <w:rsid w:val="003D2DEF"/>
    <w:rsid w:val="003D2DF6"/>
    <w:rsid w:val="003D30AE"/>
    <w:rsid w:val="003D33A3"/>
    <w:rsid w:val="003D340F"/>
    <w:rsid w:val="003D36CA"/>
    <w:rsid w:val="003D37D0"/>
    <w:rsid w:val="003D38F0"/>
    <w:rsid w:val="003D38F2"/>
    <w:rsid w:val="003D400C"/>
    <w:rsid w:val="003D402F"/>
    <w:rsid w:val="003D40E0"/>
    <w:rsid w:val="003D46F2"/>
    <w:rsid w:val="003D4783"/>
    <w:rsid w:val="003D4A46"/>
    <w:rsid w:val="003D4ED3"/>
    <w:rsid w:val="003D4EEE"/>
    <w:rsid w:val="003D4F6D"/>
    <w:rsid w:val="003D5210"/>
    <w:rsid w:val="003D5566"/>
    <w:rsid w:val="003D562C"/>
    <w:rsid w:val="003D601A"/>
    <w:rsid w:val="003D61C0"/>
    <w:rsid w:val="003D6492"/>
    <w:rsid w:val="003D66A6"/>
    <w:rsid w:val="003D6702"/>
    <w:rsid w:val="003D67D6"/>
    <w:rsid w:val="003D6A0F"/>
    <w:rsid w:val="003D6E8F"/>
    <w:rsid w:val="003D7080"/>
    <w:rsid w:val="003D7163"/>
    <w:rsid w:val="003D73BE"/>
    <w:rsid w:val="003D754E"/>
    <w:rsid w:val="003D75AC"/>
    <w:rsid w:val="003D766B"/>
    <w:rsid w:val="003D7848"/>
    <w:rsid w:val="003D788E"/>
    <w:rsid w:val="003D7C60"/>
    <w:rsid w:val="003D7C9D"/>
    <w:rsid w:val="003D7F32"/>
    <w:rsid w:val="003E01A2"/>
    <w:rsid w:val="003E0925"/>
    <w:rsid w:val="003E0B6F"/>
    <w:rsid w:val="003E0DB2"/>
    <w:rsid w:val="003E1010"/>
    <w:rsid w:val="003E12FC"/>
    <w:rsid w:val="003E138D"/>
    <w:rsid w:val="003E13AA"/>
    <w:rsid w:val="003E15BA"/>
    <w:rsid w:val="003E1602"/>
    <w:rsid w:val="003E198B"/>
    <w:rsid w:val="003E1A2F"/>
    <w:rsid w:val="003E1DF8"/>
    <w:rsid w:val="003E1E86"/>
    <w:rsid w:val="003E28DB"/>
    <w:rsid w:val="003E2D56"/>
    <w:rsid w:val="003E352F"/>
    <w:rsid w:val="003E3835"/>
    <w:rsid w:val="003E38B2"/>
    <w:rsid w:val="003E3CA9"/>
    <w:rsid w:val="003E4860"/>
    <w:rsid w:val="003E49D4"/>
    <w:rsid w:val="003E4B6F"/>
    <w:rsid w:val="003E4F8E"/>
    <w:rsid w:val="003E57AD"/>
    <w:rsid w:val="003E5BB9"/>
    <w:rsid w:val="003E62F5"/>
    <w:rsid w:val="003E63E9"/>
    <w:rsid w:val="003E6587"/>
    <w:rsid w:val="003E66F4"/>
    <w:rsid w:val="003E6AF1"/>
    <w:rsid w:val="003E6D79"/>
    <w:rsid w:val="003E6F57"/>
    <w:rsid w:val="003E7478"/>
    <w:rsid w:val="003E7705"/>
    <w:rsid w:val="003E7B92"/>
    <w:rsid w:val="003F017B"/>
    <w:rsid w:val="003F022F"/>
    <w:rsid w:val="003F0559"/>
    <w:rsid w:val="003F0C6D"/>
    <w:rsid w:val="003F1244"/>
    <w:rsid w:val="003F1279"/>
    <w:rsid w:val="003F1293"/>
    <w:rsid w:val="003F1509"/>
    <w:rsid w:val="003F1B1B"/>
    <w:rsid w:val="003F1EE7"/>
    <w:rsid w:val="003F27F2"/>
    <w:rsid w:val="003F2840"/>
    <w:rsid w:val="003F2950"/>
    <w:rsid w:val="003F3010"/>
    <w:rsid w:val="003F30D8"/>
    <w:rsid w:val="003F336E"/>
    <w:rsid w:val="003F34C4"/>
    <w:rsid w:val="003F3510"/>
    <w:rsid w:val="003F3540"/>
    <w:rsid w:val="003F35E2"/>
    <w:rsid w:val="003F36DB"/>
    <w:rsid w:val="003F3A28"/>
    <w:rsid w:val="003F3B4E"/>
    <w:rsid w:val="003F3E3D"/>
    <w:rsid w:val="003F3FBB"/>
    <w:rsid w:val="003F455C"/>
    <w:rsid w:val="003F48C5"/>
    <w:rsid w:val="003F4F91"/>
    <w:rsid w:val="003F53A1"/>
    <w:rsid w:val="003F55E9"/>
    <w:rsid w:val="003F56B9"/>
    <w:rsid w:val="003F56DB"/>
    <w:rsid w:val="003F5791"/>
    <w:rsid w:val="003F579A"/>
    <w:rsid w:val="003F58F4"/>
    <w:rsid w:val="003F5A0D"/>
    <w:rsid w:val="003F5D17"/>
    <w:rsid w:val="003F5E29"/>
    <w:rsid w:val="003F6213"/>
    <w:rsid w:val="003F6292"/>
    <w:rsid w:val="003F6605"/>
    <w:rsid w:val="003F681C"/>
    <w:rsid w:val="003F6888"/>
    <w:rsid w:val="003F6ADB"/>
    <w:rsid w:val="003F6DA3"/>
    <w:rsid w:val="003F6F00"/>
    <w:rsid w:val="003F7063"/>
    <w:rsid w:val="003F70F3"/>
    <w:rsid w:val="003F74E0"/>
    <w:rsid w:val="003F7776"/>
    <w:rsid w:val="003F78D3"/>
    <w:rsid w:val="003F7CAB"/>
    <w:rsid w:val="0040013F"/>
    <w:rsid w:val="004001F4"/>
    <w:rsid w:val="00400594"/>
    <w:rsid w:val="00400DE8"/>
    <w:rsid w:val="00400ED5"/>
    <w:rsid w:val="00400FEF"/>
    <w:rsid w:val="004012D8"/>
    <w:rsid w:val="00401340"/>
    <w:rsid w:val="0040142F"/>
    <w:rsid w:val="004016E4"/>
    <w:rsid w:val="00401BC4"/>
    <w:rsid w:val="00401FF5"/>
    <w:rsid w:val="00402261"/>
    <w:rsid w:val="004022C1"/>
    <w:rsid w:val="00402428"/>
    <w:rsid w:val="00402776"/>
    <w:rsid w:val="00402888"/>
    <w:rsid w:val="00402AD8"/>
    <w:rsid w:val="00402ADC"/>
    <w:rsid w:val="00402D4A"/>
    <w:rsid w:val="00402F61"/>
    <w:rsid w:val="004036A0"/>
    <w:rsid w:val="00403958"/>
    <w:rsid w:val="00404097"/>
    <w:rsid w:val="00404A17"/>
    <w:rsid w:val="00404C73"/>
    <w:rsid w:val="00404D2C"/>
    <w:rsid w:val="00404ECC"/>
    <w:rsid w:val="00404F4E"/>
    <w:rsid w:val="0040502A"/>
    <w:rsid w:val="0040512A"/>
    <w:rsid w:val="004055BE"/>
    <w:rsid w:val="004058BA"/>
    <w:rsid w:val="00405A08"/>
    <w:rsid w:val="00405A92"/>
    <w:rsid w:val="00405B1D"/>
    <w:rsid w:val="00405CC1"/>
    <w:rsid w:val="00406144"/>
    <w:rsid w:val="00406284"/>
    <w:rsid w:val="0040633E"/>
    <w:rsid w:val="0040645B"/>
    <w:rsid w:val="00406596"/>
    <w:rsid w:val="00406692"/>
    <w:rsid w:val="0040670F"/>
    <w:rsid w:val="00406BFB"/>
    <w:rsid w:val="00407114"/>
    <w:rsid w:val="0040712D"/>
    <w:rsid w:val="004071F4"/>
    <w:rsid w:val="00407269"/>
    <w:rsid w:val="0040799E"/>
    <w:rsid w:val="0041005C"/>
    <w:rsid w:val="00410507"/>
    <w:rsid w:val="00410F6D"/>
    <w:rsid w:val="004111FB"/>
    <w:rsid w:val="004112D7"/>
    <w:rsid w:val="004114E4"/>
    <w:rsid w:val="00411DF8"/>
    <w:rsid w:val="00411E35"/>
    <w:rsid w:val="00411E62"/>
    <w:rsid w:val="00411F85"/>
    <w:rsid w:val="00412081"/>
    <w:rsid w:val="004122CF"/>
    <w:rsid w:val="004123E6"/>
    <w:rsid w:val="00412428"/>
    <w:rsid w:val="0041285E"/>
    <w:rsid w:val="00412AAF"/>
    <w:rsid w:val="00412DF8"/>
    <w:rsid w:val="0041311C"/>
    <w:rsid w:val="00413646"/>
    <w:rsid w:val="004138E5"/>
    <w:rsid w:val="004139C6"/>
    <w:rsid w:val="00413A02"/>
    <w:rsid w:val="00413A14"/>
    <w:rsid w:val="00413A18"/>
    <w:rsid w:val="00413AC1"/>
    <w:rsid w:val="00413BEB"/>
    <w:rsid w:val="00413E91"/>
    <w:rsid w:val="00413F4B"/>
    <w:rsid w:val="00413FC6"/>
    <w:rsid w:val="00414565"/>
    <w:rsid w:val="00414718"/>
    <w:rsid w:val="00414B9D"/>
    <w:rsid w:val="00414C23"/>
    <w:rsid w:val="00414FD3"/>
    <w:rsid w:val="004152E1"/>
    <w:rsid w:val="004156EE"/>
    <w:rsid w:val="004159B5"/>
    <w:rsid w:val="00415AB2"/>
    <w:rsid w:val="00415C69"/>
    <w:rsid w:val="00416076"/>
    <w:rsid w:val="004160A2"/>
    <w:rsid w:val="00416526"/>
    <w:rsid w:val="004166E5"/>
    <w:rsid w:val="004166E9"/>
    <w:rsid w:val="004167F7"/>
    <w:rsid w:val="00416942"/>
    <w:rsid w:val="00416D72"/>
    <w:rsid w:val="0041717B"/>
    <w:rsid w:val="004175CB"/>
    <w:rsid w:val="004177C5"/>
    <w:rsid w:val="00417A32"/>
    <w:rsid w:val="00417C78"/>
    <w:rsid w:val="00417F0F"/>
    <w:rsid w:val="00417F4E"/>
    <w:rsid w:val="004202F4"/>
    <w:rsid w:val="00420340"/>
    <w:rsid w:val="004203BD"/>
    <w:rsid w:val="0042067A"/>
    <w:rsid w:val="00420791"/>
    <w:rsid w:val="0042090C"/>
    <w:rsid w:val="004209BD"/>
    <w:rsid w:val="00420BFC"/>
    <w:rsid w:val="00420D59"/>
    <w:rsid w:val="00420DBE"/>
    <w:rsid w:val="00420EE3"/>
    <w:rsid w:val="0042112E"/>
    <w:rsid w:val="0042120E"/>
    <w:rsid w:val="0042133C"/>
    <w:rsid w:val="004217A1"/>
    <w:rsid w:val="004217EC"/>
    <w:rsid w:val="00421849"/>
    <w:rsid w:val="004219A7"/>
    <w:rsid w:val="00421C7D"/>
    <w:rsid w:val="00421D3F"/>
    <w:rsid w:val="0042211E"/>
    <w:rsid w:val="004227DB"/>
    <w:rsid w:val="004229B9"/>
    <w:rsid w:val="00422A9B"/>
    <w:rsid w:val="00422BA3"/>
    <w:rsid w:val="00423025"/>
    <w:rsid w:val="004233E0"/>
    <w:rsid w:val="004234A3"/>
    <w:rsid w:val="00423639"/>
    <w:rsid w:val="004237C7"/>
    <w:rsid w:val="004239D4"/>
    <w:rsid w:val="00423A76"/>
    <w:rsid w:val="00424012"/>
    <w:rsid w:val="00424395"/>
    <w:rsid w:val="00424A02"/>
    <w:rsid w:val="00424A0D"/>
    <w:rsid w:val="00424C05"/>
    <w:rsid w:val="00424CBF"/>
    <w:rsid w:val="00424E52"/>
    <w:rsid w:val="004251FC"/>
    <w:rsid w:val="004253B1"/>
    <w:rsid w:val="00425627"/>
    <w:rsid w:val="004258AD"/>
    <w:rsid w:val="004262E3"/>
    <w:rsid w:val="00426513"/>
    <w:rsid w:val="004265AB"/>
    <w:rsid w:val="00427205"/>
    <w:rsid w:val="00427408"/>
    <w:rsid w:val="00427463"/>
    <w:rsid w:val="0042750D"/>
    <w:rsid w:val="004277CF"/>
    <w:rsid w:val="00427A68"/>
    <w:rsid w:val="004300C0"/>
    <w:rsid w:val="004303D5"/>
    <w:rsid w:val="004304AE"/>
    <w:rsid w:val="004304D2"/>
    <w:rsid w:val="00430574"/>
    <w:rsid w:val="00430A4A"/>
    <w:rsid w:val="00430AD3"/>
    <w:rsid w:val="00430AFE"/>
    <w:rsid w:val="00430D8A"/>
    <w:rsid w:val="0043102E"/>
    <w:rsid w:val="004312D0"/>
    <w:rsid w:val="00431B44"/>
    <w:rsid w:val="00431E49"/>
    <w:rsid w:val="00431F12"/>
    <w:rsid w:val="00432289"/>
    <w:rsid w:val="0043246B"/>
    <w:rsid w:val="0043258D"/>
    <w:rsid w:val="004325BF"/>
    <w:rsid w:val="004329F9"/>
    <w:rsid w:val="00432AC6"/>
    <w:rsid w:val="00432FDC"/>
    <w:rsid w:val="0043339A"/>
    <w:rsid w:val="0043347B"/>
    <w:rsid w:val="0043357B"/>
    <w:rsid w:val="004339C1"/>
    <w:rsid w:val="00433B27"/>
    <w:rsid w:val="00433D98"/>
    <w:rsid w:val="00433E49"/>
    <w:rsid w:val="00433FCD"/>
    <w:rsid w:val="004343DB"/>
    <w:rsid w:val="00434516"/>
    <w:rsid w:val="004345FB"/>
    <w:rsid w:val="004347BA"/>
    <w:rsid w:val="00434AB8"/>
    <w:rsid w:val="00434BE0"/>
    <w:rsid w:val="00434CE0"/>
    <w:rsid w:val="00434D7A"/>
    <w:rsid w:val="00434DB7"/>
    <w:rsid w:val="004351B7"/>
    <w:rsid w:val="004356A1"/>
    <w:rsid w:val="004357FE"/>
    <w:rsid w:val="00435A6C"/>
    <w:rsid w:val="00435BEB"/>
    <w:rsid w:val="00435C49"/>
    <w:rsid w:val="00435EF8"/>
    <w:rsid w:val="00435EFD"/>
    <w:rsid w:val="00435F68"/>
    <w:rsid w:val="00435F7E"/>
    <w:rsid w:val="004363CF"/>
    <w:rsid w:val="004364DA"/>
    <w:rsid w:val="00436BE8"/>
    <w:rsid w:val="00436FC3"/>
    <w:rsid w:val="0043707F"/>
    <w:rsid w:val="0043711E"/>
    <w:rsid w:val="004373DE"/>
    <w:rsid w:val="0043788D"/>
    <w:rsid w:val="00440046"/>
    <w:rsid w:val="00440077"/>
    <w:rsid w:val="004401A6"/>
    <w:rsid w:val="004403D1"/>
    <w:rsid w:val="004403F5"/>
    <w:rsid w:val="004404F5"/>
    <w:rsid w:val="004404F8"/>
    <w:rsid w:val="004405D4"/>
    <w:rsid w:val="00440B71"/>
    <w:rsid w:val="00440E7C"/>
    <w:rsid w:val="0044116C"/>
    <w:rsid w:val="00441356"/>
    <w:rsid w:val="0044138C"/>
    <w:rsid w:val="004417CB"/>
    <w:rsid w:val="0044185E"/>
    <w:rsid w:val="00441DD2"/>
    <w:rsid w:val="00441F75"/>
    <w:rsid w:val="004422DF"/>
    <w:rsid w:val="004422E6"/>
    <w:rsid w:val="004424C9"/>
    <w:rsid w:val="00442612"/>
    <w:rsid w:val="00442A23"/>
    <w:rsid w:val="00442BA4"/>
    <w:rsid w:val="00442D3A"/>
    <w:rsid w:val="00442E5C"/>
    <w:rsid w:val="00443102"/>
    <w:rsid w:val="0044355B"/>
    <w:rsid w:val="00443618"/>
    <w:rsid w:val="00443669"/>
    <w:rsid w:val="00443907"/>
    <w:rsid w:val="00443D74"/>
    <w:rsid w:val="004446A7"/>
    <w:rsid w:val="00444DDA"/>
    <w:rsid w:val="00444E6A"/>
    <w:rsid w:val="004452F3"/>
    <w:rsid w:val="00445482"/>
    <w:rsid w:val="0044565E"/>
    <w:rsid w:val="004456DF"/>
    <w:rsid w:val="00446674"/>
    <w:rsid w:val="004469CA"/>
    <w:rsid w:val="00446BDD"/>
    <w:rsid w:val="00446D69"/>
    <w:rsid w:val="00446E85"/>
    <w:rsid w:val="0044700F"/>
    <w:rsid w:val="00447334"/>
    <w:rsid w:val="0044749C"/>
    <w:rsid w:val="00447953"/>
    <w:rsid w:val="00447D13"/>
    <w:rsid w:val="0045060D"/>
    <w:rsid w:val="004506CC"/>
    <w:rsid w:val="00450ED6"/>
    <w:rsid w:val="0045190C"/>
    <w:rsid w:val="00451981"/>
    <w:rsid w:val="004528AC"/>
    <w:rsid w:val="00452B72"/>
    <w:rsid w:val="00453118"/>
    <w:rsid w:val="00453148"/>
    <w:rsid w:val="00453267"/>
    <w:rsid w:val="004534A8"/>
    <w:rsid w:val="00453993"/>
    <w:rsid w:val="00454097"/>
    <w:rsid w:val="004540DB"/>
    <w:rsid w:val="00454125"/>
    <w:rsid w:val="00454759"/>
    <w:rsid w:val="004547A6"/>
    <w:rsid w:val="00454999"/>
    <w:rsid w:val="004549C8"/>
    <w:rsid w:val="00454AA6"/>
    <w:rsid w:val="00454ABB"/>
    <w:rsid w:val="00454F1E"/>
    <w:rsid w:val="004553CA"/>
    <w:rsid w:val="0045552D"/>
    <w:rsid w:val="0045582C"/>
    <w:rsid w:val="004558BC"/>
    <w:rsid w:val="00455ADA"/>
    <w:rsid w:val="00455C06"/>
    <w:rsid w:val="0045602E"/>
    <w:rsid w:val="00456242"/>
    <w:rsid w:val="00456329"/>
    <w:rsid w:val="00456393"/>
    <w:rsid w:val="00456617"/>
    <w:rsid w:val="00456FBB"/>
    <w:rsid w:val="0045735B"/>
    <w:rsid w:val="0045767D"/>
    <w:rsid w:val="00457707"/>
    <w:rsid w:val="00457805"/>
    <w:rsid w:val="00457879"/>
    <w:rsid w:val="004578EF"/>
    <w:rsid w:val="0045792F"/>
    <w:rsid w:val="0045793A"/>
    <w:rsid w:val="0045796E"/>
    <w:rsid w:val="004579D6"/>
    <w:rsid w:val="00457B7B"/>
    <w:rsid w:val="00457CE2"/>
    <w:rsid w:val="00457F10"/>
    <w:rsid w:val="0046004E"/>
    <w:rsid w:val="004601C0"/>
    <w:rsid w:val="0046034F"/>
    <w:rsid w:val="00460635"/>
    <w:rsid w:val="00460832"/>
    <w:rsid w:val="00460AF5"/>
    <w:rsid w:val="00460D5E"/>
    <w:rsid w:val="00460E0C"/>
    <w:rsid w:val="0046117B"/>
    <w:rsid w:val="004611D7"/>
    <w:rsid w:val="0046120F"/>
    <w:rsid w:val="0046139C"/>
    <w:rsid w:val="004613D4"/>
    <w:rsid w:val="0046144B"/>
    <w:rsid w:val="00461503"/>
    <w:rsid w:val="004616FC"/>
    <w:rsid w:val="00461E65"/>
    <w:rsid w:val="0046200F"/>
    <w:rsid w:val="00462062"/>
    <w:rsid w:val="004620CE"/>
    <w:rsid w:val="004621EB"/>
    <w:rsid w:val="0046257A"/>
    <w:rsid w:val="0046297B"/>
    <w:rsid w:val="00462B3B"/>
    <w:rsid w:val="00462D8A"/>
    <w:rsid w:val="00462FF6"/>
    <w:rsid w:val="00462FFF"/>
    <w:rsid w:val="004632F0"/>
    <w:rsid w:val="0046359D"/>
    <w:rsid w:val="004635E5"/>
    <w:rsid w:val="0046391E"/>
    <w:rsid w:val="00463A81"/>
    <w:rsid w:val="00463BDD"/>
    <w:rsid w:val="00463E0E"/>
    <w:rsid w:val="004640C1"/>
    <w:rsid w:val="0046410C"/>
    <w:rsid w:val="00464298"/>
    <w:rsid w:val="00464415"/>
    <w:rsid w:val="0046447E"/>
    <w:rsid w:val="00464607"/>
    <w:rsid w:val="00464641"/>
    <w:rsid w:val="00464DDF"/>
    <w:rsid w:val="00464DFA"/>
    <w:rsid w:val="004650C9"/>
    <w:rsid w:val="0046561A"/>
    <w:rsid w:val="00465B31"/>
    <w:rsid w:val="00465F09"/>
    <w:rsid w:val="004660B8"/>
    <w:rsid w:val="004662C4"/>
    <w:rsid w:val="0046652D"/>
    <w:rsid w:val="0046678C"/>
    <w:rsid w:val="00466CB2"/>
    <w:rsid w:val="004672F2"/>
    <w:rsid w:val="00467340"/>
    <w:rsid w:val="004674BF"/>
    <w:rsid w:val="004676DA"/>
    <w:rsid w:val="00467805"/>
    <w:rsid w:val="00467B82"/>
    <w:rsid w:val="00467CCF"/>
    <w:rsid w:val="00467FD5"/>
    <w:rsid w:val="0047035A"/>
    <w:rsid w:val="00470689"/>
    <w:rsid w:val="00470861"/>
    <w:rsid w:val="00470C14"/>
    <w:rsid w:val="004715F0"/>
    <w:rsid w:val="00471BA2"/>
    <w:rsid w:val="00471C28"/>
    <w:rsid w:val="00471C69"/>
    <w:rsid w:val="00472247"/>
    <w:rsid w:val="0047232F"/>
    <w:rsid w:val="0047250D"/>
    <w:rsid w:val="00472A83"/>
    <w:rsid w:val="0047328D"/>
    <w:rsid w:val="004732BA"/>
    <w:rsid w:val="00473431"/>
    <w:rsid w:val="0047377A"/>
    <w:rsid w:val="0047380B"/>
    <w:rsid w:val="00473B8C"/>
    <w:rsid w:val="00473B8F"/>
    <w:rsid w:val="00473DAE"/>
    <w:rsid w:val="00473DF8"/>
    <w:rsid w:val="00473E52"/>
    <w:rsid w:val="00474208"/>
    <w:rsid w:val="00474272"/>
    <w:rsid w:val="0047427F"/>
    <w:rsid w:val="0047428C"/>
    <w:rsid w:val="004743B5"/>
    <w:rsid w:val="00474423"/>
    <w:rsid w:val="004747FB"/>
    <w:rsid w:val="00474B75"/>
    <w:rsid w:val="00474BD3"/>
    <w:rsid w:val="00474DDC"/>
    <w:rsid w:val="00474E2F"/>
    <w:rsid w:val="0047508B"/>
    <w:rsid w:val="004756CB"/>
    <w:rsid w:val="00475810"/>
    <w:rsid w:val="00475A55"/>
    <w:rsid w:val="00475FD7"/>
    <w:rsid w:val="004761B7"/>
    <w:rsid w:val="00476AA0"/>
    <w:rsid w:val="00476AFE"/>
    <w:rsid w:val="00476CEE"/>
    <w:rsid w:val="00476F19"/>
    <w:rsid w:val="00477280"/>
    <w:rsid w:val="00477946"/>
    <w:rsid w:val="00477B40"/>
    <w:rsid w:val="00477C32"/>
    <w:rsid w:val="00477D11"/>
    <w:rsid w:val="00477DAF"/>
    <w:rsid w:val="00477E52"/>
    <w:rsid w:val="00477FD1"/>
    <w:rsid w:val="00480267"/>
    <w:rsid w:val="004803B3"/>
    <w:rsid w:val="00480402"/>
    <w:rsid w:val="004805F5"/>
    <w:rsid w:val="00480AB4"/>
    <w:rsid w:val="00480B50"/>
    <w:rsid w:val="0048163F"/>
    <w:rsid w:val="00481AAC"/>
    <w:rsid w:val="00481D44"/>
    <w:rsid w:val="00481E02"/>
    <w:rsid w:val="00482CA6"/>
    <w:rsid w:val="00482F54"/>
    <w:rsid w:val="004830A3"/>
    <w:rsid w:val="004834E2"/>
    <w:rsid w:val="0048350B"/>
    <w:rsid w:val="004839EA"/>
    <w:rsid w:val="00483DA5"/>
    <w:rsid w:val="00483FF7"/>
    <w:rsid w:val="00484097"/>
    <w:rsid w:val="00484434"/>
    <w:rsid w:val="00484493"/>
    <w:rsid w:val="0048449D"/>
    <w:rsid w:val="0048453E"/>
    <w:rsid w:val="00484B22"/>
    <w:rsid w:val="00484C0B"/>
    <w:rsid w:val="00484E85"/>
    <w:rsid w:val="004850C1"/>
    <w:rsid w:val="00485312"/>
    <w:rsid w:val="00485931"/>
    <w:rsid w:val="00485A44"/>
    <w:rsid w:val="00485AA2"/>
    <w:rsid w:val="00485E1B"/>
    <w:rsid w:val="0048673B"/>
    <w:rsid w:val="00486A7D"/>
    <w:rsid w:val="00486B5F"/>
    <w:rsid w:val="00486B82"/>
    <w:rsid w:val="00486E36"/>
    <w:rsid w:val="004871A8"/>
    <w:rsid w:val="004876D2"/>
    <w:rsid w:val="00487AE5"/>
    <w:rsid w:val="00487EF4"/>
    <w:rsid w:val="0049064A"/>
    <w:rsid w:val="004906BC"/>
    <w:rsid w:val="004907E3"/>
    <w:rsid w:val="0049098D"/>
    <w:rsid w:val="00490B07"/>
    <w:rsid w:val="00490D11"/>
    <w:rsid w:val="00490D18"/>
    <w:rsid w:val="00490E49"/>
    <w:rsid w:val="00490E8F"/>
    <w:rsid w:val="004912D8"/>
    <w:rsid w:val="00491392"/>
    <w:rsid w:val="004914D8"/>
    <w:rsid w:val="004914F7"/>
    <w:rsid w:val="00491635"/>
    <w:rsid w:val="00491BA0"/>
    <w:rsid w:val="00491DFA"/>
    <w:rsid w:val="00492191"/>
    <w:rsid w:val="004922AE"/>
    <w:rsid w:val="0049258C"/>
    <w:rsid w:val="0049292F"/>
    <w:rsid w:val="00492983"/>
    <w:rsid w:val="00492E36"/>
    <w:rsid w:val="0049329D"/>
    <w:rsid w:val="004932FB"/>
    <w:rsid w:val="004935D3"/>
    <w:rsid w:val="00493911"/>
    <w:rsid w:val="00493A39"/>
    <w:rsid w:val="00493B28"/>
    <w:rsid w:val="00493C01"/>
    <w:rsid w:val="004941D2"/>
    <w:rsid w:val="0049420A"/>
    <w:rsid w:val="004949F8"/>
    <w:rsid w:val="00494AB6"/>
    <w:rsid w:val="004950B7"/>
    <w:rsid w:val="00495588"/>
    <w:rsid w:val="00495749"/>
    <w:rsid w:val="004957E3"/>
    <w:rsid w:val="004959CB"/>
    <w:rsid w:val="00496947"/>
    <w:rsid w:val="00496A90"/>
    <w:rsid w:val="00496B8F"/>
    <w:rsid w:val="00496C36"/>
    <w:rsid w:val="00496C78"/>
    <w:rsid w:val="00496D15"/>
    <w:rsid w:val="00496D56"/>
    <w:rsid w:val="00496E4C"/>
    <w:rsid w:val="004972F5"/>
    <w:rsid w:val="00497517"/>
    <w:rsid w:val="004975B1"/>
    <w:rsid w:val="004976A6"/>
    <w:rsid w:val="00497A6D"/>
    <w:rsid w:val="00497C76"/>
    <w:rsid w:val="00497DA2"/>
    <w:rsid w:val="00497DC9"/>
    <w:rsid w:val="004A034D"/>
    <w:rsid w:val="004A03BD"/>
    <w:rsid w:val="004A054C"/>
    <w:rsid w:val="004A06D5"/>
    <w:rsid w:val="004A075F"/>
    <w:rsid w:val="004A0931"/>
    <w:rsid w:val="004A0D73"/>
    <w:rsid w:val="004A0F49"/>
    <w:rsid w:val="004A1362"/>
    <w:rsid w:val="004A147F"/>
    <w:rsid w:val="004A1A9C"/>
    <w:rsid w:val="004A1C1A"/>
    <w:rsid w:val="004A24C0"/>
    <w:rsid w:val="004A29FF"/>
    <w:rsid w:val="004A3372"/>
    <w:rsid w:val="004A38A8"/>
    <w:rsid w:val="004A38AA"/>
    <w:rsid w:val="004A3B4A"/>
    <w:rsid w:val="004A3BD6"/>
    <w:rsid w:val="004A40C6"/>
    <w:rsid w:val="004A4221"/>
    <w:rsid w:val="004A44F9"/>
    <w:rsid w:val="004A4563"/>
    <w:rsid w:val="004A4A13"/>
    <w:rsid w:val="004A4A33"/>
    <w:rsid w:val="004A4AB2"/>
    <w:rsid w:val="004A4DB3"/>
    <w:rsid w:val="004A4E70"/>
    <w:rsid w:val="004A5019"/>
    <w:rsid w:val="004A51AA"/>
    <w:rsid w:val="004A56B1"/>
    <w:rsid w:val="004A57AE"/>
    <w:rsid w:val="004A5983"/>
    <w:rsid w:val="004A5A75"/>
    <w:rsid w:val="004A5CDC"/>
    <w:rsid w:val="004A634A"/>
    <w:rsid w:val="004A6403"/>
    <w:rsid w:val="004A6428"/>
    <w:rsid w:val="004A65AD"/>
    <w:rsid w:val="004A65FF"/>
    <w:rsid w:val="004A6A20"/>
    <w:rsid w:val="004A6E02"/>
    <w:rsid w:val="004A6F10"/>
    <w:rsid w:val="004A7208"/>
    <w:rsid w:val="004A721F"/>
    <w:rsid w:val="004A7776"/>
    <w:rsid w:val="004A7807"/>
    <w:rsid w:val="004A7989"/>
    <w:rsid w:val="004B0051"/>
    <w:rsid w:val="004B0193"/>
    <w:rsid w:val="004B0600"/>
    <w:rsid w:val="004B0A09"/>
    <w:rsid w:val="004B0B77"/>
    <w:rsid w:val="004B0C12"/>
    <w:rsid w:val="004B0DC9"/>
    <w:rsid w:val="004B107C"/>
    <w:rsid w:val="004B149C"/>
    <w:rsid w:val="004B1819"/>
    <w:rsid w:val="004B188F"/>
    <w:rsid w:val="004B19A6"/>
    <w:rsid w:val="004B1ABC"/>
    <w:rsid w:val="004B1F86"/>
    <w:rsid w:val="004B1FD1"/>
    <w:rsid w:val="004B20EF"/>
    <w:rsid w:val="004B2213"/>
    <w:rsid w:val="004B224E"/>
    <w:rsid w:val="004B2835"/>
    <w:rsid w:val="004B29CD"/>
    <w:rsid w:val="004B29D2"/>
    <w:rsid w:val="004B2A36"/>
    <w:rsid w:val="004B2F9F"/>
    <w:rsid w:val="004B3028"/>
    <w:rsid w:val="004B30BE"/>
    <w:rsid w:val="004B3591"/>
    <w:rsid w:val="004B368F"/>
    <w:rsid w:val="004B38FC"/>
    <w:rsid w:val="004B3A2A"/>
    <w:rsid w:val="004B408C"/>
    <w:rsid w:val="004B45D6"/>
    <w:rsid w:val="004B474B"/>
    <w:rsid w:val="004B4919"/>
    <w:rsid w:val="004B4BD6"/>
    <w:rsid w:val="004B4C96"/>
    <w:rsid w:val="004B4CA1"/>
    <w:rsid w:val="004B4E77"/>
    <w:rsid w:val="004B5045"/>
    <w:rsid w:val="004B52DB"/>
    <w:rsid w:val="004B5450"/>
    <w:rsid w:val="004B568C"/>
    <w:rsid w:val="004B583D"/>
    <w:rsid w:val="004B5859"/>
    <w:rsid w:val="004B5C40"/>
    <w:rsid w:val="004B5C7B"/>
    <w:rsid w:val="004B5ED1"/>
    <w:rsid w:val="004B6634"/>
    <w:rsid w:val="004B6724"/>
    <w:rsid w:val="004B6903"/>
    <w:rsid w:val="004B6A92"/>
    <w:rsid w:val="004B6AD4"/>
    <w:rsid w:val="004B6F7A"/>
    <w:rsid w:val="004B7113"/>
    <w:rsid w:val="004B7563"/>
    <w:rsid w:val="004B7686"/>
    <w:rsid w:val="004B7C73"/>
    <w:rsid w:val="004C0089"/>
    <w:rsid w:val="004C021E"/>
    <w:rsid w:val="004C089C"/>
    <w:rsid w:val="004C0CBA"/>
    <w:rsid w:val="004C0D2D"/>
    <w:rsid w:val="004C1105"/>
    <w:rsid w:val="004C12BE"/>
    <w:rsid w:val="004C158D"/>
    <w:rsid w:val="004C1715"/>
    <w:rsid w:val="004C18D7"/>
    <w:rsid w:val="004C19D0"/>
    <w:rsid w:val="004C1EBE"/>
    <w:rsid w:val="004C2090"/>
    <w:rsid w:val="004C2254"/>
    <w:rsid w:val="004C236C"/>
    <w:rsid w:val="004C284E"/>
    <w:rsid w:val="004C294F"/>
    <w:rsid w:val="004C2FB0"/>
    <w:rsid w:val="004C31E8"/>
    <w:rsid w:val="004C374E"/>
    <w:rsid w:val="004C3D67"/>
    <w:rsid w:val="004C4169"/>
    <w:rsid w:val="004C4A06"/>
    <w:rsid w:val="004C4B67"/>
    <w:rsid w:val="004C4BAB"/>
    <w:rsid w:val="004C4E46"/>
    <w:rsid w:val="004C5001"/>
    <w:rsid w:val="004C5003"/>
    <w:rsid w:val="004C5241"/>
    <w:rsid w:val="004C52E0"/>
    <w:rsid w:val="004C52E8"/>
    <w:rsid w:val="004C5470"/>
    <w:rsid w:val="004C567B"/>
    <w:rsid w:val="004C5772"/>
    <w:rsid w:val="004C5804"/>
    <w:rsid w:val="004C5CA0"/>
    <w:rsid w:val="004C5CF2"/>
    <w:rsid w:val="004C5D00"/>
    <w:rsid w:val="004C5DCC"/>
    <w:rsid w:val="004C5EAD"/>
    <w:rsid w:val="004C6080"/>
    <w:rsid w:val="004C6109"/>
    <w:rsid w:val="004C6116"/>
    <w:rsid w:val="004C65D0"/>
    <w:rsid w:val="004C6613"/>
    <w:rsid w:val="004C6AE5"/>
    <w:rsid w:val="004C6C6B"/>
    <w:rsid w:val="004C6E6D"/>
    <w:rsid w:val="004C6E89"/>
    <w:rsid w:val="004C75FC"/>
    <w:rsid w:val="004C7B42"/>
    <w:rsid w:val="004C7B6A"/>
    <w:rsid w:val="004C7DB6"/>
    <w:rsid w:val="004C7EE8"/>
    <w:rsid w:val="004C7F88"/>
    <w:rsid w:val="004D0500"/>
    <w:rsid w:val="004D062D"/>
    <w:rsid w:val="004D097A"/>
    <w:rsid w:val="004D0A57"/>
    <w:rsid w:val="004D0F20"/>
    <w:rsid w:val="004D163E"/>
    <w:rsid w:val="004D16CA"/>
    <w:rsid w:val="004D16FE"/>
    <w:rsid w:val="004D1AE2"/>
    <w:rsid w:val="004D1F0C"/>
    <w:rsid w:val="004D1FB6"/>
    <w:rsid w:val="004D2193"/>
    <w:rsid w:val="004D21C7"/>
    <w:rsid w:val="004D2428"/>
    <w:rsid w:val="004D2738"/>
    <w:rsid w:val="004D2B43"/>
    <w:rsid w:val="004D2C75"/>
    <w:rsid w:val="004D2C87"/>
    <w:rsid w:val="004D2DD8"/>
    <w:rsid w:val="004D2F05"/>
    <w:rsid w:val="004D2F95"/>
    <w:rsid w:val="004D3EEE"/>
    <w:rsid w:val="004D3FF1"/>
    <w:rsid w:val="004D442C"/>
    <w:rsid w:val="004D444F"/>
    <w:rsid w:val="004D4D98"/>
    <w:rsid w:val="004D4E14"/>
    <w:rsid w:val="004D53A8"/>
    <w:rsid w:val="004D598B"/>
    <w:rsid w:val="004D59E7"/>
    <w:rsid w:val="004D5BFF"/>
    <w:rsid w:val="004D648E"/>
    <w:rsid w:val="004D668D"/>
    <w:rsid w:val="004D6A98"/>
    <w:rsid w:val="004D6B6E"/>
    <w:rsid w:val="004D6C8C"/>
    <w:rsid w:val="004D6D8F"/>
    <w:rsid w:val="004D6DD7"/>
    <w:rsid w:val="004D70E1"/>
    <w:rsid w:val="004D71E5"/>
    <w:rsid w:val="004D72C1"/>
    <w:rsid w:val="004D72F4"/>
    <w:rsid w:val="004D783F"/>
    <w:rsid w:val="004D786A"/>
    <w:rsid w:val="004D79F3"/>
    <w:rsid w:val="004D7D57"/>
    <w:rsid w:val="004E0158"/>
    <w:rsid w:val="004E02DC"/>
    <w:rsid w:val="004E031E"/>
    <w:rsid w:val="004E055F"/>
    <w:rsid w:val="004E13DB"/>
    <w:rsid w:val="004E155A"/>
    <w:rsid w:val="004E17FD"/>
    <w:rsid w:val="004E1B17"/>
    <w:rsid w:val="004E1E49"/>
    <w:rsid w:val="004E2266"/>
    <w:rsid w:val="004E2459"/>
    <w:rsid w:val="004E2DD1"/>
    <w:rsid w:val="004E2F06"/>
    <w:rsid w:val="004E308E"/>
    <w:rsid w:val="004E3121"/>
    <w:rsid w:val="004E3125"/>
    <w:rsid w:val="004E352E"/>
    <w:rsid w:val="004E37CE"/>
    <w:rsid w:val="004E3851"/>
    <w:rsid w:val="004E39D9"/>
    <w:rsid w:val="004E3A3A"/>
    <w:rsid w:val="004E3B3C"/>
    <w:rsid w:val="004E3B9C"/>
    <w:rsid w:val="004E3EA8"/>
    <w:rsid w:val="004E45E2"/>
    <w:rsid w:val="004E4694"/>
    <w:rsid w:val="004E4884"/>
    <w:rsid w:val="004E49E5"/>
    <w:rsid w:val="004E4CDE"/>
    <w:rsid w:val="004E4E7E"/>
    <w:rsid w:val="004E4F97"/>
    <w:rsid w:val="004E4FEC"/>
    <w:rsid w:val="004E519D"/>
    <w:rsid w:val="004E559F"/>
    <w:rsid w:val="004E6131"/>
    <w:rsid w:val="004E628B"/>
    <w:rsid w:val="004E6741"/>
    <w:rsid w:val="004E6D55"/>
    <w:rsid w:val="004E6DDF"/>
    <w:rsid w:val="004E6FC0"/>
    <w:rsid w:val="004E70EC"/>
    <w:rsid w:val="004E741E"/>
    <w:rsid w:val="004E7857"/>
    <w:rsid w:val="004E787E"/>
    <w:rsid w:val="004F0300"/>
    <w:rsid w:val="004F0342"/>
    <w:rsid w:val="004F0669"/>
    <w:rsid w:val="004F06F9"/>
    <w:rsid w:val="004F0B1A"/>
    <w:rsid w:val="004F0E61"/>
    <w:rsid w:val="004F1490"/>
    <w:rsid w:val="004F14E5"/>
    <w:rsid w:val="004F17F9"/>
    <w:rsid w:val="004F1C34"/>
    <w:rsid w:val="004F1C5E"/>
    <w:rsid w:val="004F2297"/>
    <w:rsid w:val="004F25EC"/>
    <w:rsid w:val="004F28D7"/>
    <w:rsid w:val="004F2921"/>
    <w:rsid w:val="004F2EB4"/>
    <w:rsid w:val="004F3327"/>
    <w:rsid w:val="004F3B97"/>
    <w:rsid w:val="004F3D1C"/>
    <w:rsid w:val="004F43B5"/>
    <w:rsid w:val="004F4568"/>
    <w:rsid w:val="004F48C2"/>
    <w:rsid w:val="004F4BE3"/>
    <w:rsid w:val="004F5229"/>
    <w:rsid w:val="004F5602"/>
    <w:rsid w:val="004F5808"/>
    <w:rsid w:val="004F5965"/>
    <w:rsid w:val="004F5C93"/>
    <w:rsid w:val="004F5C95"/>
    <w:rsid w:val="004F5C9F"/>
    <w:rsid w:val="004F6386"/>
    <w:rsid w:val="004F66C9"/>
    <w:rsid w:val="004F67D3"/>
    <w:rsid w:val="004F680E"/>
    <w:rsid w:val="004F6A2F"/>
    <w:rsid w:val="004F6BBB"/>
    <w:rsid w:val="004F6DA2"/>
    <w:rsid w:val="004F6F9B"/>
    <w:rsid w:val="004F73FB"/>
    <w:rsid w:val="004F7445"/>
    <w:rsid w:val="004F74FD"/>
    <w:rsid w:val="004F7855"/>
    <w:rsid w:val="004F7AB5"/>
    <w:rsid w:val="004F7C4B"/>
    <w:rsid w:val="004F7F9F"/>
    <w:rsid w:val="00500006"/>
    <w:rsid w:val="00500091"/>
    <w:rsid w:val="005006F2"/>
    <w:rsid w:val="005007DD"/>
    <w:rsid w:val="00500D05"/>
    <w:rsid w:val="00500D56"/>
    <w:rsid w:val="00500DCF"/>
    <w:rsid w:val="00500EB5"/>
    <w:rsid w:val="0050181E"/>
    <w:rsid w:val="0050191D"/>
    <w:rsid w:val="00502245"/>
    <w:rsid w:val="0050230A"/>
    <w:rsid w:val="005023C0"/>
    <w:rsid w:val="0050257A"/>
    <w:rsid w:val="0050262A"/>
    <w:rsid w:val="00502AFA"/>
    <w:rsid w:val="00502B2B"/>
    <w:rsid w:val="00503041"/>
    <w:rsid w:val="00503574"/>
    <w:rsid w:val="00503581"/>
    <w:rsid w:val="00503BE4"/>
    <w:rsid w:val="0050419F"/>
    <w:rsid w:val="0050430A"/>
    <w:rsid w:val="00504908"/>
    <w:rsid w:val="00504922"/>
    <w:rsid w:val="00504972"/>
    <w:rsid w:val="005049CD"/>
    <w:rsid w:val="00504D81"/>
    <w:rsid w:val="005056C4"/>
    <w:rsid w:val="00505C88"/>
    <w:rsid w:val="00505DE9"/>
    <w:rsid w:val="00506067"/>
    <w:rsid w:val="00506138"/>
    <w:rsid w:val="00506492"/>
    <w:rsid w:val="005064BF"/>
    <w:rsid w:val="005065DE"/>
    <w:rsid w:val="00506850"/>
    <w:rsid w:val="00506AD6"/>
    <w:rsid w:val="00506D65"/>
    <w:rsid w:val="00506EA9"/>
    <w:rsid w:val="00506F1C"/>
    <w:rsid w:val="005070D7"/>
    <w:rsid w:val="005076E6"/>
    <w:rsid w:val="005078BB"/>
    <w:rsid w:val="00507A97"/>
    <w:rsid w:val="00507B8F"/>
    <w:rsid w:val="00507B91"/>
    <w:rsid w:val="00507BBF"/>
    <w:rsid w:val="00507F5E"/>
    <w:rsid w:val="0051033B"/>
    <w:rsid w:val="005108B6"/>
    <w:rsid w:val="00510B92"/>
    <w:rsid w:val="00510C87"/>
    <w:rsid w:val="00510CCC"/>
    <w:rsid w:val="00511091"/>
    <w:rsid w:val="0051125B"/>
    <w:rsid w:val="00511633"/>
    <w:rsid w:val="00511744"/>
    <w:rsid w:val="005117C6"/>
    <w:rsid w:val="005119EF"/>
    <w:rsid w:val="00512203"/>
    <w:rsid w:val="00512446"/>
    <w:rsid w:val="005125AE"/>
    <w:rsid w:val="005127E5"/>
    <w:rsid w:val="00512C1C"/>
    <w:rsid w:val="00512CFD"/>
    <w:rsid w:val="0051325B"/>
    <w:rsid w:val="005134ED"/>
    <w:rsid w:val="0051369D"/>
    <w:rsid w:val="00513B91"/>
    <w:rsid w:val="00513CE0"/>
    <w:rsid w:val="00513FD1"/>
    <w:rsid w:val="00514C87"/>
    <w:rsid w:val="00515066"/>
    <w:rsid w:val="0051531C"/>
    <w:rsid w:val="00515D65"/>
    <w:rsid w:val="005160CF"/>
    <w:rsid w:val="00516240"/>
    <w:rsid w:val="005164EF"/>
    <w:rsid w:val="00516550"/>
    <w:rsid w:val="0051662B"/>
    <w:rsid w:val="00516A2E"/>
    <w:rsid w:val="00516ADD"/>
    <w:rsid w:val="00517244"/>
    <w:rsid w:val="005174F1"/>
    <w:rsid w:val="0051774C"/>
    <w:rsid w:val="005179C6"/>
    <w:rsid w:val="005200BC"/>
    <w:rsid w:val="005204A7"/>
    <w:rsid w:val="0052063F"/>
    <w:rsid w:val="00520B27"/>
    <w:rsid w:val="00520BBA"/>
    <w:rsid w:val="00520D7B"/>
    <w:rsid w:val="00520D8B"/>
    <w:rsid w:val="00520DDE"/>
    <w:rsid w:val="00521337"/>
    <w:rsid w:val="005218A3"/>
    <w:rsid w:val="00521C6E"/>
    <w:rsid w:val="00521D69"/>
    <w:rsid w:val="00521EE5"/>
    <w:rsid w:val="005220FA"/>
    <w:rsid w:val="0052219A"/>
    <w:rsid w:val="00522A00"/>
    <w:rsid w:val="005230E7"/>
    <w:rsid w:val="00523154"/>
    <w:rsid w:val="0052350D"/>
    <w:rsid w:val="00523656"/>
    <w:rsid w:val="005236EC"/>
    <w:rsid w:val="0052377B"/>
    <w:rsid w:val="00523841"/>
    <w:rsid w:val="00523BD8"/>
    <w:rsid w:val="00524591"/>
    <w:rsid w:val="005245C5"/>
    <w:rsid w:val="00524602"/>
    <w:rsid w:val="00524645"/>
    <w:rsid w:val="00524A4E"/>
    <w:rsid w:val="00524AB5"/>
    <w:rsid w:val="005250B7"/>
    <w:rsid w:val="00525412"/>
    <w:rsid w:val="005259DC"/>
    <w:rsid w:val="00525E59"/>
    <w:rsid w:val="0052606A"/>
    <w:rsid w:val="00526190"/>
    <w:rsid w:val="00526292"/>
    <w:rsid w:val="00526470"/>
    <w:rsid w:val="0052649F"/>
    <w:rsid w:val="005265A3"/>
    <w:rsid w:val="005265F4"/>
    <w:rsid w:val="00526C08"/>
    <w:rsid w:val="00526DA9"/>
    <w:rsid w:val="00526E6A"/>
    <w:rsid w:val="0052707B"/>
    <w:rsid w:val="005274E0"/>
    <w:rsid w:val="0052763F"/>
    <w:rsid w:val="0052767A"/>
    <w:rsid w:val="00527C1F"/>
    <w:rsid w:val="00527C41"/>
    <w:rsid w:val="00527FAC"/>
    <w:rsid w:val="005302C4"/>
    <w:rsid w:val="005303D6"/>
    <w:rsid w:val="00530647"/>
    <w:rsid w:val="00530C97"/>
    <w:rsid w:val="0053115C"/>
    <w:rsid w:val="0053118A"/>
    <w:rsid w:val="0053129E"/>
    <w:rsid w:val="0053145E"/>
    <w:rsid w:val="005315BC"/>
    <w:rsid w:val="00531C17"/>
    <w:rsid w:val="0053203F"/>
    <w:rsid w:val="00532573"/>
    <w:rsid w:val="00532810"/>
    <w:rsid w:val="00532C74"/>
    <w:rsid w:val="00532DBD"/>
    <w:rsid w:val="005331FE"/>
    <w:rsid w:val="005334C7"/>
    <w:rsid w:val="00533D9B"/>
    <w:rsid w:val="00534025"/>
    <w:rsid w:val="00534101"/>
    <w:rsid w:val="0053421E"/>
    <w:rsid w:val="0053433E"/>
    <w:rsid w:val="00534509"/>
    <w:rsid w:val="00534538"/>
    <w:rsid w:val="00534613"/>
    <w:rsid w:val="0053462E"/>
    <w:rsid w:val="00534805"/>
    <w:rsid w:val="00534E49"/>
    <w:rsid w:val="00535410"/>
    <w:rsid w:val="005354CF"/>
    <w:rsid w:val="00535530"/>
    <w:rsid w:val="005358BE"/>
    <w:rsid w:val="00535CB2"/>
    <w:rsid w:val="00535DCA"/>
    <w:rsid w:val="00535F03"/>
    <w:rsid w:val="005363D6"/>
    <w:rsid w:val="00536646"/>
    <w:rsid w:val="00536739"/>
    <w:rsid w:val="00536ED4"/>
    <w:rsid w:val="00536FAE"/>
    <w:rsid w:val="00537150"/>
    <w:rsid w:val="00537238"/>
    <w:rsid w:val="0053763B"/>
    <w:rsid w:val="005379D8"/>
    <w:rsid w:val="00537F73"/>
    <w:rsid w:val="00540036"/>
    <w:rsid w:val="00540079"/>
    <w:rsid w:val="00540092"/>
    <w:rsid w:val="005401D8"/>
    <w:rsid w:val="005402F6"/>
    <w:rsid w:val="005406E2"/>
    <w:rsid w:val="00540742"/>
    <w:rsid w:val="0054087B"/>
    <w:rsid w:val="00540C80"/>
    <w:rsid w:val="00540E9A"/>
    <w:rsid w:val="0054108C"/>
    <w:rsid w:val="005414ED"/>
    <w:rsid w:val="00541AE0"/>
    <w:rsid w:val="00541FAB"/>
    <w:rsid w:val="005425BA"/>
    <w:rsid w:val="0054262A"/>
    <w:rsid w:val="00542861"/>
    <w:rsid w:val="005428AD"/>
    <w:rsid w:val="00542902"/>
    <w:rsid w:val="00542EFA"/>
    <w:rsid w:val="00542F68"/>
    <w:rsid w:val="00543025"/>
    <w:rsid w:val="005430A0"/>
    <w:rsid w:val="00543249"/>
    <w:rsid w:val="00543626"/>
    <w:rsid w:val="00543778"/>
    <w:rsid w:val="0054379C"/>
    <w:rsid w:val="00543BED"/>
    <w:rsid w:val="00543C0A"/>
    <w:rsid w:val="00543CA3"/>
    <w:rsid w:val="0054459C"/>
    <w:rsid w:val="0054460D"/>
    <w:rsid w:val="005446EF"/>
    <w:rsid w:val="005447E4"/>
    <w:rsid w:val="0054489D"/>
    <w:rsid w:val="00544AB7"/>
    <w:rsid w:val="00544C83"/>
    <w:rsid w:val="00544C8A"/>
    <w:rsid w:val="00544D1D"/>
    <w:rsid w:val="00544D80"/>
    <w:rsid w:val="00544F04"/>
    <w:rsid w:val="00544F1B"/>
    <w:rsid w:val="0054500E"/>
    <w:rsid w:val="005450A0"/>
    <w:rsid w:val="0054521C"/>
    <w:rsid w:val="00545550"/>
    <w:rsid w:val="00545572"/>
    <w:rsid w:val="0054586F"/>
    <w:rsid w:val="00545DE7"/>
    <w:rsid w:val="0054605F"/>
    <w:rsid w:val="00546316"/>
    <w:rsid w:val="0054648B"/>
    <w:rsid w:val="0054674E"/>
    <w:rsid w:val="005467AE"/>
    <w:rsid w:val="00546882"/>
    <w:rsid w:val="00546C36"/>
    <w:rsid w:val="00546D8E"/>
    <w:rsid w:val="0054720E"/>
    <w:rsid w:val="0054744C"/>
    <w:rsid w:val="0054751E"/>
    <w:rsid w:val="00547757"/>
    <w:rsid w:val="0054790C"/>
    <w:rsid w:val="00547981"/>
    <w:rsid w:val="005479E3"/>
    <w:rsid w:val="00547B2F"/>
    <w:rsid w:val="00547B64"/>
    <w:rsid w:val="00547CD2"/>
    <w:rsid w:val="0055029C"/>
    <w:rsid w:val="0055041A"/>
    <w:rsid w:val="00550588"/>
    <w:rsid w:val="005505E9"/>
    <w:rsid w:val="0055068B"/>
    <w:rsid w:val="005508F0"/>
    <w:rsid w:val="00550CBD"/>
    <w:rsid w:val="00550E01"/>
    <w:rsid w:val="00550F79"/>
    <w:rsid w:val="0055109B"/>
    <w:rsid w:val="0055143A"/>
    <w:rsid w:val="0055146C"/>
    <w:rsid w:val="005516D5"/>
    <w:rsid w:val="00551E86"/>
    <w:rsid w:val="00551EF2"/>
    <w:rsid w:val="00551F00"/>
    <w:rsid w:val="0055209F"/>
    <w:rsid w:val="005521CE"/>
    <w:rsid w:val="0055222A"/>
    <w:rsid w:val="005523AE"/>
    <w:rsid w:val="0055264F"/>
    <w:rsid w:val="0055265E"/>
    <w:rsid w:val="00552759"/>
    <w:rsid w:val="00552BAB"/>
    <w:rsid w:val="00552D60"/>
    <w:rsid w:val="00553419"/>
    <w:rsid w:val="005537E4"/>
    <w:rsid w:val="0055395C"/>
    <w:rsid w:val="00553AB9"/>
    <w:rsid w:val="00553F89"/>
    <w:rsid w:val="005540F1"/>
    <w:rsid w:val="005541B3"/>
    <w:rsid w:val="005541FC"/>
    <w:rsid w:val="00554333"/>
    <w:rsid w:val="00554580"/>
    <w:rsid w:val="00554666"/>
    <w:rsid w:val="005547D0"/>
    <w:rsid w:val="0055498C"/>
    <w:rsid w:val="00554AD0"/>
    <w:rsid w:val="00555047"/>
    <w:rsid w:val="00555472"/>
    <w:rsid w:val="00555609"/>
    <w:rsid w:val="0055578D"/>
    <w:rsid w:val="005558C4"/>
    <w:rsid w:val="00555A24"/>
    <w:rsid w:val="00555B4C"/>
    <w:rsid w:val="00555CFF"/>
    <w:rsid w:val="00555DCB"/>
    <w:rsid w:val="00556260"/>
    <w:rsid w:val="005567C5"/>
    <w:rsid w:val="0055690E"/>
    <w:rsid w:val="00556DAD"/>
    <w:rsid w:val="00556EBC"/>
    <w:rsid w:val="00557060"/>
    <w:rsid w:val="0055737F"/>
    <w:rsid w:val="005578BB"/>
    <w:rsid w:val="00557A1B"/>
    <w:rsid w:val="00557F94"/>
    <w:rsid w:val="00560403"/>
    <w:rsid w:val="005604CC"/>
    <w:rsid w:val="005605A6"/>
    <w:rsid w:val="00560877"/>
    <w:rsid w:val="00560DC3"/>
    <w:rsid w:val="00561394"/>
    <w:rsid w:val="00561582"/>
    <w:rsid w:val="00561603"/>
    <w:rsid w:val="00561643"/>
    <w:rsid w:val="005618EA"/>
    <w:rsid w:val="005619D9"/>
    <w:rsid w:val="005619E0"/>
    <w:rsid w:val="00561A62"/>
    <w:rsid w:val="00561EA5"/>
    <w:rsid w:val="00562339"/>
    <w:rsid w:val="00562590"/>
    <w:rsid w:val="0056260F"/>
    <w:rsid w:val="00562871"/>
    <w:rsid w:val="005629A7"/>
    <w:rsid w:val="00562A3D"/>
    <w:rsid w:val="00562A59"/>
    <w:rsid w:val="00562BA7"/>
    <w:rsid w:val="00562C0F"/>
    <w:rsid w:val="00563579"/>
    <w:rsid w:val="00563B10"/>
    <w:rsid w:val="00563BB5"/>
    <w:rsid w:val="00564107"/>
    <w:rsid w:val="00564766"/>
    <w:rsid w:val="00564857"/>
    <w:rsid w:val="00564D50"/>
    <w:rsid w:val="00564E6B"/>
    <w:rsid w:val="00565171"/>
    <w:rsid w:val="005651D4"/>
    <w:rsid w:val="005652A9"/>
    <w:rsid w:val="00565994"/>
    <w:rsid w:val="005660F9"/>
    <w:rsid w:val="0056620E"/>
    <w:rsid w:val="005663B5"/>
    <w:rsid w:val="005666B2"/>
    <w:rsid w:val="005669C0"/>
    <w:rsid w:val="00566B27"/>
    <w:rsid w:val="00566D9D"/>
    <w:rsid w:val="00566FEE"/>
    <w:rsid w:val="00566FF4"/>
    <w:rsid w:val="005671FA"/>
    <w:rsid w:val="00567B19"/>
    <w:rsid w:val="00567CAD"/>
    <w:rsid w:val="00567CDE"/>
    <w:rsid w:val="00570104"/>
    <w:rsid w:val="00570105"/>
    <w:rsid w:val="0057029D"/>
    <w:rsid w:val="005705FF"/>
    <w:rsid w:val="00570B1C"/>
    <w:rsid w:val="00570CD4"/>
    <w:rsid w:val="00570D25"/>
    <w:rsid w:val="00570E99"/>
    <w:rsid w:val="00570EE0"/>
    <w:rsid w:val="00571171"/>
    <w:rsid w:val="00571275"/>
    <w:rsid w:val="00571478"/>
    <w:rsid w:val="005714D9"/>
    <w:rsid w:val="0057180F"/>
    <w:rsid w:val="0057185B"/>
    <w:rsid w:val="005718BF"/>
    <w:rsid w:val="00571CC5"/>
    <w:rsid w:val="00571DD7"/>
    <w:rsid w:val="00571E90"/>
    <w:rsid w:val="0057211E"/>
    <w:rsid w:val="00572321"/>
    <w:rsid w:val="00572575"/>
    <w:rsid w:val="005726CB"/>
    <w:rsid w:val="00572CC6"/>
    <w:rsid w:val="00572F2A"/>
    <w:rsid w:val="00573094"/>
    <w:rsid w:val="005737A1"/>
    <w:rsid w:val="00573C25"/>
    <w:rsid w:val="00573CB1"/>
    <w:rsid w:val="00573F83"/>
    <w:rsid w:val="0057410D"/>
    <w:rsid w:val="00574207"/>
    <w:rsid w:val="0057457D"/>
    <w:rsid w:val="005745E8"/>
    <w:rsid w:val="0057468E"/>
    <w:rsid w:val="005748AF"/>
    <w:rsid w:val="005748EC"/>
    <w:rsid w:val="005749BF"/>
    <w:rsid w:val="00574A8A"/>
    <w:rsid w:val="00574F88"/>
    <w:rsid w:val="0057507D"/>
    <w:rsid w:val="005751D0"/>
    <w:rsid w:val="005755D9"/>
    <w:rsid w:val="0057563D"/>
    <w:rsid w:val="00575CDB"/>
    <w:rsid w:val="005760B5"/>
    <w:rsid w:val="005760D8"/>
    <w:rsid w:val="0057627F"/>
    <w:rsid w:val="00576506"/>
    <w:rsid w:val="00576AAE"/>
    <w:rsid w:val="00576B56"/>
    <w:rsid w:val="00576C93"/>
    <w:rsid w:val="00577060"/>
    <w:rsid w:val="00577B4B"/>
    <w:rsid w:val="00577CFD"/>
    <w:rsid w:val="00577D1B"/>
    <w:rsid w:val="00580261"/>
    <w:rsid w:val="00580358"/>
    <w:rsid w:val="00580475"/>
    <w:rsid w:val="0058077A"/>
    <w:rsid w:val="00580A93"/>
    <w:rsid w:val="00580ECE"/>
    <w:rsid w:val="00581307"/>
    <w:rsid w:val="0058190A"/>
    <w:rsid w:val="005820A1"/>
    <w:rsid w:val="00582171"/>
    <w:rsid w:val="0058269D"/>
    <w:rsid w:val="00582767"/>
    <w:rsid w:val="00582A1A"/>
    <w:rsid w:val="00583158"/>
    <w:rsid w:val="0058344B"/>
    <w:rsid w:val="00583819"/>
    <w:rsid w:val="00583911"/>
    <w:rsid w:val="00583A62"/>
    <w:rsid w:val="00584580"/>
    <w:rsid w:val="00584680"/>
    <w:rsid w:val="00584CB6"/>
    <w:rsid w:val="005850AC"/>
    <w:rsid w:val="005850B4"/>
    <w:rsid w:val="00585136"/>
    <w:rsid w:val="00585387"/>
    <w:rsid w:val="005854C4"/>
    <w:rsid w:val="005855BE"/>
    <w:rsid w:val="005856DC"/>
    <w:rsid w:val="005857DE"/>
    <w:rsid w:val="00585AD8"/>
    <w:rsid w:val="00585FAD"/>
    <w:rsid w:val="005860DD"/>
    <w:rsid w:val="0058611D"/>
    <w:rsid w:val="0058617F"/>
    <w:rsid w:val="00586396"/>
    <w:rsid w:val="0058642E"/>
    <w:rsid w:val="005864EC"/>
    <w:rsid w:val="0058671B"/>
    <w:rsid w:val="005869CF"/>
    <w:rsid w:val="005869EE"/>
    <w:rsid w:val="00586B30"/>
    <w:rsid w:val="00586C95"/>
    <w:rsid w:val="00586CAA"/>
    <w:rsid w:val="00586E45"/>
    <w:rsid w:val="005870A5"/>
    <w:rsid w:val="005874DA"/>
    <w:rsid w:val="00587697"/>
    <w:rsid w:val="005876AE"/>
    <w:rsid w:val="00587F7C"/>
    <w:rsid w:val="005905B9"/>
    <w:rsid w:val="0059073F"/>
    <w:rsid w:val="005908F2"/>
    <w:rsid w:val="005909EB"/>
    <w:rsid w:val="00590A39"/>
    <w:rsid w:val="005910C4"/>
    <w:rsid w:val="00591109"/>
    <w:rsid w:val="0059149C"/>
    <w:rsid w:val="00591B61"/>
    <w:rsid w:val="00591EAA"/>
    <w:rsid w:val="00592055"/>
    <w:rsid w:val="005924BA"/>
    <w:rsid w:val="0059283F"/>
    <w:rsid w:val="00592B80"/>
    <w:rsid w:val="00592D32"/>
    <w:rsid w:val="0059322E"/>
    <w:rsid w:val="005934D9"/>
    <w:rsid w:val="00593619"/>
    <w:rsid w:val="00593658"/>
    <w:rsid w:val="00593B44"/>
    <w:rsid w:val="00593C20"/>
    <w:rsid w:val="00593C38"/>
    <w:rsid w:val="00593E5C"/>
    <w:rsid w:val="00593F54"/>
    <w:rsid w:val="00593FFE"/>
    <w:rsid w:val="00594622"/>
    <w:rsid w:val="0059464D"/>
    <w:rsid w:val="00594D3A"/>
    <w:rsid w:val="00594E90"/>
    <w:rsid w:val="00595130"/>
    <w:rsid w:val="00595134"/>
    <w:rsid w:val="0059568B"/>
    <w:rsid w:val="00595740"/>
    <w:rsid w:val="00595C62"/>
    <w:rsid w:val="005962F6"/>
    <w:rsid w:val="00596942"/>
    <w:rsid w:val="005969D9"/>
    <w:rsid w:val="00596A65"/>
    <w:rsid w:val="00596B6B"/>
    <w:rsid w:val="00596B6F"/>
    <w:rsid w:val="00596CE5"/>
    <w:rsid w:val="0059711F"/>
    <w:rsid w:val="0059767B"/>
    <w:rsid w:val="00597B69"/>
    <w:rsid w:val="00597DD3"/>
    <w:rsid w:val="005A0BE0"/>
    <w:rsid w:val="005A14ED"/>
    <w:rsid w:val="005A170F"/>
    <w:rsid w:val="005A1786"/>
    <w:rsid w:val="005A1949"/>
    <w:rsid w:val="005A19DC"/>
    <w:rsid w:val="005A1AF6"/>
    <w:rsid w:val="005A1C91"/>
    <w:rsid w:val="005A1C96"/>
    <w:rsid w:val="005A1DE8"/>
    <w:rsid w:val="005A1F30"/>
    <w:rsid w:val="005A203A"/>
    <w:rsid w:val="005A21F0"/>
    <w:rsid w:val="005A220E"/>
    <w:rsid w:val="005A24C1"/>
    <w:rsid w:val="005A2766"/>
    <w:rsid w:val="005A2DCC"/>
    <w:rsid w:val="005A2E64"/>
    <w:rsid w:val="005A2F1D"/>
    <w:rsid w:val="005A325C"/>
    <w:rsid w:val="005A3589"/>
    <w:rsid w:val="005A3848"/>
    <w:rsid w:val="005A3E63"/>
    <w:rsid w:val="005A3F12"/>
    <w:rsid w:val="005A40CC"/>
    <w:rsid w:val="005A429A"/>
    <w:rsid w:val="005A42E5"/>
    <w:rsid w:val="005A437A"/>
    <w:rsid w:val="005A4B5A"/>
    <w:rsid w:val="005A4F94"/>
    <w:rsid w:val="005A56BF"/>
    <w:rsid w:val="005A5AF6"/>
    <w:rsid w:val="005A5C40"/>
    <w:rsid w:val="005A5D8E"/>
    <w:rsid w:val="005A5F66"/>
    <w:rsid w:val="005A61DF"/>
    <w:rsid w:val="005A6411"/>
    <w:rsid w:val="005A6857"/>
    <w:rsid w:val="005A6C84"/>
    <w:rsid w:val="005A6D0E"/>
    <w:rsid w:val="005A712F"/>
    <w:rsid w:val="005A714F"/>
    <w:rsid w:val="005A71E6"/>
    <w:rsid w:val="005A756D"/>
    <w:rsid w:val="005A766D"/>
    <w:rsid w:val="005A778D"/>
    <w:rsid w:val="005A7CEC"/>
    <w:rsid w:val="005A7F70"/>
    <w:rsid w:val="005B093F"/>
    <w:rsid w:val="005B0B1F"/>
    <w:rsid w:val="005B0B94"/>
    <w:rsid w:val="005B0C52"/>
    <w:rsid w:val="005B12C2"/>
    <w:rsid w:val="005B1321"/>
    <w:rsid w:val="005B1506"/>
    <w:rsid w:val="005B189D"/>
    <w:rsid w:val="005B1DE5"/>
    <w:rsid w:val="005B2568"/>
    <w:rsid w:val="005B288A"/>
    <w:rsid w:val="005B2B80"/>
    <w:rsid w:val="005B320D"/>
    <w:rsid w:val="005B32BA"/>
    <w:rsid w:val="005B33D6"/>
    <w:rsid w:val="005B355C"/>
    <w:rsid w:val="005B35B2"/>
    <w:rsid w:val="005B3711"/>
    <w:rsid w:val="005B384B"/>
    <w:rsid w:val="005B3852"/>
    <w:rsid w:val="005B3DEB"/>
    <w:rsid w:val="005B3F4D"/>
    <w:rsid w:val="005B452F"/>
    <w:rsid w:val="005B4573"/>
    <w:rsid w:val="005B4597"/>
    <w:rsid w:val="005B46B0"/>
    <w:rsid w:val="005B47A4"/>
    <w:rsid w:val="005B47C3"/>
    <w:rsid w:val="005B498C"/>
    <w:rsid w:val="005B4CD2"/>
    <w:rsid w:val="005B4D7A"/>
    <w:rsid w:val="005B4F88"/>
    <w:rsid w:val="005B4FEC"/>
    <w:rsid w:val="005B5192"/>
    <w:rsid w:val="005B544A"/>
    <w:rsid w:val="005B547C"/>
    <w:rsid w:val="005B55D6"/>
    <w:rsid w:val="005B57A9"/>
    <w:rsid w:val="005B5A12"/>
    <w:rsid w:val="005B5DB0"/>
    <w:rsid w:val="005B5DF1"/>
    <w:rsid w:val="005B615F"/>
    <w:rsid w:val="005B6537"/>
    <w:rsid w:val="005B6541"/>
    <w:rsid w:val="005B69AB"/>
    <w:rsid w:val="005B6A4A"/>
    <w:rsid w:val="005B6F65"/>
    <w:rsid w:val="005B70FF"/>
    <w:rsid w:val="005B7165"/>
    <w:rsid w:val="005B72B5"/>
    <w:rsid w:val="005B75B5"/>
    <w:rsid w:val="005B7756"/>
    <w:rsid w:val="005B77A2"/>
    <w:rsid w:val="005B7811"/>
    <w:rsid w:val="005B794E"/>
    <w:rsid w:val="005B7AB6"/>
    <w:rsid w:val="005B7D36"/>
    <w:rsid w:val="005B7DA7"/>
    <w:rsid w:val="005B7F21"/>
    <w:rsid w:val="005B7F5B"/>
    <w:rsid w:val="005C00BA"/>
    <w:rsid w:val="005C036A"/>
    <w:rsid w:val="005C036B"/>
    <w:rsid w:val="005C045F"/>
    <w:rsid w:val="005C09B6"/>
    <w:rsid w:val="005C0A11"/>
    <w:rsid w:val="005C0A66"/>
    <w:rsid w:val="005C0DC4"/>
    <w:rsid w:val="005C0F06"/>
    <w:rsid w:val="005C1249"/>
    <w:rsid w:val="005C12E1"/>
    <w:rsid w:val="005C12F4"/>
    <w:rsid w:val="005C1309"/>
    <w:rsid w:val="005C13BF"/>
    <w:rsid w:val="005C1A4A"/>
    <w:rsid w:val="005C2018"/>
    <w:rsid w:val="005C2537"/>
    <w:rsid w:val="005C25A1"/>
    <w:rsid w:val="005C2601"/>
    <w:rsid w:val="005C2AE8"/>
    <w:rsid w:val="005C2E99"/>
    <w:rsid w:val="005C3084"/>
    <w:rsid w:val="005C34CD"/>
    <w:rsid w:val="005C3C27"/>
    <w:rsid w:val="005C3C75"/>
    <w:rsid w:val="005C44A7"/>
    <w:rsid w:val="005C455E"/>
    <w:rsid w:val="005C483E"/>
    <w:rsid w:val="005C4919"/>
    <w:rsid w:val="005C50EC"/>
    <w:rsid w:val="005C51F4"/>
    <w:rsid w:val="005C56D0"/>
    <w:rsid w:val="005C58FE"/>
    <w:rsid w:val="005C590D"/>
    <w:rsid w:val="005C5A55"/>
    <w:rsid w:val="005C5EA1"/>
    <w:rsid w:val="005C6038"/>
    <w:rsid w:val="005C61DA"/>
    <w:rsid w:val="005C637D"/>
    <w:rsid w:val="005C65E2"/>
    <w:rsid w:val="005C662E"/>
    <w:rsid w:val="005C664F"/>
    <w:rsid w:val="005C6886"/>
    <w:rsid w:val="005C6A43"/>
    <w:rsid w:val="005C6B44"/>
    <w:rsid w:val="005D01EC"/>
    <w:rsid w:val="005D0302"/>
    <w:rsid w:val="005D044A"/>
    <w:rsid w:val="005D0545"/>
    <w:rsid w:val="005D07A4"/>
    <w:rsid w:val="005D0919"/>
    <w:rsid w:val="005D0C67"/>
    <w:rsid w:val="005D0E28"/>
    <w:rsid w:val="005D0EDB"/>
    <w:rsid w:val="005D0F82"/>
    <w:rsid w:val="005D1500"/>
    <w:rsid w:val="005D1639"/>
    <w:rsid w:val="005D17FA"/>
    <w:rsid w:val="005D192E"/>
    <w:rsid w:val="005D1DB4"/>
    <w:rsid w:val="005D1DFE"/>
    <w:rsid w:val="005D1EDE"/>
    <w:rsid w:val="005D1FE1"/>
    <w:rsid w:val="005D2438"/>
    <w:rsid w:val="005D255B"/>
    <w:rsid w:val="005D2632"/>
    <w:rsid w:val="005D288D"/>
    <w:rsid w:val="005D2B78"/>
    <w:rsid w:val="005D2FFB"/>
    <w:rsid w:val="005D30A6"/>
    <w:rsid w:val="005D30E6"/>
    <w:rsid w:val="005D320E"/>
    <w:rsid w:val="005D33CB"/>
    <w:rsid w:val="005D3493"/>
    <w:rsid w:val="005D353F"/>
    <w:rsid w:val="005D3542"/>
    <w:rsid w:val="005D3574"/>
    <w:rsid w:val="005D37EE"/>
    <w:rsid w:val="005D3ABE"/>
    <w:rsid w:val="005D3F26"/>
    <w:rsid w:val="005D41BA"/>
    <w:rsid w:val="005D4391"/>
    <w:rsid w:val="005D478C"/>
    <w:rsid w:val="005D4886"/>
    <w:rsid w:val="005D4AF2"/>
    <w:rsid w:val="005D50BA"/>
    <w:rsid w:val="005D5356"/>
    <w:rsid w:val="005D537C"/>
    <w:rsid w:val="005D5A45"/>
    <w:rsid w:val="005D5DCF"/>
    <w:rsid w:val="005D5F48"/>
    <w:rsid w:val="005D5FFC"/>
    <w:rsid w:val="005D63B2"/>
    <w:rsid w:val="005D64BD"/>
    <w:rsid w:val="005D65D1"/>
    <w:rsid w:val="005D6DC8"/>
    <w:rsid w:val="005D6E1D"/>
    <w:rsid w:val="005D732A"/>
    <w:rsid w:val="005D758E"/>
    <w:rsid w:val="005D76D4"/>
    <w:rsid w:val="005D777B"/>
    <w:rsid w:val="005D7B5F"/>
    <w:rsid w:val="005D7DF2"/>
    <w:rsid w:val="005E00F6"/>
    <w:rsid w:val="005E046B"/>
    <w:rsid w:val="005E051F"/>
    <w:rsid w:val="005E054C"/>
    <w:rsid w:val="005E0970"/>
    <w:rsid w:val="005E0DC6"/>
    <w:rsid w:val="005E0F3F"/>
    <w:rsid w:val="005E1299"/>
    <w:rsid w:val="005E12DD"/>
    <w:rsid w:val="005E14EB"/>
    <w:rsid w:val="005E1602"/>
    <w:rsid w:val="005E1BCA"/>
    <w:rsid w:val="005E1D4F"/>
    <w:rsid w:val="005E1FCC"/>
    <w:rsid w:val="005E211B"/>
    <w:rsid w:val="005E22B2"/>
    <w:rsid w:val="005E2382"/>
    <w:rsid w:val="005E23FF"/>
    <w:rsid w:val="005E24DF"/>
    <w:rsid w:val="005E272A"/>
    <w:rsid w:val="005E2811"/>
    <w:rsid w:val="005E2849"/>
    <w:rsid w:val="005E2A0B"/>
    <w:rsid w:val="005E2C69"/>
    <w:rsid w:val="005E2CAC"/>
    <w:rsid w:val="005E2F9A"/>
    <w:rsid w:val="005E3163"/>
    <w:rsid w:val="005E32B0"/>
    <w:rsid w:val="005E36E1"/>
    <w:rsid w:val="005E3B11"/>
    <w:rsid w:val="005E3CBA"/>
    <w:rsid w:val="005E3DC3"/>
    <w:rsid w:val="005E428A"/>
    <w:rsid w:val="005E430E"/>
    <w:rsid w:val="005E47DD"/>
    <w:rsid w:val="005E4C37"/>
    <w:rsid w:val="005E4E42"/>
    <w:rsid w:val="005E4FB1"/>
    <w:rsid w:val="005E58D0"/>
    <w:rsid w:val="005E5D08"/>
    <w:rsid w:val="005E5EB2"/>
    <w:rsid w:val="005E6139"/>
    <w:rsid w:val="005E6233"/>
    <w:rsid w:val="005E6358"/>
    <w:rsid w:val="005E66D1"/>
    <w:rsid w:val="005E6913"/>
    <w:rsid w:val="005E6A45"/>
    <w:rsid w:val="005E6B5D"/>
    <w:rsid w:val="005E72BA"/>
    <w:rsid w:val="005E750B"/>
    <w:rsid w:val="005E76DD"/>
    <w:rsid w:val="005E789C"/>
    <w:rsid w:val="005E78DE"/>
    <w:rsid w:val="005E7954"/>
    <w:rsid w:val="005F00A6"/>
    <w:rsid w:val="005F01CC"/>
    <w:rsid w:val="005F0809"/>
    <w:rsid w:val="005F138A"/>
    <w:rsid w:val="005F16D5"/>
    <w:rsid w:val="005F16E3"/>
    <w:rsid w:val="005F1840"/>
    <w:rsid w:val="005F1D31"/>
    <w:rsid w:val="005F1D81"/>
    <w:rsid w:val="005F1F52"/>
    <w:rsid w:val="005F1FEE"/>
    <w:rsid w:val="005F23B6"/>
    <w:rsid w:val="005F23ED"/>
    <w:rsid w:val="005F270E"/>
    <w:rsid w:val="005F2775"/>
    <w:rsid w:val="005F287E"/>
    <w:rsid w:val="005F2A3E"/>
    <w:rsid w:val="005F2B3C"/>
    <w:rsid w:val="005F2C5A"/>
    <w:rsid w:val="005F351D"/>
    <w:rsid w:val="005F38FD"/>
    <w:rsid w:val="005F3CE3"/>
    <w:rsid w:val="005F42AF"/>
    <w:rsid w:val="005F43FC"/>
    <w:rsid w:val="005F4A0F"/>
    <w:rsid w:val="005F4A50"/>
    <w:rsid w:val="005F4D99"/>
    <w:rsid w:val="005F4DE9"/>
    <w:rsid w:val="005F4DEC"/>
    <w:rsid w:val="005F4EE1"/>
    <w:rsid w:val="005F4F85"/>
    <w:rsid w:val="005F527A"/>
    <w:rsid w:val="005F5286"/>
    <w:rsid w:val="005F5471"/>
    <w:rsid w:val="005F55A3"/>
    <w:rsid w:val="005F5669"/>
    <w:rsid w:val="005F5C98"/>
    <w:rsid w:val="005F5D8A"/>
    <w:rsid w:val="005F633C"/>
    <w:rsid w:val="005F66C3"/>
    <w:rsid w:val="005F67DC"/>
    <w:rsid w:val="005F683A"/>
    <w:rsid w:val="005F6DAF"/>
    <w:rsid w:val="005F6EA0"/>
    <w:rsid w:val="005F729C"/>
    <w:rsid w:val="005F73B3"/>
    <w:rsid w:val="005F74F1"/>
    <w:rsid w:val="005F758C"/>
    <w:rsid w:val="005F784E"/>
    <w:rsid w:val="005F7B75"/>
    <w:rsid w:val="005F7EC0"/>
    <w:rsid w:val="005F7F77"/>
    <w:rsid w:val="005F7FC9"/>
    <w:rsid w:val="006004E5"/>
    <w:rsid w:val="00600A4E"/>
    <w:rsid w:val="00600A56"/>
    <w:rsid w:val="00600D79"/>
    <w:rsid w:val="00601564"/>
    <w:rsid w:val="00601873"/>
    <w:rsid w:val="00601B95"/>
    <w:rsid w:val="00601C7E"/>
    <w:rsid w:val="00601D3C"/>
    <w:rsid w:val="00601ECD"/>
    <w:rsid w:val="006025E9"/>
    <w:rsid w:val="006033C1"/>
    <w:rsid w:val="00603473"/>
    <w:rsid w:val="00603853"/>
    <w:rsid w:val="00603B9E"/>
    <w:rsid w:val="006042B1"/>
    <w:rsid w:val="0060447B"/>
    <w:rsid w:val="00604C14"/>
    <w:rsid w:val="00604C71"/>
    <w:rsid w:val="00604D5A"/>
    <w:rsid w:val="00604F9C"/>
    <w:rsid w:val="00605109"/>
    <w:rsid w:val="00605323"/>
    <w:rsid w:val="0060591C"/>
    <w:rsid w:val="00605C1E"/>
    <w:rsid w:val="00605C62"/>
    <w:rsid w:val="00605C6E"/>
    <w:rsid w:val="00605ED6"/>
    <w:rsid w:val="00605EE5"/>
    <w:rsid w:val="0060601B"/>
    <w:rsid w:val="00606489"/>
    <w:rsid w:val="006064D7"/>
    <w:rsid w:val="006066F4"/>
    <w:rsid w:val="00606AF2"/>
    <w:rsid w:val="00606D3D"/>
    <w:rsid w:val="00606E4E"/>
    <w:rsid w:val="0060714E"/>
    <w:rsid w:val="006076A6"/>
    <w:rsid w:val="006076C1"/>
    <w:rsid w:val="00607920"/>
    <w:rsid w:val="00607CB4"/>
    <w:rsid w:val="00607F15"/>
    <w:rsid w:val="006101AC"/>
    <w:rsid w:val="006101B2"/>
    <w:rsid w:val="006102D3"/>
    <w:rsid w:val="00610542"/>
    <w:rsid w:val="00610560"/>
    <w:rsid w:val="0061063E"/>
    <w:rsid w:val="006109F1"/>
    <w:rsid w:val="00610A0A"/>
    <w:rsid w:val="00610F37"/>
    <w:rsid w:val="00610F72"/>
    <w:rsid w:val="00611114"/>
    <w:rsid w:val="006111C9"/>
    <w:rsid w:val="006113A5"/>
    <w:rsid w:val="0061173B"/>
    <w:rsid w:val="00611A3E"/>
    <w:rsid w:val="00611D07"/>
    <w:rsid w:val="00611D49"/>
    <w:rsid w:val="00612005"/>
    <w:rsid w:val="0061224C"/>
    <w:rsid w:val="00612329"/>
    <w:rsid w:val="00613054"/>
    <w:rsid w:val="0061333C"/>
    <w:rsid w:val="006136F7"/>
    <w:rsid w:val="0061378F"/>
    <w:rsid w:val="00613F13"/>
    <w:rsid w:val="006140E1"/>
    <w:rsid w:val="006145B0"/>
    <w:rsid w:val="00615179"/>
    <w:rsid w:val="00615546"/>
    <w:rsid w:val="006155D3"/>
    <w:rsid w:val="006156FC"/>
    <w:rsid w:val="00615E4C"/>
    <w:rsid w:val="0061616C"/>
    <w:rsid w:val="00616358"/>
    <w:rsid w:val="006164D3"/>
    <w:rsid w:val="00616579"/>
    <w:rsid w:val="006167EE"/>
    <w:rsid w:val="0061687C"/>
    <w:rsid w:val="00616AEA"/>
    <w:rsid w:val="0061700B"/>
    <w:rsid w:val="006170C6"/>
    <w:rsid w:val="0061712E"/>
    <w:rsid w:val="00617733"/>
    <w:rsid w:val="0061773D"/>
    <w:rsid w:val="0061783A"/>
    <w:rsid w:val="00617B50"/>
    <w:rsid w:val="00617E1D"/>
    <w:rsid w:val="00617E5A"/>
    <w:rsid w:val="00617F25"/>
    <w:rsid w:val="0062025C"/>
    <w:rsid w:val="006204E5"/>
    <w:rsid w:val="006217B1"/>
    <w:rsid w:val="00621824"/>
    <w:rsid w:val="00622051"/>
    <w:rsid w:val="006227A3"/>
    <w:rsid w:val="0062287A"/>
    <w:rsid w:val="00622A12"/>
    <w:rsid w:val="00622DF7"/>
    <w:rsid w:val="00622E8F"/>
    <w:rsid w:val="00622F4C"/>
    <w:rsid w:val="006231B8"/>
    <w:rsid w:val="00623474"/>
    <w:rsid w:val="0062351E"/>
    <w:rsid w:val="00623589"/>
    <w:rsid w:val="00623637"/>
    <w:rsid w:val="00623764"/>
    <w:rsid w:val="006237DF"/>
    <w:rsid w:val="006239AA"/>
    <w:rsid w:val="006239AE"/>
    <w:rsid w:val="00623A07"/>
    <w:rsid w:val="00623E1F"/>
    <w:rsid w:val="00623E25"/>
    <w:rsid w:val="00624176"/>
    <w:rsid w:val="0062467B"/>
    <w:rsid w:val="00624B47"/>
    <w:rsid w:val="006252AC"/>
    <w:rsid w:val="006252E5"/>
    <w:rsid w:val="006253C3"/>
    <w:rsid w:val="00625800"/>
    <w:rsid w:val="00625B2D"/>
    <w:rsid w:val="00625C4B"/>
    <w:rsid w:val="006260F3"/>
    <w:rsid w:val="006266DD"/>
    <w:rsid w:val="006267DC"/>
    <w:rsid w:val="006268BA"/>
    <w:rsid w:val="00626919"/>
    <w:rsid w:val="006269E8"/>
    <w:rsid w:val="00626AE6"/>
    <w:rsid w:val="00626BE9"/>
    <w:rsid w:val="00626D70"/>
    <w:rsid w:val="00627155"/>
    <w:rsid w:val="00627653"/>
    <w:rsid w:val="00627728"/>
    <w:rsid w:val="006277B2"/>
    <w:rsid w:val="0062784F"/>
    <w:rsid w:val="0062791D"/>
    <w:rsid w:val="00627A76"/>
    <w:rsid w:val="00627C82"/>
    <w:rsid w:val="00627EAD"/>
    <w:rsid w:val="00627F60"/>
    <w:rsid w:val="00627F9B"/>
    <w:rsid w:val="006300E3"/>
    <w:rsid w:val="006301E5"/>
    <w:rsid w:val="006305DA"/>
    <w:rsid w:val="00630730"/>
    <w:rsid w:val="006307B8"/>
    <w:rsid w:val="00630CC4"/>
    <w:rsid w:val="00630D39"/>
    <w:rsid w:val="0063106A"/>
    <w:rsid w:val="00631165"/>
    <w:rsid w:val="00631197"/>
    <w:rsid w:val="006313C6"/>
    <w:rsid w:val="006315A6"/>
    <w:rsid w:val="0063170C"/>
    <w:rsid w:val="0063170E"/>
    <w:rsid w:val="00631885"/>
    <w:rsid w:val="006318FB"/>
    <w:rsid w:val="00631A3B"/>
    <w:rsid w:val="00631CDF"/>
    <w:rsid w:val="0063209C"/>
    <w:rsid w:val="0063213E"/>
    <w:rsid w:val="00632496"/>
    <w:rsid w:val="00632648"/>
    <w:rsid w:val="0063288A"/>
    <w:rsid w:val="00632C08"/>
    <w:rsid w:val="00632D40"/>
    <w:rsid w:val="00632E3C"/>
    <w:rsid w:val="00632FC8"/>
    <w:rsid w:val="00632FD8"/>
    <w:rsid w:val="006333DC"/>
    <w:rsid w:val="0063342A"/>
    <w:rsid w:val="00633747"/>
    <w:rsid w:val="00633A81"/>
    <w:rsid w:val="00633BB2"/>
    <w:rsid w:val="00633E8B"/>
    <w:rsid w:val="00633E8E"/>
    <w:rsid w:val="006341A4"/>
    <w:rsid w:val="00634481"/>
    <w:rsid w:val="00634551"/>
    <w:rsid w:val="006347BB"/>
    <w:rsid w:val="00634864"/>
    <w:rsid w:val="006348CC"/>
    <w:rsid w:val="00634DA1"/>
    <w:rsid w:val="0063513B"/>
    <w:rsid w:val="00635312"/>
    <w:rsid w:val="0063560B"/>
    <w:rsid w:val="006357D0"/>
    <w:rsid w:val="00635BCE"/>
    <w:rsid w:val="00635E3E"/>
    <w:rsid w:val="006361DE"/>
    <w:rsid w:val="006365A7"/>
    <w:rsid w:val="006368F4"/>
    <w:rsid w:val="00636952"/>
    <w:rsid w:val="00636F30"/>
    <w:rsid w:val="00636F37"/>
    <w:rsid w:val="0063723B"/>
    <w:rsid w:val="00637367"/>
    <w:rsid w:val="00637626"/>
    <w:rsid w:val="00637970"/>
    <w:rsid w:val="006379AF"/>
    <w:rsid w:val="00637A17"/>
    <w:rsid w:val="006401EF"/>
    <w:rsid w:val="0064048C"/>
    <w:rsid w:val="006404C9"/>
    <w:rsid w:val="00640528"/>
    <w:rsid w:val="00640B56"/>
    <w:rsid w:val="00640FC0"/>
    <w:rsid w:val="006414D1"/>
    <w:rsid w:val="006414D8"/>
    <w:rsid w:val="006416D8"/>
    <w:rsid w:val="00641769"/>
    <w:rsid w:val="00641824"/>
    <w:rsid w:val="00641A2E"/>
    <w:rsid w:val="00641A95"/>
    <w:rsid w:val="00641A98"/>
    <w:rsid w:val="00641E16"/>
    <w:rsid w:val="00641E4D"/>
    <w:rsid w:val="00641F4A"/>
    <w:rsid w:val="006422C3"/>
    <w:rsid w:val="006423C7"/>
    <w:rsid w:val="006424EB"/>
    <w:rsid w:val="00642B03"/>
    <w:rsid w:val="00642E9B"/>
    <w:rsid w:val="00643023"/>
    <w:rsid w:val="006431F9"/>
    <w:rsid w:val="006432E2"/>
    <w:rsid w:val="00643304"/>
    <w:rsid w:val="0064348F"/>
    <w:rsid w:val="00643496"/>
    <w:rsid w:val="006434EA"/>
    <w:rsid w:val="006437A5"/>
    <w:rsid w:val="0064380A"/>
    <w:rsid w:val="00643CE9"/>
    <w:rsid w:val="00643E92"/>
    <w:rsid w:val="00644047"/>
    <w:rsid w:val="00644251"/>
    <w:rsid w:val="006442B1"/>
    <w:rsid w:val="00644659"/>
    <w:rsid w:val="006449A5"/>
    <w:rsid w:val="00644A53"/>
    <w:rsid w:val="00644A55"/>
    <w:rsid w:val="00644D55"/>
    <w:rsid w:val="00644D72"/>
    <w:rsid w:val="0064519A"/>
    <w:rsid w:val="006451A0"/>
    <w:rsid w:val="00645690"/>
    <w:rsid w:val="006456D2"/>
    <w:rsid w:val="00645A01"/>
    <w:rsid w:val="00645A69"/>
    <w:rsid w:val="00645AD5"/>
    <w:rsid w:val="00645C11"/>
    <w:rsid w:val="00645EAB"/>
    <w:rsid w:val="0064659B"/>
    <w:rsid w:val="006465DA"/>
    <w:rsid w:val="00646A5E"/>
    <w:rsid w:val="00646A7F"/>
    <w:rsid w:val="00646E15"/>
    <w:rsid w:val="0064701C"/>
    <w:rsid w:val="0064781E"/>
    <w:rsid w:val="00647842"/>
    <w:rsid w:val="00647EF1"/>
    <w:rsid w:val="0065021E"/>
    <w:rsid w:val="006502EC"/>
    <w:rsid w:val="006504DD"/>
    <w:rsid w:val="00650655"/>
    <w:rsid w:val="006506CC"/>
    <w:rsid w:val="00650C16"/>
    <w:rsid w:val="00650E86"/>
    <w:rsid w:val="0065124F"/>
    <w:rsid w:val="006512BD"/>
    <w:rsid w:val="006516BF"/>
    <w:rsid w:val="00651C52"/>
    <w:rsid w:val="00651F74"/>
    <w:rsid w:val="00652BE6"/>
    <w:rsid w:val="00652CEB"/>
    <w:rsid w:val="006531B9"/>
    <w:rsid w:val="006534B7"/>
    <w:rsid w:val="006536E2"/>
    <w:rsid w:val="00653AAA"/>
    <w:rsid w:val="00654653"/>
    <w:rsid w:val="00654878"/>
    <w:rsid w:val="00654881"/>
    <w:rsid w:val="006549F0"/>
    <w:rsid w:val="00654C10"/>
    <w:rsid w:val="00654C4F"/>
    <w:rsid w:val="00654E7C"/>
    <w:rsid w:val="00654EC0"/>
    <w:rsid w:val="0065536C"/>
    <w:rsid w:val="006553BE"/>
    <w:rsid w:val="00655784"/>
    <w:rsid w:val="00655941"/>
    <w:rsid w:val="006559C2"/>
    <w:rsid w:val="00655DAA"/>
    <w:rsid w:val="0065620F"/>
    <w:rsid w:val="00656304"/>
    <w:rsid w:val="00656375"/>
    <w:rsid w:val="00656F16"/>
    <w:rsid w:val="00656FE2"/>
    <w:rsid w:val="006572D3"/>
    <w:rsid w:val="006573E4"/>
    <w:rsid w:val="006574FD"/>
    <w:rsid w:val="00660221"/>
    <w:rsid w:val="0066047D"/>
    <w:rsid w:val="006604EB"/>
    <w:rsid w:val="00660664"/>
    <w:rsid w:val="006607E2"/>
    <w:rsid w:val="0066091B"/>
    <w:rsid w:val="00660D7D"/>
    <w:rsid w:val="00660F33"/>
    <w:rsid w:val="00661282"/>
    <w:rsid w:val="00661352"/>
    <w:rsid w:val="0066143A"/>
    <w:rsid w:val="006617D0"/>
    <w:rsid w:val="00661D36"/>
    <w:rsid w:val="00661F30"/>
    <w:rsid w:val="006620DA"/>
    <w:rsid w:val="006622E0"/>
    <w:rsid w:val="00662610"/>
    <w:rsid w:val="006628B9"/>
    <w:rsid w:val="00662900"/>
    <w:rsid w:val="00662A3E"/>
    <w:rsid w:val="00662DB1"/>
    <w:rsid w:val="00662FE9"/>
    <w:rsid w:val="006631D4"/>
    <w:rsid w:val="00663211"/>
    <w:rsid w:val="0066341A"/>
    <w:rsid w:val="00663494"/>
    <w:rsid w:val="00663B8C"/>
    <w:rsid w:val="00663E76"/>
    <w:rsid w:val="0066415D"/>
    <w:rsid w:val="00664CA2"/>
    <w:rsid w:val="00664E35"/>
    <w:rsid w:val="00664EEE"/>
    <w:rsid w:val="0066511C"/>
    <w:rsid w:val="006653C2"/>
    <w:rsid w:val="006657D2"/>
    <w:rsid w:val="00665D0F"/>
    <w:rsid w:val="00665F31"/>
    <w:rsid w:val="00665F9B"/>
    <w:rsid w:val="006662B9"/>
    <w:rsid w:val="00666496"/>
    <w:rsid w:val="00666730"/>
    <w:rsid w:val="006668CD"/>
    <w:rsid w:val="00666906"/>
    <w:rsid w:val="00666DE3"/>
    <w:rsid w:val="00666E00"/>
    <w:rsid w:val="00666E70"/>
    <w:rsid w:val="00667278"/>
    <w:rsid w:val="00667380"/>
    <w:rsid w:val="006673D2"/>
    <w:rsid w:val="006674E4"/>
    <w:rsid w:val="0066788D"/>
    <w:rsid w:val="00667969"/>
    <w:rsid w:val="0067015A"/>
    <w:rsid w:val="006701D7"/>
    <w:rsid w:val="00670533"/>
    <w:rsid w:val="006708BA"/>
    <w:rsid w:val="00670A32"/>
    <w:rsid w:val="00670C69"/>
    <w:rsid w:val="0067120D"/>
    <w:rsid w:val="00671393"/>
    <w:rsid w:val="0067142D"/>
    <w:rsid w:val="006714DE"/>
    <w:rsid w:val="0067156B"/>
    <w:rsid w:val="0067170B"/>
    <w:rsid w:val="00671966"/>
    <w:rsid w:val="00671ED2"/>
    <w:rsid w:val="00672EAA"/>
    <w:rsid w:val="00672FBD"/>
    <w:rsid w:val="006730DA"/>
    <w:rsid w:val="00673803"/>
    <w:rsid w:val="00673972"/>
    <w:rsid w:val="00673BFA"/>
    <w:rsid w:val="00673E26"/>
    <w:rsid w:val="00673F41"/>
    <w:rsid w:val="00673FAA"/>
    <w:rsid w:val="0067420E"/>
    <w:rsid w:val="0067466D"/>
    <w:rsid w:val="006747CF"/>
    <w:rsid w:val="00674A13"/>
    <w:rsid w:val="00674A4E"/>
    <w:rsid w:val="00674D71"/>
    <w:rsid w:val="00674D7E"/>
    <w:rsid w:val="00674F0D"/>
    <w:rsid w:val="0067578F"/>
    <w:rsid w:val="006758E5"/>
    <w:rsid w:val="006759C5"/>
    <w:rsid w:val="00676020"/>
    <w:rsid w:val="00676350"/>
    <w:rsid w:val="006763F1"/>
    <w:rsid w:val="00676937"/>
    <w:rsid w:val="00676CAC"/>
    <w:rsid w:val="00677019"/>
    <w:rsid w:val="006770A0"/>
    <w:rsid w:val="0067755F"/>
    <w:rsid w:val="006775EF"/>
    <w:rsid w:val="00677741"/>
    <w:rsid w:val="00677786"/>
    <w:rsid w:val="006777A2"/>
    <w:rsid w:val="00677FFE"/>
    <w:rsid w:val="0068030E"/>
    <w:rsid w:val="006807A8"/>
    <w:rsid w:val="006808D2"/>
    <w:rsid w:val="00680C67"/>
    <w:rsid w:val="00681500"/>
    <w:rsid w:val="006816D8"/>
    <w:rsid w:val="00681784"/>
    <w:rsid w:val="006819EE"/>
    <w:rsid w:val="00681D12"/>
    <w:rsid w:val="00681EDA"/>
    <w:rsid w:val="00681EF7"/>
    <w:rsid w:val="006825BC"/>
    <w:rsid w:val="0068265C"/>
    <w:rsid w:val="00682D7C"/>
    <w:rsid w:val="00682E16"/>
    <w:rsid w:val="00682FE7"/>
    <w:rsid w:val="006832F1"/>
    <w:rsid w:val="0068348D"/>
    <w:rsid w:val="00683B8A"/>
    <w:rsid w:val="00683F65"/>
    <w:rsid w:val="00684159"/>
    <w:rsid w:val="006843E4"/>
    <w:rsid w:val="006843F9"/>
    <w:rsid w:val="00684415"/>
    <w:rsid w:val="0068469A"/>
    <w:rsid w:val="0068482C"/>
    <w:rsid w:val="006849B7"/>
    <w:rsid w:val="00684FEC"/>
    <w:rsid w:val="006850B2"/>
    <w:rsid w:val="00685191"/>
    <w:rsid w:val="006853B9"/>
    <w:rsid w:val="00685528"/>
    <w:rsid w:val="006856F2"/>
    <w:rsid w:val="0068570C"/>
    <w:rsid w:val="00685811"/>
    <w:rsid w:val="006858CE"/>
    <w:rsid w:val="00685BE7"/>
    <w:rsid w:val="00685F7B"/>
    <w:rsid w:val="006868B6"/>
    <w:rsid w:val="00686A47"/>
    <w:rsid w:val="00686AB5"/>
    <w:rsid w:val="00686C07"/>
    <w:rsid w:val="00686E1D"/>
    <w:rsid w:val="006874BE"/>
    <w:rsid w:val="00687651"/>
    <w:rsid w:val="00687969"/>
    <w:rsid w:val="006901D1"/>
    <w:rsid w:val="00690795"/>
    <w:rsid w:val="00690C7E"/>
    <w:rsid w:val="00690D3F"/>
    <w:rsid w:val="00690EC0"/>
    <w:rsid w:val="006910E5"/>
    <w:rsid w:val="00691102"/>
    <w:rsid w:val="0069127C"/>
    <w:rsid w:val="00691433"/>
    <w:rsid w:val="006915FC"/>
    <w:rsid w:val="006918C6"/>
    <w:rsid w:val="00691C5C"/>
    <w:rsid w:val="00691F25"/>
    <w:rsid w:val="006920C1"/>
    <w:rsid w:val="00692AF4"/>
    <w:rsid w:val="006931F7"/>
    <w:rsid w:val="006932A9"/>
    <w:rsid w:val="006932F0"/>
    <w:rsid w:val="00693416"/>
    <w:rsid w:val="00693441"/>
    <w:rsid w:val="0069397C"/>
    <w:rsid w:val="00693C89"/>
    <w:rsid w:val="00694366"/>
    <w:rsid w:val="006946CC"/>
    <w:rsid w:val="0069495F"/>
    <w:rsid w:val="00694B1D"/>
    <w:rsid w:val="00694D80"/>
    <w:rsid w:val="006951B5"/>
    <w:rsid w:val="00695581"/>
    <w:rsid w:val="006956C6"/>
    <w:rsid w:val="0069582F"/>
    <w:rsid w:val="00695BDA"/>
    <w:rsid w:val="00695C5C"/>
    <w:rsid w:val="00695CA3"/>
    <w:rsid w:val="00695E5F"/>
    <w:rsid w:val="00695E95"/>
    <w:rsid w:val="00695F3A"/>
    <w:rsid w:val="00696000"/>
    <w:rsid w:val="006963CE"/>
    <w:rsid w:val="006965D3"/>
    <w:rsid w:val="00696642"/>
    <w:rsid w:val="006970BC"/>
    <w:rsid w:val="006971A5"/>
    <w:rsid w:val="0069752D"/>
    <w:rsid w:val="006978CC"/>
    <w:rsid w:val="006979D5"/>
    <w:rsid w:val="00697A21"/>
    <w:rsid w:val="00697ECA"/>
    <w:rsid w:val="006A0283"/>
    <w:rsid w:val="006A097F"/>
    <w:rsid w:val="006A0A58"/>
    <w:rsid w:val="006A0A6A"/>
    <w:rsid w:val="006A1245"/>
    <w:rsid w:val="006A136E"/>
    <w:rsid w:val="006A159B"/>
    <w:rsid w:val="006A162F"/>
    <w:rsid w:val="006A17FA"/>
    <w:rsid w:val="006A19AB"/>
    <w:rsid w:val="006A1C44"/>
    <w:rsid w:val="006A1C60"/>
    <w:rsid w:val="006A1CA7"/>
    <w:rsid w:val="006A220B"/>
    <w:rsid w:val="006A22BC"/>
    <w:rsid w:val="006A2357"/>
    <w:rsid w:val="006A23A7"/>
    <w:rsid w:val="006A2717"/>
    <w:rsid w:val="006A2AC0"/>
    <w:rsid w:val="006A2BC9"/>
    <w:rsid w:val="006A3314"/>
    <w:rsid w:val="006A3522"/>
    <w:rsid w:val="006A367D"/>
    <w:rsid w:val="006A376E"/>
    <w:rsid w:val="006A38E9"/>
    <w:rsid w:val="006A39C0"/>
    <w:rsid w:val="006A3C88"/>
    <w:rsid w:val="006A45B9"/>
    <w:rsid w:val="006A5572"/>
    <w:rsid w:val="006A5721"/>
    <w:rsid w:val="006A59C5"/>
    <w:rsid w:val="006A5C50"/>
    <w:rsid w:val="006A5D65"/>
    <w:rsid w:val="006A5E2E"/>
    <w:rsid w:val="006A6023"/>
    <w:rsid w:val="006A615F"/>
    <w:rsid w:val="006A62BE"/>
    <w:rsid w:val="006A66BA"/>
    <w:rsid w:val="006A6AAC"/>
    <w:rsid w:val="006A6B39"/>
    <w:rsid w:val="006A6BE9"/>
    <w:rsid w:val="006A6F43"/>
    <w:rsid w:val="006A6F6D"/>
    <w:rsid w:val="006A74C0"/>
    <w:rsid w:val="006A74C8"/>
    <w:rsid w:val="006A7BF7"/>
    <w:rsid w:val="006A7CFE"/>
    <w:rsid w:val="006A7D0B"/>
    <w:rsid w:val="006A7F1C"/>
    <w:rsid w:val="006A7F2B"/>
    <w:rsid w:val="006B01C0"/>
    <w:rsid w:val="006B03BA"/>
    <w:rsid w:val="006B0512"/>
    <w:rsid w:val="006B0548"/>
    <w:rsid w:val="006B061D"/>
    <w:rsid w:val="006B086B"/>
    <w:rsid w:val="006B0DA9"/>
    <w:rsid w:val="006B0DB7"/>
    <w:rsid w:val="006B0DDB"/>
    <w:rsid w:val="006B0E55"/>
    <w:rsid w:val="006B0E9C"/>
    <w:rsid w:val="006B1055"/>
    <w:rsid w:val="006B10AD"/>
    <w:rsid w:val="006B12BB"/>
    <w:rsid w:val="006B1881"/>
    <w:rsid w:val="006B1955"/>
    <w:rsid w:val="006B199A"/>
    <w:rsid w:val="006B1B86"/>
    <w:rsid w:val="006B20BA"/>
    <w:rsid w:val="006B2676"/>
    <w:rsid w:val="006B289A"/>
    <w:rsid w:val="006B2B17"/>
    <w:rsid w:val="006B2C60"/>
    <w:rsid w:val="006B2CC2"/>
    <w:rsid w:val="006B2CF8"/>
    <w:rsid w:val="006B353E"/>
    <w:rsid w:val="006B36C2"/>
    <w:rsid w:val="006B394D"/>
    <w:rsid w:val="006B3AD5"/>
    <w:rsid w:val="006B3DA4"/>
    <w:rsid w:val="006B40DE"/>
    <w:rsid w:val="006B4191"/>
    <w:rsid w:val="006B4318"/>
    <w:rsid w:val="006B4CEC"/>
    <w:rsid w:val="006B4D52"/>
    <w:rsid w:val="006B576E"/>
    <w:rsid w:val="006B589E"/>
    <w:rsid w:val="006B59A3"/>
    <w:rsid w:val="006B5A86"/>
    <w:rsid w:val="006B671A"/>
    <w:rsid w:val="006B70CD"/>
    <w:rsid w:val="006B71B7"/>
    <w:rsid w:val="006B723C"/>
    <w:rsid w:val="006B7259"/>
    <w:rsid w:val="006B7382"/>
    <w:rsid w:val="006B793A"/>
    <w:rsid w:val="006B7E04"/>
    <w:rsid w:val="006B7F77"/>
    <w:rsid w:val="006B7F96"/>
    <w:rsid w:val="006C0185"/>
    <w:rsid w:val="006C01AA"/>
    <w:rsid w:val="006C02E5"/>
    <w:rsid w:val="006C0594"/>
    <w:rsid w:val="006C0A20"/>
    <w:rsid w:val="006C0D02"/>
    <w:rsid w:val="006C1056"/>
    <w:rsid w:val="006C1140"/>
    <w:rsid w:val="006C1178"/>
    <w:rsid w:val="006C1678"/>
    <w:rsid w:val="006C1965"/>
    <w:rsid w:val="006C1A5C"/>
    <w:rsid w:val="006C1BAB"/>
    <w:rsid w:val="006C1BE7"/>
    <w:rsid w:val="006C1E2E"/>
    <w:rsid w:val="006C1F0E"/>
    <w:rsid w:val="006C1F48"/>
    <w:rsid w:val="006C20D0"/>
    <w:rsid w:val="006C2190"/>
    <w:rsid w:val="006C219A"/>
    <w:rsid w:val="006C22D5"/>
    <w:rsid w:val="006C25AE"/>
    <w:rsid w:val="006C2750"/>
    <w:rsid w:val="006C2BAD"/>
    <w:rsid w:val="006C2C2C"/>
    <w:rsid w:val="006C2D18"/>
    <w:rsid w:val="006C2E19"/>
    <w:rsid w:val="006C2EAB"/>
    <w:rsid w:val="006C2EBA"/>
    <w:rsid w:val="006C2ED0"/>
    <w:rsid w:val="006C2EDF"/>
    <w:rsid w:val="006C2FFB"/>
    <w:rsid w:val="006C33CA"/>
    <w:rsid w:val="006C3557"/>
    <w:rsid w:val="006C3627"/>
    <w:rsid w:val="006C3C21"/>
    <w:rsid w:val="006C3FB3"/>
    <w:rsid w:val="006C492B"/>
    <w:rsid w:val="006C4F0E"/>
    <w:rsid w:val="006C5036"/>
    <w:rsid w:val="006C536A"/>
    <w:rsid w:val="006C59F9"/>
    <w:rsid w:val="006C5B17"/>
    <w:rsid w:val="006C5C4E"/>
    <w:rsid w:val="006C6083"/>
    <w:rsid w:val="006C65BF"/>
    <w:rsid w:val="006C67C1"/>
    <w:rsid w:val="006C689A"/>
    <w:rsid w:val="006C6DC5"/>
    <w:rsid w:val="006C6E68"/>
    <w:rsid w:val="006C716D"/>
    <w:rsid w:val="006C72F1"/>
    <w:rsid w:val="006C771D"/>
    <w:rsid w:val="006C7825"/>
    <w:rsid w:val="006C7B8E"/>
    <w:rsid w:val="006C7C37"/>
    <w:rsid w:val="006D01CF"/>
    <w:rsid w:val="006D071F"/>
    <w:rsid w:val="006D0777"/>
    <w:rsid w:val="006D0F82"/>
    <w:rsid w:val="006D0F9B"/>
    <w:rsid w:val="006D132A"/>
    <w:rsid w:val="006D1BD8"/>
    <w:rsid w:val="006D1C70"/>
    <w:rsid w:val="006D22EA"/>
    <w:rsid w:val="006D250B"/>
    <w:rsid w:val="006D2BC4"/>
    <w:rsid w:val="006D2C87"/>
    <w:rsid w:val="006D2CF2"/>
    <w:rsid w:val="006D30AB"/>
    <w:rsid w:val="006D3402"/>
    <w:rsid w:val="006D372A"/>
    <w:rsid w:val="006D3768"/>
    <w:rsid w:val="006D3AC2"/>
    <w:rsid w:val="006D3C87"/>
    <w:rsid w:val="006D3F2F"/>
    <w:rsid w:val="006D3F3C"/>
    <w:rsid w:val="006D3FFD"/>
    <w:rsid w:val="006D404D"/>
    <w:rsid w:val="006D4277"/>
    <w:rsid w:val="006D4450"/>
    <w:rsid w:val="006D4476"/>
    <w:rsid w:val="006D463D"/>
    <w:rsid w:val="006D470F"/>
    <w:rsid w:val="006D4989"/>
    <w:rsid w:val="006D4FAF"/>
    <w:rsid w:val="006D52CF"/>
    <w:rsid w:val="006D5583"/>
    <w:rsid w:val="006D5A92"/>
    <w:rsid w:val="006D5ADE"/>
    <w:rsid w:val="006D5B7C"/>
    <w:rsid w:val="006D5C3B"/>
    <w:rsid w:val="006D5E86"/>
    <w:rsid w:val="006D5EBD"/>
    <w:rsid w:val="006D5F8A"/>
    <w:rsid w:val="006D5F9F"/>
    <w:rsid w:val="006D603E"/>
    <w:rsid w:val="006D60C9"/>
    <w:rsid w:val="006D60EA"/>
    <w:rsid w:val="006D6344"/>
    <w:rsid w:val="006D671E"/>
    <w:rsid w:val="006D6827"/>
    <w:rsid w:val="006D6C2C"/>
    <w:rsid w:val="006D6CD3"/>
    <w:rsid w:val="006D6F4B"/>
    <w:rsid w:val="006D7651"/>
    <w:rsid w:val="006D7AFE"/>
    <w:rsid w:val="006D7D09"/>
    <w:rsid w:val="006E0183"/>
    <w:rsid w:val="006E08F7"/>
    <w:rsid w:val="006E0972"/>
    <w:rsid w:val="006E0BDB"/>
    <w:rsid w:val="006E0BFC"/>
    <w:rsid w:val="006E0FE8"/>
    <w:rsid w:val="006E129B"/>
    <w:rsid w:val="006E12DB"/>
    <w:rsid w:val="006E155E"/>
    <w:rsid w:val="006E159F"/>
    <w:rsid w:val="006E168A"/>
    <w:rsid w:val="006E180C"/>
    <w:rsid w:val="006E1EC9"/>
    <w:rsid w:val="006E207E"/>
    <w:rsid w:val="006E21D4"/>
    <w:rsid w:val="006E229A"/>
    <w:rsid w:val="006E251D"/>
    <w:rsid w:val="006E2582"/>
    <w:rsid w:val="006E259E"/>
    <w:rsid w:val="006E25C7"/>
    <w:rsid w:val="006E282B"/>
    <w:rsid w:val="006E2842"/>
    <w:rsid w:val="006E2914"/>
    <w:rsid w:val="006E29EB"/>
    <w:rsid w:val="006E305C"/>
    <w:rsid w:val="006E34DB"/>
    <w:rsid w:val="006E3500"/>
    <w:rsid w:val="006E3765"/>
    <w:rsid w:val="006E3989"/>
    <w:rsid w:val="006E398E"/>
    <w:rsid w:val="006E3D1E"/>
    <w:rsid w:val="006E3DE8"/>
    <w:rsid w:val="006E4063"/>
    <w:rsid w:val="006E4754"/>
    <w:rsid w:val="006E48D6"/>
    <w:rsid w:val="006E49ED"/>
    <w:rsid w:val="006E4C06"/>
    <w:rsid w:val="006E4D74"/>
    <w:rsid w:val="006E5079"/>
    <w:rsid w:val="006E516B"/>
    <w:rsid w:val="006E5320"/>
    <w:rsid w:val="006E5441"/>
    <w:rsid w:val="006E59F9"/>
    <w:rsid w:val="006E5C5A"/>
    <w:rsid w:val="006E6284"/>
    <w:rsid w:val="006E6368"/>
    <w:rsid w:val="006E6408"/>
    <w:rsid w:val="006E691D"/>
    <w:rsid w:val="006E69E3"/>
    <w:rsid w:val="006E6B89"/>
    <w:rsid w:val="006E6F61"/>
    <w:rsid w:val="006E71CB"/>
    <w:rsid w:val="006E7235"/>
    <w:rsid w:val="006E72B0"/>
    <w:rsid w:val="006E730C"/>
    <w:rsid w:val="006E7361"/>
    <w:rsid w:val="006E749B"/>
    <w:rsid w:val="006E7E17"/>
    <w:rsid w:val="006F0190"/>
    <w:rsid w:val="006F03AF"/>
    <w:rsid w:val="006F0B05"/>
    <w:rsid w:val="006F12B4"/>
    <w:rsid w:val="006F143B"/>
    <w:rsid w:val="006F15A2"/>
    <w:rsid w:val="006F162E"/>
    <w:rsid w:val="006F17EA"/>
    <w:rsid w:val="006F1840"/>
    <w:rsid w:val="006F19CB"/>
    <w:rsid w:val="006F1BB2"/>
    <w:rsid w:val="006F1E57"/>
    <w:rsid w:val="006F2268"/>
    <w:rsid w:val="006F22C1"/>
    <w:rsid w:val="006F28EF"/>
    <w:rsid w:val="006F2B7B"/>
    <w:rsid w:val="006F2B8D"/>
    <w:rsid w:val="006F2E86"/>
    <w:rsid w:val="006F3217"/>
    <w:rsid w:val="006F321F"/>
    <w:rsid w:val="006F3271"/>
    <w:rsid w:val="006F3642"/>
    <w:rsid w:val="006F3647"/>
    <w:rsid w:val="006F3729"/>
    <w:rsid w:val="006F37D3"/>
    <w:rsid w:val="006F38C3"/>
    <w:rsid w:val="006F3E10"/>
    <w:rsid w:val="006F4188"/>
    <w:rsid w:val="006F46EF"/>
    <w:rsid w:val="006F4978"/>
    <w:rsid w:val="006F4E4D"/>
    <w:rsid w:val="006F51F7"/>
    <w:rsid w:val="006F54E3"/>
    <w:rsid w:val="006F573C"/>
    <w:rsid w:val="006F59AB"/>
    <w:rsid w:val="006F5CE7"/>
    <w:rsid w:val="006F5FD3"/>
    <w:rsid w:val="006F6090"/>
    <w:rsid w:val="006F67C9"/>
    <w:rsid w:val="006F6B8B"/>
    <w:rsid w:val="006F6C2A"/>
    <w:rsid w:val="006F6C58"/>
    <w:rsid w:val="006F6DBE"/>
    <w:rsid w:val="006F6DBF"/>
    <w:rsid w:val="006F7036"/>
    <w:rsid w:val="006F742B"/>
    <w:rsid w:val="006F7450"/>
    <w:rsid w:val="006F759A"/>
    <w:rsid w:val="006F7710"/>
    <w:rsid w:val="006F79AE"/>
    <w:rsid w:val="006F7F55"/>
    <w:rsid w:val="006F7FED"/>
    <w:rsid w:val="00700BD6"/>
    <w:rsid w:val="00700EC5"/>
    <w:rsid w:val="00701961"/>
    <w:rsid w:val="00701C7B"/>
    <w:rsid w:val="007020D1"/>
    <w:rsid w:val="007020E8"/>
    <w:rsid w:val="00702309"/>
    <w:rsid w:val="0070233C"/>
    <w:rsid w:val="00703153"/>
    <w:rsid w:val="00703261"/>
    <w:rsid w:val="00703267"/>
    <w:rsid w:val="007032BF"/>
    <w:rsid w:val="00703582"/>
    <w:rsid w:val="007037AC"/>
    <w:rsid w:val="007037E8"/>
    <w:rsid w:val="007039C5"/>
    <w:rsid w:val="00703ABF"/>
    <w:rsid w:val="00703AC8"/>
    <w:rsid w:val="00703FAC"/>
    <w:rsid w:val="00704211"/>
    <w:rsid w:val="007042DA"/>
    <w:rsid w:val="0070444D"/>
    <w:rsid w:val="007044A7"/>
    <w:rsid w:val="007044ED"/>
    <w:rsid w:val="00704D8D"/>
    <w:rsid w:val="0070579D"/>
    <w:rsid w:val="007062A3"/>
    <w:rsid w:val="007063DA"/>
    <w:rsid w:val="00707120"/>
    <w:rsid w:val="00707528"/>
    <w:rsid w:val="007077A7"/>
    <w:rsid w:val="00707818"/>
    <w:rsid w:val="007078EF"/>
    <w:rsid w:val="007079F5"/>
    <w:rsid w:val="00707A33"/>
    <w:rsid w:val="00707B9F"/>
    <w:rsid w:val="00707BD4"/>
    <w:rsid w:val="00707D3B"/>
    <w:rsid w:val="00707E21"/>
    <w:rsid w:val="00707EE3"/>
    <w:rsid w:val="00707EFB"/>
    <w:rsid w:val="00707F15"/>
    <w:rsid w:val="00710072"/>
    <w:rsid w:val="00710358"/>
    <w:rsid w:val="007103DF"/>
    <w:rsid w:val="007107F8"/>
    <w:rsid w:val="00710BA1"/>
    <w:rsid w:val="00710CA4"/>
    <w:rsid w:val="00711070"/>
    <w:rsid w:val="0071159E"/>
    <w:rsid w:val="007117D3"/>
    <w:rsid w:val="00711BEA"/>
    <w:rsid w:val="007120A1"/>
    <w:rsid w:val="00712271"/>
    <w:rsid w:val="00712622"/>
    <w:rsid w:val="00712808"/>
    <w:rsid w:val="00712ABD"/>
    <w:rsid w:val="00712B0C"/>
    <w:rsid w:val="00712B44"/>
    <w:rsid w:val="00712CFF"/>
    <w:rsid w:val="00712DF0"/>
    <w:rsid w:val="00713023"/>
    <w:rsid w:val="0071303F"/>
    <w:rsid w:val="007131AD"/>
    <w:rsid w:val="00713799"/>
    <w:rsid w:val="00713ADE"/>
    <w:rsid w:val="00713DEC"/>
    <w:rsid w:val="00713EC1"/>
    <w:rsid w:val="00713FD9"/>
    <w:rsid w:val="0071458D"/>
    <w:rsid w:val="0071462D"/>
    <w:rsid w:val="00714842"/>
    <w:rsid w:val="00714DDA"/>
    <w:rsid w:val="0071543F"/>
    <w:rsid w:val="007155F3"/>
    <w:rsid w:val="007159D9"/>
    <w:rsid w:val="00715ADF"/>
    <w:rsid w:val="00715DB9"/>
    <w:rsid w:val="007161CB"/>
    <w:rsid w:val="0071646F"/>
    <w:rsid w:val="00716842"/>
    <w:rsid w:val="00716B77"/>
    <w:rsid w:val="00717127"/>
    <w:rsid w:val="007174A7"/>
    <w:rsid w:val="007177F1"/>
    <w:rsid w:val="00717C7A"/>
    <w:rsid w:val="00717C92"/>
    <w:rsid w:val="0072006B"/>
    <w:rsid w:val="00720492"/>
    <w:rsid w:val="00720714"/>
    <w:rsid w:val="007208B0"/>
    <w:rsid w:val="00720915"/>
    <w:rsid w:val="00720A3C"/>
    <w:rsid w:val="00720E27"/>
    <w:rsid w:val="00721430"/>
    <w:rsid w:val="007214C6"/>
    <w:rsid w:val="0072165C"/>
    <w:rsid w:val="00721B61"/>
    <w:rsid w:val="00721BC9"/>
    <w:rsid w:val="007223D7"/>
    <w:rsid w:val="00722464"/>
    <w:rsid w:val="0072248F"/>
    <w:rsid w:val="00722B55"/>
    <w:rsid w:val="00722C7C"/>
    <w:rsid w:val="0072329B"/>
    <w:rsid w:val="00723716"/>
    <w:rsid w:val="00723833"/>
    <w:rsid w:val="00723AD5"/>
    <w:rsid w:val="00723E19"/>
    <w:rsid w:val="00724068"/>
    <w:rsid w:val="00724192"/>
    <w:rsid w:val="00724CCA"/>
    <w:rsid w:val="00725448"/>
    <w:rsid w:val="007256D7"/>
    <w:rsid w:val="00725C26"/>
    <w:rsid w:val="00725C50"/>
    <w:rsid w:val="00725DAE"/>
    <w:rsid w:val="00726129"/>
    <w:rsid w:val="007261AE"/>
    <w:rsid w:val="0072637E"/>
    <w:rsid w:val="00726828"/>
    <w:rsid w:val="00726A0F"/>
    <w:rsid w:val="00726B83"/>
    <w:rsid w:val="00726BC8"/>
    <w:rsid w:val="00726E41"/>
    <w:rsid w:val="00726F72"/>
    <w:rsid w:val="0072735F"/>
    <w:rsid w:val="00727F6E"/>
    <w:rsid w:val="00730321"/>
    <w:rsid w:val="00730502"/>
    <w:rsid w:val="0073080B"/>
    <w:rsid w:val="007309C0"/>
    <w:rsid w:val="00730AC6"/>
    <w:rsid w:val="00730C2B"/>
    <w:rsid w:val="00730E55"/>
    <w:rsid w:val="00731137"/>
    <w:rsid w:val="007314E4"/>
    <w:rsid w:val="007315EB"/>
    <w:rsid w:val="00731A43"/>
    <w:rsid w:val="0073247F"/>
    <w:rsid w:val="00732A3F"/>
    <w:rsid w:val="00732B4A"/>
    <w:rsid w:val="00732D76"/>
    <w:rsid w:val="007331E8"/>
    <w:rsid w:val="0073325C"/>
    <w:rsid w:val="0073348F"/>
    <w:rsid w:val="007336C2"/>
    <w:rsid w:val="0073374B"/>
    <w:rsid w:val="007338BD"/>
    <w:rsid w:val="00733CB9"/>
    <w:rsid w:val="0073434E"/>
    <w:rsid w:val="007343B5"/>
    <w:rsid w:val="00734AB2"/>
    <w:rsid w:val="00734D1A"/>
    <w:rsid w:val="00734DB7"/>
    <w:rsid w:val="00734DCA"/>
    <w:rsid w:val="007350F9"/>
    <w:rsid w:val="007352A7"/>
    <w:rsid w:val="00735749"/>
    <w:rsid w:val="0073583D"/>
    <w:rsid w:val="00735A46"/>
    <w:rsid w:val="00735D37"/>
    <w:rsid w:val="0073618C"/>
    <w:rsid w:val="00736242"/>
    <w:rsid w:val="0073646F"/>
    <w:rsid w:val="007367B8"/>
    <w:rsid w:val="0073697B"/>
    <w:rsid w:val="007369F9"/>
    <w:rsid w:val="00736A8C"/>
    <w:rsid w:val="00736E9A"/>
    <w:rsid w:val="0073707C"/>
    <w:rsid w:val="007371C0"/>
    <w:rsid w:val="00737306"/>
    <w:rsid w:val="00737B27"/>
    <w:rsid w:val="00737C1B"/>
    <w:rsid w:val="00737D19"/>
    <w:rsid w:val="00737D1A"/>
    <w:rsid w:val="007406D2"/>
    <w:rsid w:val="00740727"/>
    <w:rsid w:val="007407F1"/>
    <w:rsid w:val="0074092D"/>
    <w:rsid w:val="00740C0E"/>
    <w:rsid w:val="00740D14"/>
    <w:rsid w:val="00740E3C"/>
    <w:rsid w:val="00740FEB"/>
    <w:rsid w:val="0074109F"/>
    <w:rsid w:val="007411F3"/>
    <w:rsid w:val="007413C8"/>
    <w:rsid w:val="007414A7"/>
    <w:rsid w:val="00741889"/>
    <w:rsid w:val="007418EA"/>
    <w:rsid w:val="007419A0"/>
    <w:rsid w:val="00741A0D"/>
    <w:rsid w:val="00741BF1"/>
    <w:rsid w:val="00741BF5"/>
    <w:rsid w:val="00741C66"/>
    <w:rsid w:val="007423BC"/>
    <w:rsid w:val="00742564"/>
    <w:rsid w:val="007428BC"/>
    <w:rsid w:val="00742C22"/>
    <w:rsid w:val="00742FCC"/>
    <w:rsid w:val="00743103"/>
    <w:rsid w:val="007434D6"/>
    <w:rsid w:val="007437C6"/>
    <w:rsid w:val="00743832"/>
    <w:rsid w:val="00743844"/>
    <w:rsid w:val="0074384A"/>
    <w:rsid w:val="00743B70"/>
    <w:rsid w:val="0074415F"/>
    <w:rsid w:val="00744B99"/>
    <w:rsid w:val="00744BF5"/>
    <w:rsid w:val="00744DE6"/>
    <w:rsid w:val="00744E68"/>
    <w:rsid w:val="0074521B"/>
    <w:rsid w:val="00745246"/>
    <w:rsid w:val="00745328"/>
    <w:rsid w:val="00745337"/>
    <w:rsid w:val="00745711"/>
    <w:rsid w:val="00745878"/>
    <w:rsid w:val="00745B82"/>
    <w:rsid w:val="00745EF9"/>
    <w:rsid w:val="0074625D"/>
    <w:rsid w:val="00746695"/>
    <w:rsid w:val="00746787"/>
    <w:rsid w:val="00746ACB"/>
    <w:rsid w:val="00746EF9"/>
    <w:rsid w:val="00746FCD"/>
    <w:rsid w:val="00747552"/>
    <w:rsid w:val="00747749"/>
    <w:rsid w:val="00747804"/>
    <w:rsid w:val="00747B0E"/>
    <w:rsid w:val="00747CEC"/>
    <w:rsid w:val="00747E39"/>
    <w:rsid w:val="007505E4"/>
    <w:rsid w:val="0075071B"/>
    <w:rsid w:val="00750752"/>
    <w:rsid w:val="0075080B"/>
    <w:rsid w:val="00750827"/>
    <w:rsid w:val="00750998"/>
    <w:rsid w:val="00750A77"/>
    <w:rsid w:val="00750D9B"/>
    <w:rsid w:val="00751330"/>
    <w:rsid w:val="00751334"/>
    <w:rsid w:val="0075159A"/>
    <w:rsid w:val="00751974"/>
    <w:rsid w:val="00751DA7"/>
    <w:rsid w:val="0075258D"/>
    <w:rsid w:val="007529FB"/>
    <w:rsid w:val="00752BF5"/>
    <w:rsid w:val="00752D55"/>
    <w:rsid w:val="00752E1F"/>
    <w:rsid w:val="00753266"/>
    <w:rsid w:val="00753B73"/>
    <w:rsid w:val="00753BA4"/>
    <w:rsid w:val="00753C8B"/>
    <w:rsid w:val="00753E5C"/>
    <w:rsid w:val="00753F37"/>
    <w:rsid w:val="00754566"/>
    <w:rsid w:val="007550F5"/>
    <w:rsid w:val="0075589A"/>
    <w:rsid w:val="00755C78"/>
    <w:rsid w:val="00755C92"/>
    <w:rsid w:val="00755CC5"/>
    <w:rsid w:val="00756253"/>
    <w:rsid w:val="0075634C"/>
    <w:rsid w:val="007565AF"/>
    <w:rsid w:val="007567A7"/>
    <w:rsid w:val="007568F7"/>
    <w:rsid w:val="00756B7B"/>
    <w:rsid w:val="00756C6E"/>
    <w:rsid w:val="00756D4E"/>
    <w:rsid w:val="0075729F"/>
    <w:rsid w:val="007574B4"/>
    <w:rsid w:val="00757902"/>
    <w:rsid w:val="00757B36"/>
    <w:rsid w:val="00757C85"/>
    <w:rsid w:val="00760510"/>
    <w:rsid w:val="007608C1"/>
    <w:rsid w:val="007609AA"/>
    <w:rsid w:val="00760ECC"/>
    <w:rsid w:val="00761155"/>
    <w:rsid w:val="00761A47"/>
    <w:rsid w:val="00761DAC"/>
    <w:rsid w:val="00761E7F"/>
    <w:rsid w:val="00762004"/>
    <w:rsid w:val="007621BB"/>
    <w:rsid w:val="007625C4"/>
    <w:rsid w:val="00762B3B"/>
    <w:rsid w:val="00762BA1"/>
    <w:rsid w:val="007630D9"/>
    <w:rsid w:val="007634CF"/>
    <w:rsid w:val="00763C05"/>
    <w:rsid w:val="00763F26"/>
    <w:rsid w:val="007645B5"/>
    <w:rsid w:val="00764949"/>
    <w:rsid w:val="00764982"/>
    <w:rsid w:val="00764CA1"/>
    <w:rsid w:val="00764CA9"/>
    <w:rsid w:val="00764D9B"/>
    <w:rsid w:val="00765448"/>
    <w:rsid w:val="00765B3D"/>
    <w:rsid w:val="00765C69"/>
    <w:rsid w:val="00765D49"/>
    <w:rsid w:val="00765DEB"/>
    <w:rsid w:val="00766BC0"/>
    <w:rsid w:val="00766BEB"/>
    <w:rsid w:val="00766CA6"/>
    <w:rsid w:val="00766D05"/>
    <w:rsid w:val="0076732D"/>
    <w:rsid w:val="00767366"/>
    <w:rsid w:val="00767508"/>
    <w:rsid w:val="007678B3"/>
    <w:rsid w:val="00767ED7"/>
    <w:rsid w:val="007701B3"/>
    <w:rsid w:val="00770450"/>
    <w:rsid w:val="00770591"/>
    <w:rsid w:val="007707F9"/>
    <w:rsid w:val="007708C9"/>
    <w:rsid w:val="00770944"/>
    <w:rsid w:val="00770AC4"/>
    <w:rsid w:val="00770AC5"/>
    <w:rsid w:val="00770C22"/>
    <w:rsid w:val="00770D77"/>
    <w:rsid w:val="00770DB6"/>
    <w:rsid w:val="00770E06"/>
    <w:rsid w:val="0077298B"/>
    <w:rsid w:val="00772C44"/>
    <w:rsid w:val="00772E7D"/>
    <w:rsid w:val="00772F15"/>
    <w:rsid w:val="00773256"/>
    <w:rsid w:val="00773389"/>
    <w:rsid w:val="007734B3"/>
    <w:rsid w:val="00773985"/>
    <w:rsid w:val="007739C3"/>
    <w:rsid w:val="00773F34"/>
    <w:rsid w:val="00773F59"/>
    <w:rsid w:val="0077407B"/>
    <w:rsid w:val="007744C3"/>
    <w:rsid w:val="007748A6"/>
    <w:rsid w:val="00774973"/>
    <w:rsid w:val="00774B72"/>
    <w:rsid w:val="00774C2F"/>
    <w:rsid w:val="00774CC1"/>
    <w:rsid w:val="00774CDA"/>
    <w:rsid w:val="00774E71"/>
    <w:rsid w:val="00774FE8"/>
    <w:rsid w:val="007750B0"/>
    <w:rsid w:val="00775674"/>
    <w:rsid w:val="0077579B"/>
    <w:rsid w:val="00775822"/>
    <w:rsid w:val="00775F6D"/>
    <w:rsid w:val="00775FAD"/>
    <w:rsid w:val="0077601E"/>
    <w:rsid w:val="0077616E"/>
    <w:rsid w:val="00776201"/>
    <w:rsid w:val="00776422"/>
    <w:rsid w:val="007765AC"/>
    <w:rsid w:val="007767DF"/>
    <w:rsid w:val="00776AFD"/>
    <w:rsid w:val="00776E40"/>
    <w:rsid w:val="00776E63"/>
    <w:rsid w:val="007773D4"/>
    <w:rsid w:val="007773DA"/>
    <w:rsid w:val="0077762A"/>
    <w:rsid w:val="00777773"/>
    <w:rsid w:val="007777D7"/>
    <w:rsid w:val="00777A37"/>
    <w:rsid w:val="00777EF1"/>
    <w:rsid w:val="00780037"/>
    <w:rsid w:val="0078003A"/>
    <w:rsid w:val="007800B0"/>
    <w:rsid w:val="00780342"/>
    <w:rsid w:val="007803C6"/>
    <w:rsid w:val="00780950"/>
    <w:rsid w:val="00780B52"/>
    <w:rsid w:val="00780EFB"/>
    <w:rsid w:val="00781183"/>
    <w:rsid w:val="007811D1"/>
    <w:rsid w:val="0078126C"/>
    <w:rsid w:val="00781381"/>
    <w:rsid w:val="007815E9"/>
    <w:rsid w:val="00781653"/>
    <w:rsid w:val="00781886"/>
    <w:rsid w:val="00781968"/>
    <w:rsid w:val="00781A9A"/>
    <w:rsid w:val="00781C1D"/>
    <w:rsid w:val="00781C53"/>
    <w:rsid w:val="007820F3"/>
    <w:rsid w:val="0078211C"/>
    <w:rsid w:val="0078214F"/>
    <w:rsid w:val="0078219B"/>
    <w:rsid w:val="00782407"/>
    <w:rsid w:val="00782546"/>
    <w:rsid w:val="0078259D"/>
    <w:rsid w:val="00782628"/>
    <w:rsid w:val="00782850"/>
    <w:rsid w:val="00782AA7"/>
    <w:rsid w:val="00782B15"/>
    <w:rsid w:val="00782DBF"/>
    <w:rsid w:val="00782F0E"/>
    <w:rsid w:val="007832A4"/>
    <w:rsid w:val="00783482"/>
    <w:rsid w:val="007836A0"/>
    <w:rsid w:val="007838A8"/>
    <w:rsid w:val="00783932"/>
    <w:rsid w:val="00783D15"/>
    <w:rsid w:val="00783DC1"/>
    <w:rsid w:val="00784147"/>
    <w:rsid w:val="007844AF"/>
    <w:rsid w:val="00784717"/>
    <w:rsid w:val="00784729"/>
    <w:rsid w:val="00784777"/>
    <w:rsid w:val="007849FD"/>
    <w:rsid w:val="00784EC6"/>
    <w:rsid w:val="00784F78"/>
    <w:rsid w:val="00784FEF"/>
    <w:rsid w:val="00785042"/>
    <w:rsid w:val="00785094"/>
    <w:rsid w:val="00785312"/>
    <w:rsid w:val="00785642"/>
    <w:rsid w:val="007856A9"/>
    <w:rsid w:val="00785AF8"/>
    <w:rsid w:val="00785B5F"/>
    <w:rsid w:val="00785EA6"/>
    <w:rsid w:val="00785F1B"/>
    <w:rsid w:val="007861C3"/>
    <w:rsid w:val="0078626D"/>
    <w:rsid w:val="007866C4"/>
    <w:rsid w:val="0078708F"/>
    <w:rsid w:val="00787144"/>
    <w:rsid w:val="007872F2"/>
    <w:rsid w:val="007874A1"/>
    <w:rsid w:val="007875C7"/>
    <w:rsid w:val="007876B1"/>
    <w:rsid w:val="007877CB"/>
    <w:rsid w:val="00787C3F"/>
    <w:rsid w:val="00787D29"/>
    <w:rsid w:val="007901A0"/>
    <w:rsid w:val="007901B6"/>
    <w:rsid w:val="0079050B"/>
    <w:rsid w:val="00790557"/>
    <w:rsid w:val="00790A4C"/>
    <w:rsid w:val="00791587"/>
    <w:rsid w:val="00791C91"/>
    <w:rsid w:val="00791CC6"/>
    <w:rsid w:val="00791D1D"/>
    <w:rsid w:val="00791D83"/>
    <w:rsid w:val="00791E4C"/>
    <w:rsid w:val="007920BB"/>
    <w:rsid w:val="00792344"/>
    <w:rsid w:val="00792D0C"/>
    <w:rsid w:val="00793994"/>
    <w:rsid w:val="00793EE8"/>
    <w:rsid w:val="00793FC6"/>
    <w:rsid w:val="00794026"/>
    <w:rsid w:val="0079418D"/>
    <w:rsid w:val="007944BD"/>
    <w:rsid w:val="00794A29"/>
    <w:rsid w:val="00794AA3"/>
    <w:rsid w:val="0079529E"/>
    <w:rsid w:val="007953D7"/>
    <w:rsid w:val="00795592"/>
    <w:rsid w:val="007955BF"/>
    <w:rsid w:val="00795713"/>
    <w:rsid w:val="0079593F"/>
    <w:rsid w:val="0079596A"/>
    <w:rsid w:val="00795DF8"/>
    <w:rsid w:val="0079634C"/>
    <w:rsid w:val="007965D5"/>
    <w:rsid w:val="00796EE5"/>
    <w:rsid w:val="0079740E"/>
    <w:rsid w:val="007974BC"/>
    <w:rsid w:val="007979F4"/>
    <w:rsid w:val="00797FD7"/>
    <w:rsid w:val="007A0021"/>
    <w:rsid w:val="007A006E"/>
    <w:rsid w:val="007A00ED"/>
    <w:rsid w:val="007A0252"/>
    <w:rsid w:val="007A044C"/>
    <w:rsid w:val="007A090F"/>
    <w:rsid w:val="007A0FBB"/>
    <w:rsid w:val="007A1080"/>
    <w:rsid w:val="007A10E5"/>
    <w:rsid w:val="007A11DE"/>
    <w:rsid w:val="007A131D"/>
    <w:rsid w:val="007A135E"/>
    <w:rsid w:val="007A169E"/>
    <w:rsid w:val="007A1CEE"/>
    <w:rsid w:val="007A269D"/>
    <w:rsid w:val="007A27DA"/>
    <w:rsid w:val="007A29BF"/>
    <w:rsid w:val="007A2FC6"/>
    <w:rsid w:val="007A30F6"/>
    <w:rsid w:val="007A3533"/>
    <w:rsid w:val="007A3C1E"/>
    <w:rsid w:val="007A3E5F"/>
    <w:rsid w:val="007A3E84"/>
    <w:rsid w:val="007A3EF8"/>
    <w:rsid w:val="007A3F32"/>
    <w:rsid w:val="007A40C4"/>
    <w:rsid w:val="007A40E8"/>
    <w:rsid w:val="007A42F3"/>
    <w:rsid w:val="007A43F2"/>
    <w:rsid w:val="007A43F4"/>
    <w:rsid w:val="007A448E"/>
    <w:rsid w:val="007A4578"/>
    <w:rsid w:val="007A45A5"/>
    <w:rsid w:val="007A4652"/>
    <w:rsid w:val="007A470E"/>
    <w:rsid w:val="007A4865"/>
    <w:rsid w:val="007A4896"/>
    <w:rsid w:val="007A4B0C"/>
    <w:rsid w:val="007A4FFF"/>
    <w:rsid w:val="007A5451"/>
    <w:rsid w:val="007A5469"/>
    <w:rsid w:val="007A5615"/>
    <w:rsid w:val="007A5814"/>
    <w:rsid w:val="007A5A77"/>
    <w:rsid w:val="007A5A86"/>
    <w:rsid w:val="007A5ABD"/>
    <w:rsid w:val="007A5B42"/>
    <w:rsid w:val="007A5BFD"/>
    <w:rsid w:val="007A5C98"/>
    <w:rsid w:val="007A5D20"/>
    <w:rsid w:val="007A618B"/>
    <w:rsid w:val="007A6A61"/>
    <w:rsid w:val="007A6AA5"/>
    <w:rsid w:val="007A6D89"/>
    <w:rsid w:val="007A71C1"/>
    <w:rsid w:val="007A72E0"/>
    <w:rsid w:val="007A7512"/>
    <w:rsid w:val="007A7601"/>
    <w:rsid w:val="007A771F"/>
    <w:rsid w:val="007A7EF9"/>
    <w:rsid w:val="007B0576"/>
    <w:rsid w:val="007B06A7"/>
    <w:rsid w:val="007B0762"/>
    <w:rsid w:val="007B0A27"/>
    <w:rsid w:val="007B0A8B"/>
    <w:rsid w:val="007B0BCC"/>
    <w:rsid w:val="007B0BFA"/>
    <w:rsid w:val="007B1136"/>
    <w:rsid w:val="007B13E0"/>
    <w:rsid w:val="007B1513"/>
    <w:rsid w:val="007B15AA"/>
    <w:rsid w:val="007B18EB"/>
    <w:rsid w:val="007B25F5"/>
    <w:rsid w:val="007B2782"/>
    <w:rsid w:val="007B27C8"/>
    <w:rsid w:val="007B285B"/>
    <w:rsid w:val="007B2C18"/>
    <w:rsid w:val="007B373A"/>
    <w:rsid w:val="007B38E0"/>
    <w:rsid w:val="007B4585"/>
    <w:rsid w:val="007B5065"/>
    <w:rsid w:val="007B5442"/>
    <w:rsid w:val="007B5634"/>
    <w:rsid w:val="007B56F1"/>
    <w:rsid w:val="007B5740"/>
    <w:rsid w:val="007B5807"/>
    <w:rsid w:val="007B5863"/>
    <w:rsid w:val="007B5BE5"/>
    <w:rsid w:val="007B5BED"/>
    <w:rsid w:val="007B5CC0"/>
    <w:rsid w:val="007B5E27"/>
    <w:rsid w:val="007B5FFA"/>
    <w:rsid w:val="007B611B"/>
    <w:rsid w:val="007B623D"/>
    <w:rsid w:val="007B6281"/>
    <w:rsid w:val="007B68BC"/>
    <w:rsid w:val="007B6A2A"/>
    <w:rsid w:val="007B6C7F"/>
    <w:rsid w:val="007B70E7"/>
    <w:rsid w:val="007B7212"/>
    <w:rsid w:val="007B731C"/>
    <w:rsid w:val="007B73A5"/>
    <w:rsid w:val="007B755B"/>
    <w:rsid w:val="007B79B4"/>
    <w:rsid w:val="007B7B9D"/>
    <w:rsid w:val="007B7CD4"/>
    <w:rsid w:val="007B7D61"/>
    <w:rsid w:val="007B7DD6"/>
    <w:rsid w:val="007C0026"/>
    <w:rsid w:val="007C013E"/>
    <w:rsid w:val="007C02B9"/>
    <w:rsid w:val="007C03C5"/>
    <w:rsid w:val="007C0482"/>
    <w:rsid w:val="007C0678"/>
    <w:rsid w:val="007C0895"/>
    <w:rsid w:val="007C183B"/>
    <w:rsid w:val="007C1870"/>
    <w:rsid w:val="007C1DF8"/>
    <w:rsid w:val="007C1FD0"/>
    <w:rsid w:val="007C2646"/>
    <w:rsid w:val="007C268F"/>
    <w:rsid w:val="007C2945"/>
    <w:rsid w:val="007C29D6"/>
    <w:rsid w:val="007C2ADD"/>
    <w:rsid w:val="007C2AF9"/>
    <w:rsid w:val="007C2D66"/>
    <w:rsid w:val="007C2EE4"/>
    <w:rsid w:val="007C2FBA"/>
    <w:rsid w:val="007C308A"/>
    <w:rsid w:val="007C309E"/>
    <w:rsid w:val="007C3245"/>
    <w:rsid w:val="007C3362"/>
    <w:rsid w:val="007C33EA"/>
    <w:rsid w:val="007C35D3"/>
    <w:rsid w:val="007C371A"/>
    <w:rsid w:val="007C3AF2"/>
    <w:rsid w:val="007C3D17"/>
    <w:rsid w:val="007C3EF7"/>
    <w:rsid w:val="007C3F7C"/>
    <w:rsid w:val="007C3FAF"/>
    <w:rsid w:val="007C4082"/>
    <w:rsid w:val="007C40C0"/>
    <w:rsid w:val="007C4115"/>
    <w:rsid w:val="007C4CD5"/>
    <w:rsid w:val="007C5647"/>
    <w:rsid w:val="007C5A0A"/>
    <w:rsid w:val="007C5ACD"/>
    <w:rsid w:val="007C5BD2"/>
    <w:rsid w:val="007C61A7"/>
    <w:rsid w:val="007C630D"/>
    <w:rsid w:val="007C64CA"/>
    <w:rsid w:val="007C64CB"/>
    <w:rsid w:val="007C6810"/>
    <w:rsid w:val="007C681D"/>
    <w:rsid w:val="007C6FE2"/>
    <w:rsid w:val="007C71B6"/>
    <w:rsid w:val="007C727D"/>
    <w:rsid w:val="007C7663"/>
    <w:rsid w:val="007C7775"/>
    <w:rsid w:val="007C7857"/>
    <w:rsid w:val="007C7B40"/>
    <w:rsid w:val="007C7FFD"/>
    <w:rsid w:val="007D0213"/>
    <w:rsid w:val="007D038F"/>
    <w:rsid w:val="007D0393"/>
    <w:rsid w:val="007D0904"/>
    <w:rsid w:val="007D0A51"/>
    <w:rsid w:val="007D0D86"/>
    <w:rsid w:val="007D1925"/>
    <w:rsid w:val="007D1A46"/>
    <w:rsid w:val="007D1CD6"/>
    <w:rsid w:val="007D21CA"/>
    <w:rsid w:val="007D2527"/>
    <w:rsid w:val="007D2908"/>
    <w:rsid w:val="007D2920"/>
    <w:rsid w:val="007D2A8E"/>
    <w:rsid w:val="007D2C07"/>
    <w:rsid w:val="007D3216"/>
    <w:rsid w:val="007D33CF"/>
    <w:rsid w:val="007D3649"/>
    <w:rsid w:val="007D3820"/>
    <w:rsid w:val="007D3FF3"/>
    <w:rsid w:val="007D40AC"/>
    <w:rsid w:val="007D42C7"/>
    <w:rsid w:val="007D4342"/>
    <w:rsid w:val="007D44FB"/>
    <w:rsid w:val="007D4599"/>
    <w:rsid w:val="007D45DD"/>
    <w:rsid w:val="007D48A5"/>
    <w:rsid w:val="007D4988"/>
    <w:rsid w:val="007D4E62"/>
    <w:rsid w:val="007D4EEF"/>
    <w:rsid w:val="007D4F39"/>
    <w:rsid w:val="007D50A8"/>
    <w:rsid w:val="007D5672"/>
    <w:rsid w:val="007D570C"/>
    <w:rsid w:val="007D5EEE"/>
    <w:rsid w:val="007D5F27"/>
    <w:rsid w:val="007D60EF"/>
    <w:rsid w:val="007D64F1"/>
    <w:rsid w:val="007D6612"/>
    <w:rsid w:val="007D66B0"/>
    <w:rsid w:val="007D689E"/>
    <w:rsid w:val="007D707E"/>
    <w:rsid w:val="007D749B"/>
    <w:rsid w:val="007D7812"/>
    <w:rsid w:val="007E005A"/>
    <w:rsid w:val="007E00C1"/>
    <w:rsid w:val="007E00F8"/>
    <w:rsid w:val="007E0170"/>
    <w:rsid w:val="007E04ED"/>
    <w:rsid w:val="007E06BF"/>
    <w:rsid w:val="007E0A99"/>
    <w:rsid w:val="007E0AFF"/>
    <w:rsid w:val="007E0EA5"/>
    <w:rsid w:val="007E10BF"/>
    <w:rsid w:val="007E115F"/>
    <w:rsid w:val="007E13BD"/>
    <w:rsid w:val="007E1C01"/>
    <w:rsid w:val="007E210D"/>
    <w:rsid w:val="007E2274"/>
    <w:rsid w:val="007E282B"/>
    <w:rsid w:val="007E2A5C"/>
    <w:rsid w:val="007E307F"/>
    <w:rsid w:val="007E3A03"/>
    <w:rsid w:val="007E3F17"/>
    <w:rsid w:val="007E4293"/>
    <w:rsid w:val="007E4718"/>
    <w:rsid w:val="007E4D9B"/>
    <w:rsid w:val="007E577D"/>
    <w:rsid w:val="007E5C78"/>
    <w:rsid w:val="007E5C99"/>
    <w:rsid w:val="007E620A"/>
    <w:rsid w:val="007E62DA"/>
    <w:rsid w:val="007E646D"/>
    <w:rsid w:val="007E6715"/>
    <w:rsid w:val="007E6ABB"/>
    <w:rsid w:val="007E77DE"/>
    <w:rsid w:val="007E789E"/>
    <w:rsid w:val="007E7D0F"/>
    <w:rsid w:val="007F0378"/>
    <w:rsid w:val="007F05C4"/>
    <w:rsid w:val="007F083A"/>
    <w:rsid w:val="007F0994"/>
    <w:rsid w:val="007F0D1D"/>
    <w:rsid w:val="007F1000"/>
    <w:rsid w:val="007F133D"/>
    <w:rsid w:val="007F1DEE"/>
    <w:rsid w:val="007F1E7D"/>
    <w:rsid w:val="007F1EFD"/>
    <w:rsid w:val="007F1FF4"/>
    <w:rsid w:val="007F24FD"/>
    <w:rsid w:val="007F2592"/>
    <w:rsid w:val="007F2898"/>
    <w:rsid w:val="007F2932"/>
    <w:rsid w:val="007F2B2B"/>
    <w:rsid w:val="007F2B88"/>
    <w:rsid w:val="007F30DD"/>
    <w:rsid w:val="007F32CF"/>
    <w:rsid w:val="007F3525"/>
    <w:rsid w:val="007F355E"/>
    <w:rsid w:val="007F35E6"/>
    <w:rsid w:val="007F3748"/>
    <w:rsid w:val="007F3A62"/>
    <w:rsid w:val="007F3FDE"/>
    <w:rsid w:val="007F40C1"/>
    <w:rsid w:val="007F41A8"/>
    <w:rsid w:val="007F44B5"/>
    <w:rsid w:val="007F44EF"/>
    <w:rsid w:val="007F48D0"/>
    <w:rsid w:val="007F4935"/>
    <w:rsid w:val="007F49A1"/>
    <w:rsid w:val="007F4D4E"/>
    <w:rsid w:val="007F4E86"/>
    <w:rsid w:val="007F50DC"/>
    <w:rsid w:val="007F5164"/>
    <w:rsid w:val="007F51CC"/>
    <w:rsid w:val="007F51FB"/>
    <w:rsid w:val="007F59A8"/>
    <w:rsid w:val="007F5B75"/>
    <w:rsid w:val="007F5E2D"/>
    <w:rsid w:val="007F5E5A"/>
    <w:rsid w:val="007F671E"/>
    <w:rsid w:val="007F69E2"/>
    <w:rsid w:val="007F6E0E"/>
    <w:rsid w:val="007F7581"/>
    <w:rsid w:val="007F75CD"/>
    <w:rsid w:val="007F760B"/>
    <w:rsid w:val="007F7A0B"/>
    <w:rsid w:val="007F7A38"/>
    <w:rsid w:val="007F7AD9"/>
    <w:rsid w:val="007F7F77"/>
    <w:rsid w:val="0080032C"/>
    <w:rsid w:val="00800994"/>
    <w:rsid w:val="00800A95"/>
    <w:rsid w:val="00800D39"/>
    <w:rsid w:val="00800DD2"/>
    <w:rsid w:val="00801409"/>
    <w:rsid w:val="00801444"/>
    <w:rsid w:val="00801693"/>
    <w:rsid w:val="00801776"/>
    <w:rsid w:val="00802097"/>
    <w:rsid w:val="008022F6"/>
    <w:rsid w:val="00802756"/>
    <w:rsid w:val="008027E3"/>
    <w:rsid w:val="00802867"/>
    <w:rsid w:val="00802A8D"/>
    <w:rsid w:val="00802AEE"/>
    <w:rsid w:val="00802DAF"/>
    <w:rsid w:val="00803035"/>
    <w:rsid w:val="0080324B"/>
    <w:rsid w:val="0080336B"/>
    <w:rsid w:val="00803E7F"/>
    <w:rsid w:val="00803EAE"/>
    <w:rsid w:val="00803EC5"/>
    <w:rsid w:val="00804293"/>
    <w:rsid w:val="0080464E"/>
    <w:rsid w:val="00804745"/>
    <w:rsid w:val="0080486E"/>
    <w:rsid w:val="008048AB"/>
    <w:rsid w:val="00804995"/>
    <w:rsid w:val="008049CA"/>
    <w:rsid w:val="00804F48"/>
    <w:rsid w:val="0080505F"/>
    <w:rsid w:val="0080530D"/>
    <w:rsid w:val="0080561F"/>
    <w:rsid w:val="008056C9"/>
    <w:rsid w:val="008059D4"/>
    <w:rsid w:val="00805A45"/>
    <w:rsid w:val="00805AFE"/>
    <w:rsid w:val="00805C27"/>
    <w:rsid w:val="00805CE3"/>
    <w:rsid w:val="00805F84"/>
    <w:rsid w:val="0080656B"/>
    <w:rsid w:val="0080659F"/>
    <w:rsid w:val="008067FB"/>
    <w:rsid w:val="0080688E"/>
    <w:rsid w:val="00806896"/>
    <w:rsid w:val="00807153"/>
    <w:rsid w:val="008072AC"/>
    <w:rsid w:val="0080732C"/>
    <w:rsid w:val="008074B7"/>
    <w:rsid w:val="00807A82"/>
    <w:rsid w:val="00807C3E"/>
    <w:rsid w:val="00807CE2"/>
    <w:rsid w:val="00807CEA"/>
    <w:rsid w:val="00807E53"/>
    <w:rsid w:val="00807F71"/>
    <w:rsid w:val="00810589"/>
    <w:rsid w:val="00810706"/>
    <w:rsid w:val="0081071E"/>
    <w:rsid w:val="00810E16"/>
    <w:rsid w:val="00811137"/>
    <w:rsid w:val="00811AF0"/>
    <w:rsid w:val="00811BD4"/>
    <w:rsid w:val="00811D38"/>
    <w:rsid w:val="00812161"/>
    <w:rsid w:val="008127CE"/>
    <w:rsid w:val="00812A6D"/>
    <w:rsid w:val="00812BC5"/>
    <w:rsid w:val="00812C6F"/>
    <w:rsid w:val="00812C7B"/>
    <w:rsid w:val="00812DD1"/>
    <w:rsid w:val="00812E12"/>
    <w:rsid w:val="00813008"/>
    <w:rsid w:val="00813309"/>
    <w:rsid w:val="0081338B"/>
    <w:rsid w:val="008135E0"/>
    <w:rsid w:val="008139D1"/>
    <w:rsid w:val="008139E9"/>
    <w:rsid w:val="00813C42"/>
    <w:rsid w:val="00813E8D"/>
    <w:rsid w:val="00814008"/>
    <w:rsid w:val="008143A7"/>
    <w:rsid w:val="00814400"/>
    <w:rsid w:val="00814A7F"/>
    <w:rsid w:val="00814BE8"/>
    <w:rsid w:val="00815320"/>
    <w:rsid w:val="00815C16"/>
    <w:rsid w:val="00815D7A"/>
    <w:rsid w:val="00815DA6"/>
    <w:rsid w:val="00815DC2"/>
    <w:rsid w:val="00815FD1"/>
    <w:rsid w:val="00816150"/>
    <w:rsid w:val="008162F4"/>
    <w:rsid w:val="00816695"/>
    <w:rsid w:val="00816733"/>
    <w:rsid w:val="008167A7"/>
    <w:rsid w:val="00816827"/>
    <w:rsid w:val="00816A0A"/>
    <w:rsid w:val="0081713E"/>
    <w:rsid w:val="00817230"/>
    <w:rsid w:val="008178D4"/>
    <w:rsid w:val="008179E1"/>
    <w:rsid w:val="008179F1"/>
    <w:rsid w:val="00817A58"/>
    <w:rsid w:val="0082059C"/>
    <w:rsid w:val="00820615"/>
    <w:rsid w:val="008209B5"/>
    <w:rsid w:val="00820B13"/>
    <w:rsid w:val="00820FE8"/>
    <w:rsid w:val="00821048"/>
    <w:rsid w:val="008214A5"/>
    <w:rsid w:val="008220A7"/>
    <w:rsid w:val="008221DE"/>
    <w:rsid w:val="0082268D"/>
    <w:rsid w:val="008226FC"/>
    <w:rsid w:val="0082296B"/>
    <w:rsid w:val="00822B85"/>
    <w:rsid w:val="008232AA"/>
    <w:rsid w:val="00823417"/>
    <w:rsid w:val="00823508"/>
    <w:rsid w:val="00823B20"/>
    <w:rsid w:val="00823B24"/>
    <w:rsid w:val="00823BC3"/>
    <w:rsid w:val="00823D4F"/>
    <w:rsid w:val="00824675"/>
    <w:rsid w:val="008249AB"/>
    <w:rsid w:val="0082544A"/>
    <w:rsid w:val="00825592"/>
    <w:rsid w:val="00825671"/>
    <w:rsid w:val="008258B8"/>
    <w:rsid w:val="008258E1"/>
    <w:rsid w:val="00825925"/>
    <w:rsid w:val="00825A72"/>
    <w:rsid w:val="00825C85"/>
    <w:rsid w:val="00825D36"/>
    <w:rsid w:val="00825DD7"/>
    <w:rsid w:val="00826749"/>
    <w:rsid w:val="0082688B"/>
    <w:rsid w:val="00826E1D"/>
    <w:rsid w:val="0082733C"/>
    <w:rsid w:val="0082754B"/>
    <w:rsid w:val="008278E5"/>
    <w:rsid w:val="00827B40"/>
    <w:rsid w:val="0083003D"/>
    <w:rsid w:val="00830046"/>
    <w:rsid w:val="00830A29"/>
    <w:rsid w:val="00830B9C"/>
    <w:rsid w:val="00830FA7"/>
    <w:rsid w:val="00831376"/>
    <w:rsid w:val="008315D1"/>
    <w:rsid w:val="00831C5E"/>
    <w:rsid w:val="00831C7B"/>
    <w:rsid w:val="00831E1F"/>
    <w:rsid w:val="00831EB2"/>
    <w:rsid w:val="00831F2B"/>
    <w:rsid w:val="00832127"/>
    <w:rsid w:val="008324A2"/>
    <w:rsid w:val="00832694"/>
    <w:rsid w:val="00832766"/>
    <w:rsid w:val="00832AFB"/>
    <w:rsid w:val="00832D22"/>
    <w:rsid w:val="00832DAF"/>
    <w:rsid w:val="0083300F"/>
    <w:rsid w:val="00833086"/>
    <w:rsid w:val="008331B0"/>
    <w:rsid w:val="00833424"/>
    <w:rsid w:val="008335E1"/>
    <w:rsid w:val="008338A5"/>
    <w:rsid w:val="00833A14"/>
    <w:rsid w:val="00833C1A"/>
    <w:rsid w:val="00833F06"/>
    <w:rsid w:val="008340E0"/>
    <w:rsid w:val="00834100"/>
    <w:rsid w:val="0083413A"/>
    <w:rsid w:val="00834463"/>
    <w:rsid w:val="0083455A"/>
    <w:rsid w:val="00834584"/>
    <w:rsid w:val="00834601"/>
    <w:rsid w:val="008349C0"/>
    <w:rsid w:val="00834B63"/>
    <w:rsid w:val="00834EAB"/>
    <w:rsid w:val="008351C5"/>
    <w:rsid w:val="008351D2"/>
    <w:rsid w:val="00835755"/>
    <w:rsid w:val="00835A23"/>
    <w:rsid w:val="00835C0B"/>
    <w:rsid w:val="0083611A"/>
    <w:rsid w:val="008361D5"/>
    <w:rsid w:val="00836436"/>
    <w:rsid w:val="008365E8"/>
    <w:rsid w:val="008368D4"/>
    <w:rsid w:val="00836BBF"/>
    <w:rsid w:val="00836BDD"/>
    <w:rsid w:val="00836C99"/>
    <w:rsid w:val="00836DEA"/>
    <w:rsid w:val="00837259"/>
    <w:rsid w:val="00837785"/>
    <w:rsid w:val="00837BA2"/>
    <w:rsid w:val="008400AA"/>
    <w:rsid w:val="0084019B"/>
    <w:rsid w:val="00840379"/>
    <w:rsid w:val="008406B9"/>
    <w:rsid w:val="0084098D"/>
    <w:rsid w:val="00840D8C"/>
    <w:rsid w:val="00840E05"/>
    <w:rsid w:val="008411DD"/>
    <w:rsid w:val="00841284"/>
    <w:rsid w:val="008412D3"/>
    <w:rsid w:val="008413BE"/>
    <w:rsid w:val="0084152A"/>
    <w:rsid w:val="008415B6"/>
    <w:rsid w:val="0084180E"/>
    <w:rsid w:val="008419B6"/>
    <w:rsid w:val="008419E2"/>
    <w:rsid w:val="00841C2D"/>
    <w:rsid w:val="00841EA6"/>
    <w:rsid w:val="00841FE9"/>
    <w:rsid w:val="00842394"/>
    <w:rsid w:val="00842636"/>
    <w:rsid w:val="00842C22"/>
    <w:rsid w:val="00842EEA"/>
    <w:rsid w:val="00843107"/>
    <w:rsid w:val="0084344D"/>
    <w:rsid w:val="008434DD"/>
    <w:rsid w:val="00843633"/>
    <w:rsid w:val="00843654"/>
    <w:rsid w:val="008438A7"/>
    <w:rsid w:val="00843EB5"/>
    <w:rsid w:val="00844374"/>
    <w:rsid w:val="008443D4"/>
    <w:rsid w:val="00844D22"/>
    <w:rsid w:val="00844DF4"/>
    <w:rsid w:val="00844E43"/>
    <w:rsid w:val="00844EDF"/>
    <w:rsid w:val="0084509D"/>
    <w:rsid w:val="00845251"/>
    <w:rsid w:val="0084535D"/>
    <w:rsid w:val="008453B0"/>
    <w:rsid w:val="008453F2"/>
    <w:rsid w:val="008455CC"/>
    <w:rsid w:val="00845EBA"/>
    <w:rsid w:val="00846002"/>
    <w:rsid w:val="00846091"/>
    <w:rsid w:val="00846133"/>
    <w:rsid w:val="008479E6"/>
    <w:rsid w:val="00847A4B"/>
    <w:rsid w:val="00847F64"/>
    <w:rsid w:val="008502C9"/>
    <w:rsid w:val="00850A49"/>
    <w:rsid w:val="00850B90"/>
    <w:rsid w:val="00850C5D"/>
    <w:rsid w:val="008516E1"/>
    <w:rsid w:val="008517D2"/>
    <w:rsid w:val="008518AB"/>
    <w:rsid w:val="0085198D"/>
    <w:rsid w:val="008519DC"/>
    <w:rsid w:val="00851C71"/>
    <w:rsid w:val="00851D95"/>
    <w:rsid w:val="008520C7"/>
    <w:rsid w:val="0085213D"/>
    <w:rsid w:val="008521DD"/>
    <w:rsid w:val="0085233D"/>
    <w:rsid w:val="0085239C"/>
    <w:rsid w:val="008523B4"/>
    <w:rsid w:val="00852406"/>
    <w:rsid w:val="0085295C"/>
    <w:rsid w:val="00852B6D"/>
    <w:rsid w:val="00852C15"/>
    <w:rsid w:val="00852CDD"/>
    <w:rsid w:val="0085320E"/>
    <w:rsid w:val="00853337"/>
    <w:rsid w:val="008533A8"/>
    <w:rsid w:val="0085347F"/>
    <w:rsid w:val="008536E4"/>
    <w:rsid w:val="0085376C"/>
    <w:rsid w:val="00853777"/>
    <w:rsid w:val="0085377C"/>
    <w:rsid w:val="00853981"/>
    <w:rsid w:val="008539A7"/>
    <w:rsid w:val="00853FF5"/>
    <w:rsid w:val="008541B5"/>
    <w:rsid w:val="008542D4"/>
    <w:rsid w:val="00854446"/>
    <w:rsid w:val="00854746"/>
    <w:rsid w:val="008548A3"/>
    <w:rsid w:val="0085495A"/>
    <w:rsid w:val="00854991"/>
    <w:rsid w:val="008550CD"/>
    <w:rsid w:val="008552AD"/>
    <w:rsid w:val="00855452"/>
    <w:rsid w:val="008554E0"/>
    <w:rsid w:val="00855824"/>
    <w:rsid w:val="008559F1"/>
    <w:rsid w:val="0085610D"/>
    <w:rsid w:val="00856875"/>
    <w:rsid w:val="008569C8"/>
    <w:rsid w:val="00857E22"/>
    <w:rsid w:val="00857F3E"/>
    <w:rsid w:val="0086008F"/>
    <w:rsid w:val="008604EB"/>
    <w:rsid w:val="00860502"/>
    <w:rsid w:val="008607A9"/>
    <w:rsid w:val="008609A7"/>
    <w:rsid w:val="00861050"/>
    <w:rsid w:val="00861B7D"/>
    <w:rsid w:val="00862322"/>
    <w:rsid w:val="0086236C"/>
    <w:rsid w:val="0086238F"/>
    <w:rsid w:val="0086265F"/>
    <w:rsid w:val="00862802"/>
    <w:rsid w:val="00862D27"/>
    <w:rsid w:val="00862D98"/>
    <w:rsid w:val="00863168"/>
    <w:rsid w:val="00863270"/>
    <w:rsid w:val="0086348B"/>
    <w:rsid w:val="008634C3"/>
    <w:rsid w:val="00863529"/>
    <w:rsid w:val="008637C1"/>
    <w:rsid w:val="008639DE"/>
    <w:rsid w:val="00863A69"/>
    <w:rsid w:val="00863B82"/>
    <w:rsid w:val="008642B5"/>
    <w:rsid w:val="008642B8"/>
    <w:rsid w:val="008647DA"/>
    <w:rsid w:val="008648FE"/>
    <w:rsid w:val="00864B36"/>
    <w:rsid w:val="00864C87"/>
    <w:rsid w:val="00865532"/>
    <w:rsid w:val="00865AC7"/>
    <w:rsid w:val="00865C1A"/>
    <w:rsid w:val="00865C9B"/>
    <w:rsid w:val="008661A3"/>
    <w:rsid w:val="008661E7"/>
    <w:rsid w:val="008664E8"/>
    <w:rsid w:val="00866668"/>
    <w:rsid w:val="00866CE3"/>
    <w:rsid w:val="00867263"/>
    <w:rsid w:val="00867414"/>
    <w:rsid w:val="0086749C"/>
    <w:rsid w:val="008678F9"/>
    <w:rsid w:val="00867A26"/>
    <w:rsid w:val="0087009B"/>
    <w:rsid w:val="00870177"/>
    <w:rsid w:val="008701DD"/>
    <w:rsid w:val="00870229"/>
    <w:rsid w:val="008704E7"/>
    <w:rsid w:val="00870751"/>
    <w:rsid w:val="008707F9"/>
    <w:rsid w:val="00870999"/>
    <w:rsid w:val="00870BC2"/>
    <w:rsid w:val="0087143E"/>
    <w:rsid w:val="00871454"/>
    <w:rsid w:val="0087148B"/>
    <w:rsid w:val="00871893"/>
    <w:rsid w:val="00871913"/>
    <w:rsid w:val="00871963"/>
    <w:rsid w:val="00871D14"/>
    <w:rsid w:val="00871E8C"/>
    <w:rsid w:val="00872165"/>
    <w:rsid w:val="00872744"/>
    <w:rsid w:val="00872B1D"/>
    <w:rsid w:val="00872C0C"/>
    <w:rsid w:val="00872EDC"/>
    <w:rsid w:val="00872F1D"/>
    <w:rsid w:val="008733D3"/>
    <w:rsid w:val="0087356B"/>
    <w:rsid w:val="00873576"/>
    <w:rsid w:val="008735C3"/>
    <w:rsid w:val="0087367F"/>
    <w:rsid w:val="00873877"/>
    <w:rsid w:val="00873969"/>
    <w:rsid w:val="00873D71"/>
    <w:rsid w:val="00873D9E"/>
    <w:rsid w:val="008741BF"/>
    <w:rsid w:val="0087440C"/>
    <w:rsid w:val="008744F1"/>
    <w:rsid w:val="0087462D"/>
    <w:rsid w:val="008746A2"/>
    <w:rsid w:val="00874B12"/>
    <w:rsid w:val="008753BF"/>
    <w:rsid w:val="00875A0F"/>
    <w:rsid w:val="008760B6"/>
    <w:rsid w:val="00876485"/>
    <w:rsid w:val="00876543"/>
    <w:rsid w:val="00876906"/>
    <w:rsid w:val="00876E6C"/>
    <w:rsid w:val="008770D6"/>
    <w:rsid w:val="00877118"/>
    <w:rsid w:val="00877327"/>
    <w:rsid w:val="0087761F"/>
    <w:rsid w:val="0087782C"/>
    <w:rsid w:val="00877865"/>
    <w:rsid w:val="008778D8"/>
    <w:rsid w:val="0088003D"/>
    <w:rsid w:val="00880516"/>
    <w:rsid w:val="00880B85"/>
    <w:rsid w:val="00880CC6"/>
    <w:rsid w:val="00880F1A"/>
    <w:rsid w:val="00880FEA"/>
    <w:rsid w:val="0088124C"/>
    <w:rsid w:val="00881717"/>
    <w:rsid w:val="0088184B"/>
    <w:rsid w:val="008819EE"/>
    <w:rsid w:val="00881D9F"/>
    <w:rsid w:val="00881DE6"/>
    <w:rsid w:val="00881E73"/>
    <w:rsid w:val="00882006"/>
    <w:rsid w:val="00882262"/>
    <w:rsid w:val="00882274"/>
    <w:rsid w:val="008825EA"/>
    <w:rsid w:val="008827ED"/>
    <w:rsid w:val="0088293A"/>
    <w:rsid w:val="00882B9D"/>
    <w:rsid w:val="00883056"/>
    <w:rsid w:val="008834CF"/>
    <w:rsid w:val="0088351B"/>
    <w:rsid w:val="008835FD"/>
    <w:rsid w:val="00883617"/>
    <w:rsid w:val="00883937"/>
    <w:rsid w:val="008839C7"/>
    <w:rsid w:val="00883C84"/>
    <w:rsid w:val="00883CED"/>
    <w:rsid w:val="00883E06"/>
    <w:rsid w:val="00884671"/>
    <w:rsid w:val="00884B3C"/>
    <w:rsid w:val="00884DCD"/>
    <w:rsid w:val="008850CB"/>
    <w:rsid w:val="008852FA"/>
    <w:rsid w:val="00885460"/>
    <w:rsid w:val="0088549A"/>
    <w:rsid w:val="0088573F"/>
    <w:rsid w:val="008859A1"/>
    <w:rsid w:val="00885B3E"/>
    <w:rsid w:val="00885B8A"/>
    <w:rsid w:val="008861C7"/>
    <w:rsid w:val="008862BB"/>
    <w:rsid w:val="008864A8"/>
    <w:rsid w:val="008864EE"/>
    <w:rsid w:val="008868A0"/>
    <w:rsid w:val="0088692D"/>
    <w:rsid w:val="00886CA4"/>
    <w:rsid w:val="00887189"/>
    <w:rsid w:val="008874B8"/>
    <w:rsid w:val="00887717"/>
    <w:rsid w:val="00887819"/>
    <w:rsid w:val="00887865"/>
    <w:rsid w:val="008878C3"/>
    <w:rsid w:val="00890037"/>
    <w:rsid w:val="008900BD"/>
    <w:rsid w:val="008901E5"/>
    <w:rsid w:val="0089024D"/>
    <w:rsid w:val="008902CE"/>
    <w:rsid w:val="00890467"/>
    <w:rsid w:val="008904B1"/>
    <w:rsid w:val="008904F0"/>
    <w:rsid w:val="008907BF"/>
    <w:rsid w:val="00890B63"/>
    <w:rsid w:val="0089100A"/>
    <w:rsid w:val="00891046"/>
    <w:rsid w:val="008911D7"/>
    <w:rsid w:val="00891386"/>
    <w:rsid w:val="0089145B"/>
    <w:rsid w:val="0089148D"/>
    <w:rsid w:val="0089199F"/>
    <w:rsid w:val="00891AA7"/>
    <w:rsid w:val="00891B04"/>
    <w:rsid w:val="00891C16"/>
    <w:rsid w:val="00891FCE"/>
    <w:rsid w:val="008927BD"/>
    <w:rsid w:val="00892928"/>
    <w:rsid w:val="00892AE8"/>
    <w:rsid w:val="00892CFA"/>
    <w:rsid w:val="00892EB5"/>
    <w:rsid w:val="00893309"/>
    <w:rsid w:val="00893909"/>
    <w:rsid w:val="00893AE1"/>
    <w:rsid w:val="00893B1F"/>
    <w:rsid w:val="00893D47"/>
    <w:rsid w:val="0089410D"/>
    <w:rsid w:val="00894114"/>
    <w:rsid w:val="00894312"/>
    <w:rsid w:val="0089472A"/>
    <w:rsid w:val="0089478A"/>
    <w:rsid w:val="00894BFA"/>
    <w:rsid w:val="00895293"/>
    <w:rsid w:val="0089593C"/>
    <w:rsid w:val="00895954"/>
    <w:rsid w:val="00895966"/>
    <w:rsid w:val="00895BA5"/>
    <w:rsid w:val="008961F5"/>
    <w:rsid w:val="0089642C"/>
    <w:rsid w:val="008965D0"/>
    <w:rsid w:val="00896ABD"/>
    <w:rsid w:val="00896C5C"/>
    <w:rsid w:val="00896C9F"/>
    <w:rsid w:val="00897653"/>
    <w:rsid w:val="008976FB"/>
    <w:rsid w:val="0089770D"/>
    <w:rsid w:val="00897A52"/>
    <w:rsid w:val="00897A5E"/>
    <w:rsid w:val="00897BA3"/>
    <w:rsid w:val="00897D9F"/>
    <w:rsid w:val="008A0047"/>
    <w:rsid w:val="008A01DE"/>
    <w:rsid w:val="008A0A23"/>
    <w:rsid w:val="008A10A5"/>
    <w:rsid w:val="008A11A5"/>
    <w:rsid w:val="008A183A"/>
    <w:rsid w:val="008A188A"/>
    <w:rsid w:val="008A19CA"/>
    <w:rsid w:val="008A19E8"/>
    <w:rsid w:val="008A200D"/>
    <w:rsid w:val="008A2281"/>
    <w:rsid w:val="008A26BA"/>
    <w:rsid w:val="008A28B4"/>
    <w:rsid w:val="008A29EB"/>
    <w:rsid w:val="008A2DB5"/>
    <w:rsid w:val="008A2F57"/>
    <w:rsid w:val="008A32BB"/>
    <w:rsid w:val="008A3A53"/>
    <w:rsid w:val="008A3C5E"/>
    <w:rsid w:val="008A3CB8"/>
    <w:rsid w:val="008A4371"/>
    <w:rsid w:val="008A4373"/>
    <w:rsid w:val="008A459C"/>
    <w:rsid w:val="008A45BF"/>
    <w:rsid w:val="008A4850"/>
    <w:rsid w:val="008A4BEC"/>
    <w:rsid w:val="008A4EDF"/>
    <w:rsid w:val="008A4FC3"/>
    <w:rsid w:val="008A557D"/>
    <w:rsid w:val="008A5AC4"/>
    <w:rsid w:val="008A5E3A"/>
    <w:rsid w:val="008A635E"/>
    <w:rsid w:val="008A63C5"/>
    <w:rsid w:val="008A6586"/>
    <w:rsid w:val="008A6714"/>
    <w:rsid w:val="008A688F"/>
    <w:rsid w:val="008A6F6C"/>
    <w:rsid w:val="008A6FB0"/>
    <w:rsid w:val="008A7002"/>
    <w:rsid w:val="008A721C"/>
    <w:rsid w:val="008A76D8"/>
    <w:rsid w:val="008A7899"/>
    <w:rsid w:val="008A79B4"/>
    <w:rsid w:val="008A79BC"/>
    <w:rsid w:val="008A7B85"/>
    <w:rsid w:val="008A7B9F"/>
    <w:rsid w:val="008A7BA4"/>
    <w:rsid w:val="008B0476"/>
    <w:rsid w:val="008B0549"/>
    <w:rsid w:val="008B07B7"/>
    <w:rsid w:val="008B09FE"/>
    <w:rsid w:val="008B0AE3"/>
    <w:rsid w:val="008B140F"/>
    <w:rsid w:val="008B15B5"/>
    <w:rsid w:val="008B16C9"/>
    <w:rsid w:val="008B172E"/>
    <w:rsid w:val="008B1971"/>
    <w:rsid w:val="008B1F1B"/>
    <w:rsid w:val="008B2436"/>
    <w:rsid w:val="008B2545"/>
    <w:rsid w:val="008B28CB"/>
    <w:rsid w:val="008B2D85"/>
    <w:rsid w:val="008B2FC6"/>
    <w:rsid w:val="008B3252"/>
    <w:rsid w:val="008B3290"/>
    <w:rsid w:val="008B32F6"/>
    <w:rsid w:val="008B390D"/>
    <w:rsid w:val="008B3FA3"/>
    <w:rsid w:val="008B429C"/>
    <w:rsid w:val="008B43A8"/>
    <w:rsid w:val="008B462F"/>
    <w:rsid w:val="008B4C0F"/>
    <w:rsid w:val="008B54F0"/>
    <w:rsid w:val="008B5500"/>
    <w:rsid w:val="008B5622"/>
    <w:rsid w:val="008B564C"/>
    <w:rsid w:val="008B5BC5"/>
    <w:rsid w:val="008B5C35"/>
    <w:rsid w:val="008B5D6B"/>
    <w:rsid w:val="008B5DE7"/>
    <w:rsid w:val="008B5F13"/>
    <w:rsid w:val="008B6245"/>
    <w:rsid w:val="008B66B9"/>
    <w:rsid w:val="008B679C"/>
    <w:rsid w:val="008B6B26"/>
    <w:rsid w:val="008B6C7F"/>
    <w:rsid w:val="008B6D93"/>
    <w:rsid w:val="008B73A7"/>
    <w:rsid w:val="008B753F"/>
    <w:rsid w:val="008B757F"/>
    <w:rsid w:val="008B79E4"/>
    <w:rsid w:val="008B7A73"/>
    <w:rsid w:val="008B7C18"/>
    <w:rsid w:val="008B7D5A"/>
    <w:rsid w:val="008B7E09"/>
    <w:rsid w:val="008B7E12"/>
    <w:rsid w:val="008B7E9A"/>
    <w:rsid w:val="008B7FAB"/>
    <w:rsid w:val="008C033C"/>
    <w:rsid w:val="008C0F5E"/>
    <w:rsid w:val="008C106E"/>
    <w:rsid w:val="008C10DF"/>
    <w:rsid w:val="008C110B"/>
    <w:rsid w:val="008C1219"/>
    <w:rsid w:val="008C135C"/>
    <w:rsid w:val="008C144D"/>
    <w:rsid w:val="008C1647"/>
    <w:rsid w:val="008C16CB"/>
    <w:rsid w:val="008C178F"/>
    <w:rsid w:val="008C186B"/>
    <w:rsid w:val="008C18DD"/>
    <w:rsid w:val="008C1905"/>
    <w:rsid w:val="008C19A7"/>
    <w:rsid w:val="008C19C0"/>
    <w:rsid w:val="008C19D2"/>
    <w:rsid w:val="008C1A6A"/>
    <w:rsid w:val="008C1B8C"/>
    <w:rsid w:val="008C25D8"/>
    <w:rsid w:val="008C3336"/>
    <w:rsid w:val="008C34C2"/>
    <w:rsid w:val="008C354C"/>
    <w:rsid w:val="008C3903"/>
    <w:rsid w:val="008C3A1E"/>
    <w:rsid w:val="008C3B53"/>
    <w:rsid w:val="008C3E2E"/>
    <w:rsid w:val="008C46E7"/>
    <w:rsid w:val="008C48A1"/>
    <w:rsid w:val="008C49B7"/>
    <w:rsid w:val="008C4B24"/>
    <w:rsid w:val="008C4C64"/>
    <w:rsid w:val="008C4D52"/>
    <w:rsid w:val="008C4DEF"/>
    <w:rsid w:val="008C5070"/>
    <w:rsid w:val="008C54D2"/>
    <w:rsid w:val="008C5783"/>
    <w:rsid w:val="008C5995"/>
    <w:rsid w:val="008C59F0"/>
    <w:rsid w:val="008C5A1E"/>
    <w:rsid w:val="008C5BB7"/>
    <w:rsid w:val="008C60A0"/>
    <w:rsid w:val="008C657F"/>
    <w:rsid w:val="008C6774"/>
    <w:rsid w:val="008C67EB"/>
    <w:rsid w:val="008C68D4"/>
    <w:rsid w:val="008C6AD7"/>
    <w:rsid w:val="008C6E97"/>
    <w:rsid w:val="008C6ECD"/>
    <w:rsid w:val="008C76E1"/>
    <w:rsid w:val="008C7C3D"/>
    <w:rsid w:val="008C7FCC"/>
    <w:rsid w:val="008D00EE"/>
    <w:rsid w:val="008D0492"/>
    <w:rsid w:val="008D0643"/>
    <w:rsid w:val="008D08D4"/>
    <w:rsid w:val="008D0CB3"/>
    <w:rsid w:val="008D1019"/>
    <w:rsid w:val="008D1760"/>
    <w:rsid w:val="008D1CAC"/>
    <w:rsid w:val="008D205E"/>
    <w:rsid w:val="008D2813"/>
    <w:rsid w:val="008D293D"/>
    <w:rsid w:val="008D29A3"/>
    <w:rsid w:val="008D2A3A"/>
    <w:rsid w:val="008D2B38"/>
    <w:rsid w:val="008D2CF7"/>
    <w:rsid w:val="008D2E87"/>
    <w:rsid w:val="008D2F7D"/>
    <w:rsid w:val="008D33C6"/>
    <w:rsid w:val="008D3677"/>
    <w:rsid w:val="008D39B0"/>
    <w:rsid w:val="008D4198"/>
    <w:rsid w:val="008D42A5"/>
    <w:rsid w:val="008D4672"/>
    <w:rsid w:val="008D4861"/>
    <w:rsid w:val="008D4C5F"/>
    <w:rsid w:val="008D4F87"/>
    <w:rsid w:val="008D5092"/>
    <w:rsid w:val="008D542A"/>
    <w:rsid w:val="008D55ED"/>
    <w:rsid w:val="008D5757"/>
    <w:rsid w:val="008D5932"/>
    <w:rsid w:val="008D5965"/>
    <w:rsid w:val="008D5EA0"/>
    <w:rsid w:val="008D6029"/>
    <w:rsid w:val="008D60DE"/>
    <w:rsid w:val="008D6195"/>
    <w:rsid w:val="008D66FD"/>
    <w:rsid w:val="008D6D91"/>
    <w:rsid w:val="008D6F95"/>
    <w:rsid w:val="008D702A"/>
    <w:rsid w:val="008D7320"/>
    <w:rsid w:val="008D7457"/>
    <w:rsid w:val="008D7496"/>
    <w:rsid w:val="008D74C0"/>
    <w:rsid w:val="008D75B8"/>
    <w:rsid w:val="008D763D"/>
    <w:rsid w:val="008D7D2D"/>
    <w:rsid w:val="008D7DC4"/>
    <w:rsid w:val="008E0967"/>
    <w:rsid w:val="008E0AA5"/>
    <w:rsid w:val="008E0BEF"/>
    <w:rsid w:val="008E1077"/>
    <w:rsid w:val="008E120A"/>
    <w:rsid w:val="008E1379"/>
    <w:rsid w:val="008E13F5"/>
    <w:rsid w:val="008E15CC"/>
    <w:rsid w:val="008E2054"/>
    <w:rsid w:val="008E2180"/>
    <w:rsid w:val="008E23D6"/>
    <w:rsid w:val="008E2842"/>
    <w:rsid w:val="008E2C25"/>
    <w:rsid w:val="008E2E06"/>
    <w:rsid w:val="008E3176"/>
    <w:rsid w:val="008E3378"/>
    <w:rsid w:val="008E357E"/>
    <w:rsid w:val="008E35AC"/>
    <w:rsid w:val="008E369B"/>
    <w:rsid w:val="008E3C35"/>
    <w:rsid w:val="008E414A"/>
    <w:rsid w:val="008E4283"/>
    <w:rsid w:val="008E443F"/>
    <w:rsid w:val="008E44C0"/>
    <w:rsid w:val="008E45D6"/>
    <w:rsid w:val="008E466B"/>
    <w:rsid w:val="008E49E1"/>
    <w:rsid w:val="008E4B2E"/>
    <w:rsid w:val="008E4C56"/>
    <w:rsid w:val="008E523D"/>
    <w:rsid w:val="008E5726"/>
    <w:rsid w:val="008E59DB"/>
    <w:rsid w:val="008E5AB6"/>
    <w:rsid w:val="008E5AEF"/>
    <w:rsid w:val="008E5E98"/>
    <w:rsid w:val="008E6119"/>
    <w:rsid w:val="008E6402"/>
    <w:rsid w:val="008E6AAE"/>
    <w:rsid w:val="008E6CE6"/>
    <w:rsid w:val="008E6CEF"/>
    <w:rsid w:val="008E6E5A"/>
    <w:rsid w:val="008E7162"/>
    <w:rsid w:val="008E74DD"/>
    <w:rsid w:val="008E777D"/>
    <w:rsid w:val="008E7D90"/>
    <w:rsid w:val="008F0334"/>
    <w:rsid w:val="008F0AAD"/>
    <w:rsid w:val="008F0BFB"/>
    <w:rsid w:val="008F0FCC"/>
    <w:rsid w:val="008F109E"/>
    <w:rsid w:val="008F1302"/>
    <w:rsid w:val="008F14E0"/>
    <w:rsid w:val="008F16F8"/>
    <w:rsid w:val="008F1910"/>
    <w:rsid w:val="008F1FC2"/>
    <w:rsid w:val="008F2134"/>
    <w:rsid w:val="008F213F"/>
    <w:rsid w:val="008F223C"/>
    <w:rsid w:val="008F22F5"/>
    <w:rsid w:val="008F23C2"/>
    <w:rsid w:val="008F250C"/>
    <w:rsid w:val="008F25F2"/>
    <w:rsid w:val="008F2797"/>
    <w:rsid w:val="008F2851"/>
    <w:rsid w:val="008F2920"/>
    <w:rsid w:val="008F2FAB"/>
    <w:rsid w:val="008F32DC"/>
    <w:rsid w:val="008F33B3"/>
    <w:rsid w:val="008F364D"/>
    <w:rsid w:val="008F3711"/>
    <w:rsid w:val="008F37B3"/>
    <w:rsid w:val="008F3D90"/>
    <w:rsid w:val="008F3EAB"/>
    <w:rsid w:val="008F3F9D"/>
    <w:rsid w:val="008F405D"/>
    <w:rsid w:val="008F41A8"/>
    <w:rsid w:val="008F42A4"/>
    <w:rsid w:val="008F4349"/>
    <w:rsid w:val="008F4616"/>
    <w:rsid w:val="008F46B2"/>
    <w:rsid w:val="008F46B3"/>
    <w:rsid w:val="008F4F7D"/>
    <w:rsid w:val="008F5B2F"/>
    <w:rsid w:val="008F5B93"/>
    <w:rsid w:val="008F5D8B"/>
    <w:rsid w:val="008F5FA1"/>
    <w:rsid w:val="008F6C60"/>
    <w:rsid w:val="008F6EEB"/>
    <w:rsid w:val="008F6FC8"/>
    <w:rsid w:val="008F6FD0"/>
    <w:rsid w:val="008F7405"/>
    <w:rsid w:val="008F74B3"/>
    <w:rsid w:val="008F7FF3"/>
    <w:rsid w:val="0090010C"/>
    <w:rsid w:val="00900125"/>
    <w:rsid w:val="00900217"/>
    <w:rsid w:val="009002CB"/>
    <w:rsid w:val="00900429"/>
    <w:rsid w:val="009005F6"/>
    <w:rsid w:val="00900997"/>
    <w:rsid w:val="00900A6A"/>
    <w:rsid w:val="00900B3E"/>
    <w:rsid w:val="00900C0A"/>
    <w:rsid w:val="00900CE2"/>
    <w:rsid w:val="00900E21"/>
    <w:rsid w:val="00900E26"/>
    <w:rsid w:val="00900FAA"/>
    <w:rsid w:val="0090114B"/>
    <w:rsid w:val="00901468"/>
    <w:rsid w:val="0090169C"/>
    <w:rsid w:val="0090171C"/>
    <w:rsid w:val="00901760"/>
    <w:rsid w:val="00901970"/>
    <w:rsid w:val="009019C4"/>
    <w:rsid w:val="00901A0C"/>
    <w:rsid w:val="00901B15"/>
    <w:rsid w:val="00901E5C"/>
    <w:rsid w:val="0090200D"/>
    <w:rsid w:val="00902428"/>
    <w:rsid w:val="00902486"/>
    <w:rsid w:val="009025CF"/>
    <w:rsid w:val="00902A3B"/>
    <w:rsid w:val="00902A85"/>
    <w:rsid w:val="00902A9B"/>
    <w:rsid w:val="00902D38"/>
    <w:rsid w:val="00902EAE"/>
    <w:rsid w:val="00902FE8"/>
    <w:rsid w:val="0090317B"/>
    <w:rsid w:val="0090379E"/>
    <w:rsid w:val="00903843"/>
    <w:rsid w:val="00903948"/>
    <w:rsid w:val="009039E4"/>
    <w:rsid w:val="00903AE3"/>
    <w:rsid w:val="00903EB7"/>
    <w:rsid w:val="0090411F"/>
    <w:rsid w:val="009042EB"/>
    <w:rsid w:val="009045B4"/>
    <w:rsid w:val="00904A32"/>
    <w:rsid w:val="00904D13"/>
    <w:rsid w:val="0090519D"/>
    <w:rsid w:val="009051CA"/>
    <w:rsid w:val="0090530B"/>
    <w:rsid w:val="0090537A"/>
    <w:rsid w:val="009055A5"/>
    <w:rsid w:val="009056DC"/>
    <w:rsid w:val="00905982"/>
    <w:rsid w:val="00905A4B"/>
    <w:rsid w:val="00905E45"/>
    <w:rsid w:val="0090619D"/>
    <w:rsid w:val="009062BC"/>
    <w:rsid w:val="00906326"/>
    <w:rsid w:val="009063CC"/>
    <w:rsid w:val="0090645F"/>
    <w:rsid w:val="00906BA9"/>
    <w:rsid w:val="00907135"/>
    <w:rsid w:val="00907260"/>
    <w:rsid w:val="0090727C"/>
    <w:rsid w:val="009072CF"/>
    <w:rsid w:val="0090757C"/>
    <w:rsid w:val="00907614"/>
    <w:rsid w:val="009076B3"/>
    <w:rsid w:val="009077B5"/>
    <w:rsid w:val="00907952"/>
    <w:rsid w:val="009101E1"/>
    <w:rsid w:val="00910879"/>
    <w:rsid w:val="0091089A"/>
    <w:rsid w:val="00910A41"/>
    <w:rsid w:val="00910B5E"/>
    <w:rsid w:val="00910BEE"/>
    <w:rsid w:val="00911032"/>
    <w:rsid w:val="009113D5"/>
    <w:rsid w:val="009114C7"/>
    <w:rsid w:val="009116B5"/>
    <w:rsid w:val="00911945"/>
    <w:rsid w:val="009119C8"/>
    <w:rsid w:val="00911DEF"/>
    <w:rsid w:val="00911EC0"/>
    <w:rsid w:val="00911F3C"/>
    <w:rsid w:val="00911FA5"/>
    <w:rsid w:val="00911FE6"/>
    <w:rsid w:val="00912347"/>
    <w:rsid w:val="009124C4"/>
    <w:rsid w:val="00912808"/>
    <w:rsid w:val="00912E4A"/>
    <w:rsid w:val="00912EAD"/>
    <w:rsid w:val="00912F20"/>
    <w:rsid w:val="00913015"/>
    <w:rsid w:val="00913127"/>
    <w:rsid w:val="00913322"/>
    <w:rsid w:val="00913CD2"/>
    <w:rsid w:val="00913DD6"/>
    <w:rsid w:val="009142CE"/>
    <w:rsid w:val="009143D0"/>
    <w:rsid w:val="00914A3B"/>
    <w:rsid w:val="00914B63"/>
    <w:rsid w:val="0091521A"/>
    <w:rsid w:val="009153F8"/>
    <w:rsid w:val="00915701"/>
    <w:rsid w:val="00915B4A"/>
    <w:rsid w:val="00915C7B"/>
    <w:rsid w:val="00916123"/>
    <w:rsid w:val="00916400"/>
    <w:rsid w:val="0091667D"/>
    <w:rsid w:val="009166C2"/>
    <w:rsid w:val="00916877"/>
    <w:rsid w:val="00916A3E"/>
    <w:rsid w:val="00916A53"/>
    <w:rsid w:val="00916D4B"/>
    <w:rsid w:val="009170A3"/>
    <w:rsid w:val="00917652"/>
    <w:rsid w:val="009177F1"/>
    <w:rsid w:val="009179A6"/>
    <w:rsid w:val="00917D90"/>
    <w:rsid w:val="009202DE"/>
    <w:rsid w:val="0092094E"/>
    <w:rsid w:val="00920A59"/>
    <w:rsid w:val="00920A7D"/>
    <w:rsid w:val="00920BD1"/>
    <w:rsid w:val="00920BFE"/>
    <w:rsid w:val="009210E6"/>
    <w:rsid w:val="0092143E"/>
    <w:rsid w:val="00921561"/>
    <w:rsid w:val="00921595"/>
    <w:rsid w:val="009216EC"/>
    <w:rsid w:val="00921948"/>
    <w:rsid w:val="00921AA0"/>
    <w:rsid w:val="0092209D"/>
    <w:rsid w:val="00922262"/>
    <w:rsid w:val="009223B8"/>
    <w:rsid w:val="009229D3"/>
    <w:rsid w:val="00922BFC"/>
    <w:rsid w:val="00922FD9"/>
    <w:rsid w:val="00923211"/>
    <w:rsid w:val="00923771"/>
    <w:rsid w:val="00923887"/>
    <w:rsid w:val="00923A83"/>
    <w:rsid w:val="00923CA2"/>
    <w:rsid w:val="00923D31"/>
    <w:rsid w:val="009241E9"/>
    <w:rsid w:val="009246AD"/>
    <w:rsid w:val="00924760"/>
    <w:rsid w:val="00924D8A"/>
    <w:rsid w:val="0092528D"/>
    <w:rsid w:val="0092551C"/>
    <w:rsid w:val="00925609"/>
    <w:rsid w:val="009256A4"/>
    <w:rsid w:val="00925829"/>
    <w:rsid w:val="00925A04"/>
    <w:rsid w:val="00925BCF"/>
    <w:rsid w:val="00925EA4"/>
    <w:rsid w:val="00925EAA"/>
    <w:rsid w:val="00926454"/>
    <w:rsid w:val="0092649D"/>
    <w:rsid w:val="009266BC"/>
    <w:rsid w:val="00926709"/>
    <w:rsid w:val="0092671F"/>
    <w:rsid w:val="009269AA"/>
    <w:rsid w:val="00926D58"/>
    <w:rsid w:val="00926D6B"/>
    <w:rsid w:val="009270A6"/>
    <w:rsid w:val="0092716E"/>
    <w:rsid w:val="00927202"/>
    <w:rsid w:val="00927402"/>
    <w:rsid w:val="009277BA"/>
    <w:rsid w:val="00927B15"/>
    <w:rsid w:val="00927C03"/>
    <w:rsid w:val="00927F28"/>
    <w:rsid w:val="00930208"/>
    <w:rsid w:val="009303F5"/>
    <w:rsid w:val="0093058C"/>
    <w:rsid w:val="00930BAE"/>
    <w:rsid w:val="00930DBE"/>
    <w:rsid w:val="00931073"/>
    <w:rsid w:val="00931234"/>
    <w:rsid w:val="00931A51"/>
    <w:rsid w:val="00931DB0"/>
    <w:rsid w:val="009321CA"/>
    <w:rsid w:val="009322D8"/>
    <w:rsid w:val="009325F8"/>
    <w:rsid w:val="00932721"/>
    <w:rsid w:val="009328F8"/>
    <w:rsid w:val="00932D18"/>
    <w:rsid w:val="00932DEC"/>
    <w:rsid w:val="00932F39"/>
    <w:rsid w:val="00932FD7"/>
    <w:rsid w:val="00933023"/>
    <w:rsid w:val="00933033"/>
    <w:rsid w:val="00933280"/>
    <w:rsid w:val="00933645"/>
    <w:rsid w:val="009337A8"/>
    <w:rsid w:val="009337C8"/>
    <w:rsid w:val="00933B97"/>
    <w:rsid w:val="00933DCF"/>
    <w:rsid w:val="00933DE1"/>
    <w:rsid w:val="009340AB"/>
    <w:rsid w:val="00934200"/>
    <w:rsid w:val="0093425B"/>
    <w:rsid w:val="0093440C"/>
    <w:rsid w:val="00934766"/>
    <w:rsid w:val="009348F8"/>
    <w:rsid w:val="00934C40"/>
    <w:rsid w:val="00934F9F"/>
    <w:rsid w:val="00935025"/>
    <w:rsid w:val="009351FC"/>
    <w:rsid w:val="00935347"/>
    <w:rsid w:val="009353E9"/>
    <w:rsid w:val="009354BD"/>
    <w:rsid w:val="00935819"/>
    <w:rsid w:val="00935994"/>
    <w:rsid w:val="00935AE6"/>
    <w:rsid w:val="00935C3B"/>
    <w:rsid w:val="00935CA0"/>
    <w:rsid w:val="00935E1F"/>
    <w:rsid w:val="009361ED"/>
    <w:rsid w:val="00936490"/>
    <w:rsid w:val="009365F4"/>
    <w:rsid w:val="009365FD"/>
    <w:rsid w:val="00936A64"/>
    <w:rsid w:val="00936B8C"/>
    <w:rsid w:val="00936C1C"/>
    <w:rsid w:val="00936E79"/>
    <w:rsid w:val="00937160"/>
    <w:rsid w:val="009375FC"/>
    <w:rsid w:val="009376C4"/>
    <w:rsid w:val="009378AA"/>
    <w:rsid w:val="00937F2C"/>
    <w:rsid w:val="0094004D"/>
    <w:rsid w:val="009402C5"/>
    <w:rsid w:val="00940496"/>
    <w:rsid w:val="00940657"/>
    <w:rsid w:val="00940756"/>
    <w:rsid w:val="009407A8"/>
    <w:rsid w:val="009407B7"/>
    <w:rsid w:val="009407DA"/>
    <w:rsid w:val="00940CBB"/>
    <w:rsid w:val="00941115"/>
    <w:rsid w:val="009416CE"/>
    <w:rsid w:val="009417B9"/>
    <w:rsid w:val="00941886"/>
    <w:rsid w:val="00941A47"/>
    <w:rsid w:val="00941EFE"/>
    <w:rsid w:val="009423EA"/>
    <w:rsid w:val="0094257D"/>
    <w:rsid w:val="00942A84"/>
    <w:rsid w:val="00942C0E"/>
    <w:rsid w:val="00942DB9"/>
    <w:rsid w:val="0094319F"/>
    <w:rsid w:val="009434D6"/>
    <w:rsid w:val="009436E5"/>
    <w:rsid w:val="009437BB"/>
    <w:rsid w:val="009438CA"/>
    <w:rsid w:val="00943941"/>
    <w:rsid w:val="009439BD"/>
    <w:rsid w:val="009439D8"/>
    <w:rsid w:val="00943AA4"/>
    <w:rsid w:val="00943E8A"/>
    <w:rsid w:val="0094400D"/>
    <w:rsid w:val="00944062"/>
    <w:rsid w:val="009441A5"/>
    <w:rsid w:val="009443D7"/>
    <w:rsid w:val="00944411"/>
    <w:rsid w:val="009445A8"/>
    <w:rsid w:val="009446B2"/>
    <w:rsid w:val="00944986"/>
    <w:rsid w:val="00944E72"/>
    <w:rsid w:val="00944F07"/>
    <w:rsid w:val="00944F6D"/>
    <w:rsid w:val="00944FBA"/>
    <w:rsid w:val="009450A0"/>
    <w:rsid w:val="009450A2"/>
    <w:rsid w:val="00945238"/>
    <w:rsid w:val="0094534D"/>
    <w:rsid w:val="0094539F"/>
    <w:rsid w:val="00945670"/>
    <w:rsid w:val="009456E8"/>
    <w:rsid w:val="00945AE0"/>
    <w:rsid w:val="00945B0B"/>
    <w:rsid w:val="00945B24"/>
    <w:rsid w:val="009465EA"/>
    <w:rsid w:val="00947134"/>
    <w:rsid w:val="00947149"/>
    <w:rsid w:val="009472CF"/>
    <w:rsid w:val="00947366"/>
    <w:rsid w:val="0094751A"/>
    <w:rsid w:val="00947788"/>
    <w:rsid w:val="00947C10"/>
    <w:rsid w:val="00947CDD"/>
    <w:rsid w:val="00950089"/>
    <w:rsid w:val="0095036A"/>
    <w:rsid w:val="009503E8"/>
    <w:rsid w:val="009508C7"/>
    <w:rsid w:val="009508EB"/>
    <w:rsid w:val="00950C4A"/>
    <w:rsid w:val="00950F9B"/>
    <w:rsid w:val="00951034"/>
    <w:rsid w:val="009510F0"/>
    <w:rsid w:val="00951431"/>
    <w:rsid w:val="0095164D"/>
    <w:rsid w:val="00951BEE"/>
    <w:rsid w:val="0095218D"/>
    <w:rsid w:val="00952241"/>
    <w:rsid w:val="0095228B"/>
    <w:rsid w:val="00952AEB"/>
    <w:rsid w:val="00952E2A"/>
    <w:rsid w:val="00952FED"/>
    <w:rsid w:val="0095311C"/>
    <w:rsid w:val="00953A28"/>
    <w:rsid w:val="00953F9E"/>
    <w:rsid w:val="0095412D"/>
    <w:rsid w:val="009546CD"/>
    <w:rsid w:val="00954860"/>
    <w:rsid w:val="0095498D"/>
    <w:rsid w:val="00954AB6"/>
    <w:rsid w:val="00954B90"/>
    <w:rsid w:val="00954D3C"/>
    <w:rsid w:val="009551EE"/>
    <w:rsid w:val="009556DF"/>
    <w:rsid w:val="00955A33"/>
    <w:rsid w:val="00955C87"/>
    <w:rsid w:val="00955C8B"/>
    <w:rsid w:val="0095600A"/>
    <w:rsid w:val="00956365"/>
    <w:rsid w:val="00956409"/>
    <w:rsid w:val="009566C8"/>
    <w:rsid w:val="009568DC"/>
    <w:rsid w:val="00956A31"/>
    <w:rsid w:val="00956D2D"/>
    <w:rsid w:val="009570F2"/>
    <w:rsid w:val="009571E2"/>
    <w:rsid w:val="009572BF"/>
    <w:rsid w:val="009575F3"/>
    <w:rsid w:val="00957640"/>
    <w:rsid w:val="00957948"/>
    <w:rsid w:val="00957A2E"/>
    <w:rsid w:val="00957EAC"/>
    <w:rsid w:val="00957FA1"/>
    <w:rsid w:val="009602DB"/>
    <w:rsid w:val="009604BA"/>
    <w:rsid w:val="00960613"/>
    <w:rsid w:val="009607EF"/>
    <w:rsid w:val="009608F6"/>
    <w:rsid w:val="009609CD"/>
    <w:rsid w:val="00960ECF"/>
    <w:rsid w:val="009612E7"/>
    <w:rsid w:val="0096168E"/>
    <w:rsid w:val="009618FA"/>
    <w:rsid w:val="00961A15"/>
    <w:rsid w:val="00961CDD"/>
    <w:rsid w:val="00961D9C"/>
    <w:rsid w:val="00961E4D"/>
    <w:rsid w:val="0096223E"/>
    <w:rsid w:val="00962286"/>
    <w:rsid w:val="0096236A"/>
    <w:rsid w:val="00962EB8"/>
    <w:rsid w:val="00962EEC"/>
    <w:rsid w:val="00962FF6"/>
    <w:rsid w:val="00963192"/>
    <w:rsid w:val="00963493"/>
    <w:rsid w:val="00963546"/>
    <w:rsid w:val="00963941"/>
    <w:rsid w:val="00963A5E"/>
    <w:rsid w:val="00963F3B"/>
    <w:rsid w:val="0096412C"/>
    <w:rsid w:val="0096451F"/>
    <w:rsid w:val="00964632"/>
    <w:rsid w:val="00964637"/>
    <w:rsid w:val="00964A30"/>
    <w:rsid w:val="00964DE7"/>
    <w:rsid w:val="00964E7F"/>
    <w:rsid w:val="00964FCA"/>
    <w:rsid w:val="00965211"/>
    <w:rsid w:val="00965499"/>
    <w:rsid w:val="0096582D"/>
    <w:rsid w:val="00965BC1"/>
    <w:rsid w:val="00965ECB"/>
    <w:rsid w:val="009666AE"/>
    <w:rsid w:val="009666B2"/>
    <w:rsid w:val="0096691B"/>
    <w:rsid w:val="00966991"/>
    <w:rsid w:val="00966B51"/>
    <w:rsid w:val="00966D24"/>
    <w:rsid w:val="00967155"/>
    <w:rsid w:val="009674FF"/>
    <w:rsid w:val="009678CD"/>
    <w:rsid w:val="00967D04"/>
    <w:rsid w:val="00967D0F"/>
    <w:rsid w:val="00967D58"/>
    <w:rsid w:val="00967DD9"/>
    <w:rsid w:val="0097006D"/>
    <w:rsid w:val="0097012A"/>
    <w:rsid w:val="0097021A"/>
    <w:rsid w:val="0097047E"/>
    <w:rsid w:val="009706E6"/>
    <w:rsid w:val="009708B5"/>
    <w:rsid w:val="00970AEC"/>
    <w:rsid w:val="00970D0D"/>
    <w:rsid w:val="0097148D"/>
    <w:rsid w:val="0097161C"/>
    <w:rsid w:val="00971EE2"/>
    <w:rsid w:val="00972247"/>
    <w:rsid w:val="0097234D"/>
    <w:rsid w:val="00972515"/>
    <w:rsid w:val="0097267D"/>
    <w:rsid w:val="00972ABF"/>
    <w:rsid w:val="00972EB7"/>
    <w:rsid w:val="00972F90"/>
    <w:rsid w:val="009730BA"/>
    <w:rsid w:val="00973108"/>
    <w:rsid w:val="00973128"/>
    <w:rsid w:val="009734F2"/>
    <w:rsid w:val="00973623"/>
    <w:rsid w:val="0097373C"/>
    <w:rsid w:val="009737F5"/>
    <w:rsid w:val="00973D29"/>
    <w:rsid w:val="00973F62"/>
    <w:rsid w:val="009740BA"/>
    <w:rsid w:val="0097427A"/>
    <w:rsid w:val="0097470E"/>
    <w:rsid w:val="00974946"/>
    <w:rsid w:val="00974C85"/>
    <w:rsid w:val="0097510D"/>
    <w:rsid w:val="009753A0"/>
    <w:rsid w:val="0097574C"/>
    <w:rsid w:val="00975826"/>
    <w:rsid w:val="009758CE"/>
    <w:rsid w:val="00975A08"/>
    <w:rsid w:val="00975C7E"/>
    <w:rsid w:val="00975CD8"/>
    <w:rsid w:val="00975FC0"/>
    <w:rsid w:val="0097620F"/>
    <w:rsid w:val="00976432"/>
    <w:rsid w:val="00976BF4"/>
    <w:rsid w:val="00976E27"/>
    <w:rsid w:val="00976EF1"/>
    <w:rsid w:val="009775F6"/>
    <w:rsid w:val="00977975"/>
    <w:rsid w:val="00977B53"/>
    <w:rsid w:val="00977BCD"/>
    <w:rsid w:val="00977C1A"/>
    <w:rsid w:val="00977D25"/>
    <w:rsid w:val="00977E65"/>
    <w:rsid w:val="00980101"/>
    <w:rsid w:val="0098061A"/>
    <w:rsid w:val="0098074B"/>
    <w:rsid w:val="009807F4"/>
    <w:rsid w:val="009808ED"/>
    <w:rsid w:val="00980AFB"/>
    <w:rsid w:val="00980C7A"/>
    <w:rsid w:val="00980EC6"/>
    <w:rsid w:val="00981292"/>
    <w:rsid w:val="009814B9"/>
    <w:rsid w:val="00981757"/>
    <w:rsid w:val="009817FA"/>
    <w:rsid w:val="00981845"/>
    <w:rsid w:val="00981903"/>
    <w:rsid w:val="00981E4B"/>
    <w:rsid w:val="009820BB"/>
    <w:rsid w:val="00982184"/>
    <w:rsid w:val="009822B3"/>
    <w:rsid w:val="00982998"/>
    <w:rsid w:val="00982EAE"/>
    <w:rsid w:val="009833D3"/>
    <w:rsid w:val="00983572"/>
    <w:rsid w:val="009835DA"/>
    <w:rsid w:val="00983716"/>
    <w:rsid w:val="00983795"/>
    <w:rsid w:val="00983882"/>
    <w:rsid w:val="00983C3F"/>
    <w:rsid w:val="00983CB3"/>
    <w:rsid w:val="00984082"/>
    <w:rsid w:val="009843EE"/>
    <w:rsid w:val="00984A33"/>
    <w:rsid w:val="00984BAE"/>
    <w:rsid w:val="00985190"/>
    <w:rsid w:val="009851C2"/>
    <w:rsid w:val="009851D1"/>
    <w:rsid w:val="00985384"/>
    <w:rsid w:val="00985BD0"/>
    <w:rsid w:val="00985DFE"/>
    <w:rsid w:val="009860D6"/>
    <w:rsid w:val="00986380"/>
    <w:rsid w:val="0098668E"/>
    <w:rsid w:val="00986724"/>
    <w:rsid w:val="00986869"/>
    <w:rsid w:val="009868C9"/>
    <w:rsid w:val="00986B96"/>
    <w:rsid w:val="00986CCB"/>
    <w:rsid w:val="00986D76"/>
    <w:rsid w:val="00986DBE"/>
    <w:rsid w:val="00987026"/>
    <w:rsid w:val="00987035"/>
    <w:rsid w:val="00987071"/>
    <w:rsid w:val="00987271"/>
    <w:rsid w:val="009872C4"/>
    <w:rsid w:val="009873F1"/>
    <w:rsid w:val="00987475"/>
    <w:rsid w:val="009874C0"/>
    <w:rsid w:val="00987574"/>
    <w:rsid w:val="00987E46"/>
    <w:rsid w:val="00987F9C"/>
    <w:rsid w:val="00990053"/>
    <w:rsid w:val="00990278"/>
    <w:rsid w:val="00990A6C"/>
    <w:rsid w:val="00990A7C"/>
    <w:rsid w:val="00990A88"/>
    <w:rsid w:val="00990B8A"/>
    <w:rsid w:val="00990C4F"/>
    <w:rsid w:val="00990EB7"/>
    <w:rsid w:val="00991289"/>
    <w:rsid w:val="009914F8"/>
    <w:rsid w:val="009920E1"/>
    <w:rsid w:val="00992705"/>
    <w:rsid w:val="00992990"/>
    <w:rsid w:val="009929FA"/>
    <w:rsid w:val="00992F10"/>
    <w:rsid w:val="00992F95"/>
    <w:rsid w:val="00993412"/>
    <w:rsid w:val="0099344A"/>
    <w:rsid w:val="009934A5"/>
    <w:rsid w:val="009934BE"/>
    <w:rsid w:val="00993982"/>
    <w:rsid w:val="00993CF2"/>
    <w:rsid w:val="00993EC9"/>
    <w:rsid w:val="00994308"/>
    <w:rsid w:val="0099463D"/>
    <w:rsid w:val="00994775"/>
    <w:rsid w:val="009947F6"/>
    <w:rsid w:val="00994B1B"/>
    <w:rsid w:val="00994BB4"/>
    <w:rsid w:val="00994C51"/>
    <w:rsid w:val="00994D16"/>
    <w:rsid w:val="00995209"/>
    <w:rsid w:val="00995324"/>
    <w:rsid w:val="00995972"/>
    <w:rsid w:val="00995AB0"/>
    <w:rsid w:val="00995ADD"/>
    <w:rsid w:val="00995B95"/>
    <w:rsid w:val="009967D4"/>
    <w:rsid w:val="00996B5D"/>
    <w:rsid w:val="00997068"/>
    <w:rsid w:val="0099776B"/>
    <w:rsid w:val="009977AB"/>
    <w:rsid w:val="009977BF"/>
    <w:rsid w:val="009979F6"/>
    <w:rsid w:val="00997C0E"/>
    <w:rsid w:val="00997C75"/>
    <w:rsid w:val="009A00CF"/>
    <w:rsid w:val="009A01BF"/>
    <w:rsid w:val="009A0302"/>
    <w:rsid w:val="009A0342"/>
    <w:rsid w:val="009A03E4"/>
    <w:rsid w:val="009A073E"/>
    <w:rsid w:val="009A09B2"/>
    <w:rsid w:val="009A0B6F"/>
    <w:rsid w:val="009A0E21"/>
    <w:rsid w:val="009A105B"/>
    <w:rsid w:val="009A1605"/>
    <w:rsid w:val="009A1657"/>
    <w:rsid w:val="009A1A8F"/>
    <w:rsid w:val="009A1BD9"/>
    <w:rsid w:val="009A1E54"/>
    <w:rsid w:val="009A2A84"/>
    <w:rsid w:val="009A2D8F"/>
    <w:rsid w:val="009A31E3"/>
    <w:rsid w:val="009A39AB"/>
    <w:rsid w:val="009A3B0F"/>
    <w:rsid w:val="009A3B9F"/>
    <w:rsid w:val="009A4157"/>
    <w:rsid w:val="009A4B66"/>
    <w:rsid w:val="009A4C13"/>
    <w:rsid w:val="009A511D"/>
    <w:rsid w:val="009A519E"/>
    <w:rsid w:val="009A5655"/>
    <w:rsid w:val="009A5730"/>
    <w:rsid w:val="009A58C1"/>
    <w:rsid w:val="009A5A13"/>
    <w:rsid w:val="009A5B17"/>
    <w:rsid w:val="009A5C88"/>
    <w:rsid w:val="009A5CBA"/>
    <w:rsid w:val="009A5D50"/>
    <w:rsid w:val="009A6253"/>
    <w:rsid w:val="009A6EF9"/>
    <w:rsid w:val="009A6F2D"/>
    <w:rsid w:val="009A6F3C"/>
    <w:rsid w:val="009A707B"/>
    <w:rsid w:val="009A7384"/>
    <w:rsid w:val="009A73B9"/>
    <w:rsid w:val="009A7C4D"/>
    <w:rsid w:val="009A7FA2"/>
    <w:rsid w:val="009B01C3"/>
    <w:rsid w:val="009B03C4"/>
    <w:rsid w:val="009B0512"/>
    <w:rsid w:val="009B0F42"/>
    <w:rsid w:val="009B1047"/>
    <w:rsid w:val="009B12D5"/>
    <w:rsid w:val="009B150E"/>
    <w:rsid w:val="009B163E"/>
    <w:rsid w:val="009B1826"/>
    <w:rsid w:val="009B1857"/>
    <w:rsid w:val="009B1A42"/>
    <w:rsid w:val="009B1B06"/>
    <w:rsid w:val="009B1F8D"/>
    <w:rsid w:val="009B21AE"/>
    <w:rsid w:val="009B2359"/>
    <w:rsid w:val="009B2495"/>
    <w:rsid w:val="009B2590"/>
    <w:rsid w:val="009B269B"/>
    <w:rsid w:val="009B2CDF"/>
    <w:rsid w:val="009B2FA0"/>
    <w:rsid w:val="009B3382"/>
    <w:rsid w:val="009B33DA"/>
    <w:rsid w:val="009B36E4"/>
    <w:rsid w:val="009B3AE0"/>
    <w:rsid w:val="009B3C33"/>
    <w:rsid w:val="009B3CAD"/>
    <w:rsid w:val="009B3CB3"/>
    <w:rsid w:val="009B3CFE"/>
    <w:rsid w:val="009B3EDF"/>
    <w:rsid w:val="009B434B"/>
    <w:rsid w:val="009B4504"/>
    <w:rsid w:val="009B4517"/>
    <w:rsid w:val="009B4720"/>
    <w:rsid w:val="009B47CD"/>
    <w:rsid w:val="009B4804"/>
    <w:rsid w:val="009B4907"/>
    <w:rsid w:val="009B49FA"/>
    <w:rsid w:val="009B4F26"/>
    <w:rsid w:val="009B5034"/>
    <w:rsid w:val="009B5211"/>
    <w:rsid w:val="009B56C5"/>
    <w:rsid w:val="009B5AA8"/>
    <w:rsid w:val="009B5EF0"/>
    <w:rsid w:val="009B60CA"/>
    <w:rsid w:val="009B680B"/>
    <w:rsid w:val="009B6B37"/>
    <w:rsid w:val="009B6E59"/>
    <w:rsid w:val="009B6E9E"/>
    <w:rsid w:val="009B6EF4"/>
    <w:rsid w:val="009B6F0F"/>
    <w:rsid w:val="009B7191"/>
    <w:rsid w:val="009B7340"/>
    <w:rsid w:val="009B73EC"/>
    <w:rsid w:val="009B7976"/>
    <w:rsid w:val="009B7BC2"/>
    <w:rsid w:val="009B7BCC"/>
    <w:rsid w:val="009B7C46"/>
    <w:rsid w:val="009B7D6A"/>
    <w:rsid w:val="009B7E7E"/>
    <w:rsid w:val="009C0109"/>
    <w:rsid w:val="009C02C1"/>
    <w:rsid w:val="009C0699"/>
    <w:rsid w:val="009C0891"/>
    <w:rsid w:val="009C08B2"/>
    <w:rsid w:val="009C0938"/>
    <w:rsid w:val="009C0D26"/>
    <w:rsid w:val="009C0F70"/>
    <w:rsid w:val="009C1045"/>
    <w:rsid w:val="009C13BD"/>
    <w:rsid w:val="009C1416"/>
    <w:rsid w:val="009C141A"/>
    <w:rsid w:val="009C1659"/>
    <w:rsid w:val="009C16CB"/>
    <w:rsid w:val="009C1A32"/>
    <w:rsid w:val="009C21FF"/>
    <w:rsid w:val="009C25DC"/>
    <w:rsid w:val="009C2840"/>
    <w:rsid w:val="009C2C5D"/>
    <w:rsid w:val="009C305B"/>
    <w:rsid w:val="009C3319"/>
    <w:rsid w:val="009C3332"/>
    <w:rsid w:val="009C373B"/>
    <w:rsid w:val="009C37B7"/>
    <w:rsid w:val="009C442B"/>
    <w:rsid w:val="009C4659"/>
    <w:rsid w:val="009C4873"/>
    <w:rsid w:val="009C49A8"/>
    <w:rsid w:val="009C4B26"/>
    <w:rsid w:val="009C4BB1"/>
    <w:rsid w:val="009C4DDB"/>
    <w:rsid w:val="009C4E2B"/>
    <w:rsid w:val="009C4EB1"/>
    <w:rsid w:val="009C4F21"/>
    <w:rsid w:val="009C4F4F"/>
    <w:rsid w:val="009C55A1"/>
    <w:rsid w:val="009C5BA6"/>
    <w:rsid w:val="009C6050"/>
    <w:rsid w:val="009C62CE"/>
    <w:rsid w:val="009C65C2"/>
    <w:rsid w:val="009C6C44"/>
    <w:rsid w:val="009C7501"/>
    <w:rsid w:val="009C75CB"/>
    <w:rsid w:val="009C791B"/>
    <w:rsid w:val="009C7BA8"/>
    <w:rsid w:val="009C7C70"/>
    <w:rsid w:val="009C7ED1"/>
    <w:rsid w:val="009D0043"/>
    <w:rsid w:val="009D01B1"/>
    <w:rsid w:val="009D0220"/>
    <w:rsid w:val="009D02FD"/>
    <w:rsid w:val="009D08C3"/>
    <w:rsid w:val="009D0958"/>
    <w:rsid w:val="009D095F"/>
    <w:rsid w:val="009D0AAE"/>
    <w:rsid w:val="009D0ACC"/>
    <w:rsid w:val="009D0B23"/>
    <w:rsid w:val="009D0BE6"/>
    <w:rsid w:val="009D0CC4"/>
    <w:rsid w:val="009D0F78"/>
    <w:rsid w:val="009D1760"/>
    <w:rsid w:val="009D18B6"/>
    <w:rsid w:val="009D1DCB"/>
    <w:rsid w:val="009D2400"/>
    <w:rsid w:val="009D24A8"/>
    <w:rsid w:val="009D2992"/>
    <w:rsid w:val="009D2A1B"/>
    <w:rsid w:val="009D2AB4"/>
    <w:rsid w:val="009D3277"/>
    <w:rsid w:val="009D3661"/>
    <w:rsid w:val="009D3841"/>
    <w:rsid w:val="009D3A08"/>
    <w:rsid w:val="009D3AD1"/>
    <w:rsid w:val="009D3D33"/>
    <w:rsid w:val="009D3FB7"/>
    <w:rsid w:val="009D4745"/>
    <w:rsid w:val="009D4C13"/>
    <w:rsid w:val="009D56C8"/>
    <w:rsid w:val="009D57B1"/>
    <w:rsid w:val="009D5BDF"/>
    <w:rsid w:val="009D5FF5"/>
    <w:rsid w:val="009D60AF"/>
    <w:rsid w:val="009D624A"/>
    <w:rsid w:val="009D6767"/>
    <w:rsid w:val="009D6BFB"/>
    <w:rsid w:val="009D6DBD"/>
    <w:rsid w:val="009D7172"/>
    <w:rsid w:val="009D7686"/>
    <w:rsid w:val="009D76B9"/>
    <w:rsid w:val="009D7B17"/>
    <w:rsid w:val="009D7C24"/>
    <w:rsid w:val="009E0241"/>
    <w:rsid w:val="009E05F6"/>
    <w:rsid w:val="009E061F"/>
    <w:rsid w:val="009E0881"/>
    <w:rsid w:val="009E0D3A"/>
    <w:rsid w:val="009E0F75"/>
    <w:rsid w:val="009E0FC4"/>
    <w:rsid w:val="009E1448"/>
    <w:rsid w:val="009E1590"/>
    <w:rsid w:val="009E188B"/>
    <w:rsid w:val="009E1F2E"/>
    <w:rsid w:val="009E2010"/>
    <w:rsid w:val="009E2221"/>
    <w:rsid w:val="009E246F"/>
    <w:rsid w:val="009E2649"/>
    <w:rsid w:val="009E2933"/>
    <w:rsid w:val="009E2A71"/>
    <w:rsid w:val="009E2AD2"/>
    <w:rsid w:val="009E2B22"/>
    <w:rsid w:val="009E2E94"/>
    <w:rsid w:val="009E35C3"/>
    <w:rsid w:val="009E3769"/>
    <w:rsid w:val="009E381D"/>
    <w:rsid w:val="009E3945"/>
    <w:rsid w:val="009E3A71"/>
    <w:rsid w:val="009E3C8F"/>
    <w:rsid w:val="009E3E2C"/>
    <w:rsid w:val="009E3F2D"/>
    <w:rsid w:val="009E4342"/>
    <w:rsid w:val="009E4518"/>
    <w:rsid w:val="009E4973"/>
    <w:rsid w:val="009E4BC7"/>
    <w:rsid w:val="009E51A6"/>
    <w:rsid w:val="009E51F4"/>
    <w:rsid w:val="009E5276"/>
    <w:rsid w:val="009E5795"/>
    <w:rsid w:val="009E588E"/>
    <w:rsid w:val="009E58DF"/>
    <w:rsid w:val="009E5D2A"/>
    <w:rsid w:val="009E6096"/>
    <w:rsid w:val="009E6240"/>
    <w:rsid w:val="009E686D"/>
    <w:rsid w:val="009E6B1C"/>
    <w:rsid w:val="009E6B8A"/>
    <w:rsid w:val="009E6C3B"/>
    <w:rsid w:val="009E6DAD"/>
    <w:rsid w:val="009E7091"/>
    <w:rsid w:val="009E7104"/>
    <w:rsid w:val="009E7149"/>
    <w:rsid w:val="009E7205"/>
    <w:rsid w:val="009E72E7"/>
    <w:rsid w:val="009E73C4"/>
    <w:rsid w:val="009E75B0"/>
    <w:rsid w:val="009E77D4"/>
    <w:rsid w:val="009E7C7A"/>
    <w:rsid w:val="009E7D52"/>
    <w:rsid w:val="009F0179"/>
    <w:rsid w:val="009F0324"/>
    <w:rsid w:val="009F0399"/>
    <w:rsid w:val="009F0BDB"/>
    <w:rsid w:val="009F1A7C"/>
    <w:rsid w:val="009F1BB8"/>
    <w:rsid w:val="009F1BE8"/>
    <w:rsid w:val="009F29CF"/>
    <w:rsid w:val="009F2B8E"/>
    <w:rsid w:val="009F2C55"/>
    <w:rsid w:val="009F2EAE"/>
    <w:rsid w:val="009F2F94"/>
    <w:rsid w:val="009F307E"/>
    <w:rsid w:val="009F3707"/>
    <w:rsid w:val="009F3E0C"/>
    <w:rsid w:val="009F3F4D"/>
    <w:rsid w:val="009F403C"/>
    <w:rsid w:val="009F417E"/>
    <w:rsid w:val="009F4223"/>
    <w:rsid w:val="009F4254"/>
    <w:rsid w:val="009F43A6"/>
    <w:rsid w:val="009F4884"/>
    <w:rsid w:val="009F4F62"/>
    <w:rsid w:val="009F5291"/>
    <w:rsid w:val="009F5ACD"/>
    <w:rsid w:val="009F5CBA"/>
    <w:rsid w:val="009F5CFB"/>
    <w:rsid w:val="009F5CFD"/>
    <w:rsid w:val="009F5F58"/>
    <w:rsid w:val="009F5F68"/>
    <w:rsid w:val="009F6103"/>
    <w:rsid w:val="009F64D3"/>
    <w:rsid w:val="009F64F3"/>
    <w:rsid w:val="009F6727"/>
    <w:rsid w:val="009F6A62"/>
    <w:rsid w:val="009F6B0F"/>
    <w:rsid w:val="009F7384"/>
    <w:rsid w:val="009F73AC"/>
    <w:rsid w:val="009F74BD"/>
    <w:rsid w:val="009F7E15"/>
    <w:rsid w:val="009F7F65"/>
    <w:rsid w:val="00A00025"/>
    <w:rsid w:val="00A008DA"/>
    <w:rsid w:val="00A009FA"/>
    <w:rsid w:val="00A00BC8"/>
    <w:rsid w:val="00A00CB5"/>
    <w:rsid w:val="00A00D74"/>
    <w:rsid w:val="00A00E00"/>
    <w:rsid w:val="00A010BD"/>
    <w:rsid w:val="00A013FC"/>
    <w:rsid w:val="00A0192E"/>
    <w:rsid w:val="00A02060"/>
    <w:rsid w:val="00A021F0"/>
    <w:rsid w:val="00A022BE"/>
    <w:rsid w:val="00A028D8"/>
    <w:rsid w:val="00A02982"/>
    <w:rsid w:val="00A029DF"/>
    <w:rsid w:val="00A034D7"/>
    <w:rsid w:val="00A03531"/>
    <w:rsid w:val="00A035E1"/>
    <w:rsid w:val="00A03780"/>
    <w:rsid w:val="00A03B44"/>
    <w:rsid w:val="00A03CF0"/>
    <w:rsid w:val="00A03E3D"/>
    <w:rsid w:val="00A03F80"/>
    <w:rsid w:val="00A04268"/>
    <w:rsid w:val="00A043A9"/>
    <w:rsid w:val="00A043F9"/>
    <w:rsid w:val="00A044E0"/>
    <w:rsid w:val="00A04CEF"/>
    <w:rsid w:val="00A04D4A"/>
    <w:rsid w:val="00A050C9"/>
    <w:rsid w:val="00A051EC"/>
    <w:rsid w:val="00A0533A"/>
    <w:rsid w:val="00A054C2"/>
    <w:rsid w:val="00A057DB"/>
    <w:rsid w:val="00A05959"/>
    <w:rsid w:val="00A05DE3"/>
    <w:rsid w:val="00A05F41"/>
    <w:rsid w:val="00A06034"/>
    <w:rsid w:val="00A061EF"/>
    <w:rsid w:val="00A063EF"/>
    <w:rsid w:val="00A06839"/>
    <w:rsid w:val="00A06969"/>
    <w:rsid w:val="00A0699A"/>
    <w:rsid w:val="00A06A6F"/>
    <w:rsid w:val="00A06A82"/>
    <w:rsid w:val="00A06C2D"/>
    <w:rsid w:val="00A07196"/>
    <w:rsid w:val="00A076C4"/>
    <w:rsid w:val="00A0791B"/>
    <w:rsid w:val="00A07B12"/>
    <w:rsid w:val="00A07D0E"/>
    <w:rsid w:val="00A1005F"/>
    <w:rsid w:val="00A101C9"/>
    <w:rsid w:val="00A10219"/>
    <w:rsid w:val="00A10507"/>
    <w:rsid w:val="00A10581"/>
    <w:rsid w:val="00A10AC5"/>
    <w:rsid w:val="00A10D7E"/>
    <w:rsid w:val="00A10D94"/>
    <w:rsid w:val="00A110BC"/>
    <w:rsid w:val="00A110D2"/>
    <w:rsid w:val="00A11307"/>
    <w:rsid w:val="00A11487"/>
    <w:rsid w:val="00A114B3"/>
    <w:rsid w:val="00A116F0"/>
    <w:rsid w:val="00A11918"/>
    <w:rsid w:val="00A11F70"/>
    <w:rsid w:val="00A12288"/>
    <w:rsid w:val="00A122A5"/>
    <w:rsid w:val="00A12399"/>
    <w:rsid w:val="00A1242D"/>
    <w:rsid w:val="00A125ED"/>
    <w:rsid w:val="00A12B66"/>
    <w:rsid w:val="00A12BA7"/>
    <w:rsid w:val="00A12FC0"/>
    <w:rsid w:val="00A1329B"/>
    <w:rsid w:val="00A1388C"/>
    <w:rsid w:val="00A14308"/>
    <w:rsid w:val="00A14C01"/>
    <w:rsid w:val="00A1504F"/>
    <w:rsid w:val="00A15195"/>
    <w:rsid w:val="00A156AF"/>
    <w:rsid w:val="00A158CD"/>
    <w:rsid w:val="00A15D89"/>
    <w:rsid w:val="00A16034"/>
    <w:rsid w:val="00A1610F"/>
    <w:rsid w:val="00A16979"/>
    <w:rsid w:val="00A16EEB"/>
    <w:rsid w:val="00A17258"/>
    <w:rsid w:val="00A1740D"/>
    <w:rsid w:val="00A174DA"/>
    <w:rsid w:val="00A17568"/>
    <w:rsid w:val="00A17665"/>
    <w:rsid w:val="00A17BAB"/>
    <w:rsid w:val="00A17C01"/>
    <w:rsid w:val="00A17C25"/>
    <w:rsid w:val="00A17CD3"/>
    <w:rsid w:val="00A17E5F"/>
    <w:rsid w:val="00A20564"/>
    <w:rsid w:val="00A20703"/>
    <w:rsid w:val="00A207F5"/>
    <w:rsid w:val="00A207F8"/>
    <w:rsid w:val="00A2085F"/>
    <w:rsid w:val="00A20A4F"/>
    <w:rsid w:val="00A20B58"/>
    <w:rsid w:val="00A20C2B"/>
    <w:rsid w:val="00A20D9E"/>
    <w:rsid w:val="00A20F09"/>
    <w:rsid w:val="00A20F17"/>
    <w:rsid w:val="00A211BD"/>
    <w:rsid w:val="00A21331"/>
    <w:rsid w:val="00A214BF"/>
    <w:rsid w:val="00A21C72"/>
    <w:rsid w:val="00A21C86"/>
    <w:rsid w:val="00A222B1"/>
    <w:rsid w:val="00A22630"/>
    <w:rsid w:val="00A22913"/>
    <w:rsid w:val="00A22B0C"/>
    <w:rsid w:val="00A22C9A"/>
    <w:rsid w:val="00A23290"/>
    <w:rsid w:val="00A23408"/>
    <w:rsid w:val="00A238FE"/>
    <w:rsid w:val="00A23C6A"/>
    <w:rsid w:val="00A243D2"/>
    <w:rsid w:val="00A245B6"/>
    <w:rsid w:val="00A24651"/>
    <w:rsid w:val="00A24F7E"/>
    <w:rsid w:val="00A252DE"/>
    <w:rsid w:val="00A2576B"/>
    <w:rsid w:val="00A2583E"/>
    <w:rsid w:val="00A25AB7"/>
    <w:rsid w:val="00A25C1F"/>
    <w:rsid w:val="00A269AE"/>
    <w:rsid w:val="00A269ED"/>
    <w:rsid w:val="00A26A65"/>
    <w:rsid w:val="00A26AC3"/>
    <w:rsid w:val="00A27147"/>
    <w:rsid w:val="00A2732E"/>
    <w:rsid w:val="00A27432"/>
    <w:rsid w:val="00A27540"/>
    <w:rsid w:val="00A27693"/>
    <w:rsid w:val="00A27C1F"/>
    <w:rsid w:val="00A27DBF"/>
    <w:rsid w:val="00A27DF2"/>
    <w:rsid w:val="00A30093"/>
    <w:rsid w:val="00A30239"/>
    <w:rsid w:val="00A30718"/>
    <w:rsid w:val="00A30998"/>
    <w:rsid w:val="00A309C4"/>
    <w:rsid w:val="00A30B8B"/>
    <w:rsid w:val="00A30C85"/>
    <w:rsid w:val="00A30E91"/>
    <w:rsid w:val="00A311A2"/>
    <w:rsid w:val="00A313C1"/>
    <w:rsid w:val="00A315A3"/>
    <w:rsid w:val="00A317DB"/>
    <w:rsid w:val="00A318F6"/>
    <w:rsid w:val="00A31909"/>
    <w:rsid w:val="00A31B56"/>
    <w:rsid w:val="00A3239E"/>
    <w:rsid w:val="00A3240D"/>
    <w:rsid w:val="00A3253A"/>
    <w:rsid w:val="00A3290A"/>
    <w:rsid w:val="00A329C0"/>
    <w:rsid w:val="00A32B20"/>
    <w:rsid w:val="00A32C30"/>
    <w:rsid w:val="00A33079"/>
    <w:rsid w:val="00A330AE"/>
    <w:rsid w:val="00A3342B"/>
    <w:rsid w:val="00A33458"/>
    <w:rsid w:val="00A334E0"/>
    <w:rsid w:val="00A33EC1"/>
    <w:rsid w:val="00A34319"/>
    <w:rsid w:val="00A34389"/>
    <w:rsid w:val="00A343F4"/>
    <w:rsid w:val="00A34D16"/>
    <w:rsid w:val="00A34E60"/>
    <w:rsid w:val="00A3514E"/>
    <w:rsid w:val="00A35616"/>
    <w:rsid w:val="00A35921"/>
    <w:rsid w:val="00A35A4F"/>
    <w:rsid w:val="00A35EBF"/>
    <w:rsid w:val="00A3622C"/>
    <w:rsid w:val="00A364E2"/>
    <w:rsid w:val="00A36594"/>
    <w:rsid w:val="00A3669F"/>
    <w:rsid w:val="00A367FE"/>
    <w:rsid w:val="00A36805"/>
    <w:rsid w:val="00A36EA4"/>
    <w:rsid w:val="00A36EF0"/>
    <w:rsid w:val="00A3738E"/>
    <w:rsid w:val="00A373E8"/>
    <w:rsid w:val="00A3765B"/>
    <w:rsid w:val="00A37A8B"/>
    <w:rsid w:val="00A37AA6"/>
    <w:rsid w:val="00A37B17"/>
    <w:rsid w:val="00A37B93"/>
    <w:rsid w:val="00A37E60"/>
    <w:rsid w:val="00A4027A"/>
    <w:rsid w:val="00A403F3"/>
    <w:rsid w:val="00A404CF"/>
    <w:rsid w:val="00A40BAA"/>
    <w:rsid w:val="00A40EBB"/>
    <w:rsid w:val="00A410D1"/>
    <w:rsid w:val="00A410F7"/>
    <w:rsid w:val="00A412BE"/>
    <w:rsid w:val="00A41C7F"/>
    <w:rsid w:val="00A41D64"/>
    <w:rsid w:val="00A41DEE"/>
    <w:rsid w:val="00A41F41"/>
    <w:rsid w:val="00A42465"/>
    <w:rsid w:val="00A428AE"/>
    <w:rsid w:val="00A42A4F"/>
    <w:rsid w:val="00A42F72"/>
    <w:rsid w:val="00A42FB4"/>
    <w:rsid w:val="00A436E5"/>
    <w:rsid w:val="00A43E4F"/>
    <w:rsid w:val="00A43EC9"/>
    <w:rsid w:val="00A441FC"/>
    <w:rsid w:val="00A44539"/>
    <w:rsid w:val="00A445DF"/>
    <w:rsid w:val="00A446AB"/>
    <w:rsid w:val="00A447BF"/>
    <w:rsid w:val="00A448D9"/>
    <w:rsid w:val="00A44BDF"/>
    <w:rsid w:val="00A44C4F"/>
    <w:rsid w:val="00A44DAA"/>
    <w:rsid w:val="00A44E10"/>
    <w:rsid w:val="00A44FF2"/>
    <w:rsid w:val="00A45180"/>
    <w:rsid w:val="00A455D0"/>
    <w:rsid w:val="00A455E2"/>
    <w:rsid w:val="00A45AFD"/>
    <w:rsid w:val="00A45CF1"/>
    <w:rsid w:val="00A4628D"/>
    <w:rsid w:val="00A4631B"/>
    <w:rsid w:val="00A466EE"/>
    <w:rsid w:val="00A46ED1"/>
    <w:rsid w:val="00A46F69"/>
    <w:rsid w:val="00A4702E"/>
    <w:rsid w:val="00A47071"/>
    <w:rsid w:val="00A47B4B"/>
    <w:rsid w:val="00A47EE2"/>
    <w:rsid w:val="00A50603"/>
    <w:rsid w:val="00A506F7"/>
    <w:rsid w:val="00A50A4C"/>
    <w:rsid w:val="00A50BB1"/>
    <w:rsid w:val="00A50C1C"/>
    <w:rsid w:val="00A50EA8"/>
    <w:rsid w:val="00A510F8"/>
    <w:rsid w:val="00A514F7"/>
    <w:rsid w:val="00A515B1"/>
    <w:rsid w:val="00A5180E"/>
    <w:rsid w:val="00A51A6E"/>
    <w:rsid w:val="00A51F68"/>
    <w:rsid w:val="00A523AC"/>
    <w:rsid w:val="00A52C0C"/>
    <w:rsid w:val="00A530DD"/>
    <w:rsid w:val="00A5366C"/>
    <w:rsid w:val="00A536FB"/>
    <w:rsid w:val="00A53808"/>
    <w:rsid w:val="00A5396D"/>
    <w:rsid w:val="00A53ABB"/>
    <w:rsid w:val="00A53EF6"/>
    <w:rsid w:val="00A541BD"/>
    <w:rsid w:val="00A54303"/>
    <w:rsid w:val="00A543BA"/>
    <w:rsid w:val="00A54572"/>
    <w:rsid w:val="00A547D5"/>
    <w:rsid w:val="00A5484B"/>
    <w:rsid w:val="00A548AB"/>
    <w:rsid w:val="00A54B2F"/>
    <w:rsid w:val="00A54E58"/>
    <w:rsid w:val="00A54E70"/>
    <w:rsid w:val="00A54F93"/>
    <w:rsid w:val="00A55025"/>
    <w:rsid w:val="00A55C38"/>
    <w:rsid w:val="00A55F7F"/>
    <w:rsid w:val="00A56308"/>
    <w:rsid w:val="00A56370"/>
    <w:rsid w:val="00A564F0"/>
    <w:rsid w:val="00A5675C"/>
    <w:rsid w:val="00A5677F"/>
    <w:rsid w:val="00A5688E"/>
    <w:rsid w:val="00A56896"/>
    <w:rsid w:val="00A569D8"/>
    <w:rsid w:val="00A56AE7"/>
    <w:rsid w:val="00A56D6F"/>
    <w:rsid w:val="00A56EA2"/>
    <w:rsid w:val="00A56EE8"/>
    <w:rsid w:val="00A56FF1"/>
    <w:rsid w:val="00A5707D"/>
    <w:rsid w:val="00A57224"/>
    <w:rsid w:val="00A574C6"/>
    <w:rsid w:val="00A5762A"/>
    <w:rsid w:val="00A57CA1"/>
    <w:rsid w:val="00A57E5D"/>
    <w:rsid w:val="00A601D8"/>
    <w:rsid w:val="00A60445"/>
    <w:rsid w:val="00A6060E"/>
    <w:rsid w:val="00A6061C"/>
    <w:rsid w:val="00A60996"/>
    <w:rsid w:val="00A60B03"/>
    <w:rsid w:val="00A60B05"/>
    <w:rsid w:val="00A60BDE"/>
    <w:rsid w:val="00A60EE3"/>
    <w:rsid w:val="00A6185E"/>
    <w:rsid w:val="00A619E3"/>
    <w:rsid w:val="00A61A87"/>
    <w:rsid w:val="00A61A96"/>
    <w:rsid w:val="00A61C8C"/>
    <w:rsid w:val="00A61CC6"/>
    <w:rsid w:val="00A61E36"/>
    <w:rsid w:val="00A61E45"/>
    <w:rsid w:val="00A620DF"/>
    <w:rsid w:val="00A621B3"/>
    <w:rsid w:val="00A62259"/>
    <w:rsid w:val="00A6225E"/>
    <w:rsid w:val="00A62462"/>
    <w:rsid w:val="00A625C2"/>
    <w:rsid w:val="00A629F8"/>
    <w:rsid w:val="00A63363"/>
    <w:rsid w:val="00A63977"/>
    <w:rsid w:val="00A63993"/>
    <w:rsid w:val="00A644D1"/>
    <w:rsid w:val="00A648F8"/>
    <w:rsid w:val="00A649D0"/>
    <w:rsid w:val="00A64AB9"/>
    <w:rsid w:val="00A64F67"/>
    <w:rsid w:val="00A65122"/>
    <w:rsid w:val="00A65492"/>
    <w:rsid w:val="00A654B7"/>
    <w:rsid w:val="00A6572D"/>
    <w:rsid w:val="00A65762"/>
    <w:rsid w:val="00A658B8"/>
    <w:rsid w:val="00A658F8"/>
    <w:rsid w:val="00A659D0"/>
    <w:rsid w:val="00A65A14"/>
    <w:rsid w:val="00A65C51"/>
    <w:rsid w:val="00A65D9F"/>
    <w:rsid w:val="00A65E32"/>
    <w:rsid w:val="00A66676"/>
    <w:rsid w:val="00A669CC"/>
    <w:rsid w:val="00A66A6C"/>
    <w:rsid w:val="00A66C74"/>
    <w:rsid w:val="00A66E53"/>
    <w:rsid w:val="00A66E5C"/>
    <w:rsid w:val="00A66F3E"/>
    <w:rsid w:val="00A671D0"/>
    <w:rsid w:val="00A677B1"/>
    <w:rsid w:val="00A67891"/>
    <w:rsid w:val="00A67945"/>
    <w:rsid w:val="00A679E4"/>
    <w:rsid w:val="00A67F00"/>
    <w:rsid w:val="00A7011B"/>
    <w:rsid w:val="00A70326"/>
    <w:rsid w:val="00A704A9"/>
    <w:rsid w:val="00A70FD2"/>
    <w:rsid w:val="00A71142"/>
    <w:rsid w:val="00A712CA"/>
    <w:rsid w:val="00A712E6"/>
    <w:rsid w:val="00A715E6"/>
    <w:rsid w:val="00A71636"/>
    <w:rsid w:val="00A71E45"/>
    <w:rsid w:val="00A71F59"/>
    <w:rsid w:val="00A720CA"/>
    <w:rsid w:val="00A72324"/>
    <w:rsid w:val="00A7235E"/>
    <w:rsid w:val="00A728D6"/>
    <w:rsid w:val="00A72BBF"/>
    <w:rsid w:val="00A72CC2"/>
    <w:rsid w:val="00A72D6E"/>
    <w:rsid w:val="00A72DE2"/>
    <w:rsid w:val="00A72F94"/>
    <w:rsid w:val="00A72FD2"/>
    <w:rsid w:val="00A731B0"/>
    <w:rsid w:val="00A734CE"/>
    <w:rsid w:val="00A736B4"/>
    <w:rsid w:val="00A736BD"/>
    <w:rsid w:val="00A736C0"/>
    <w:rsid w:val="00A7373D"/>
    <w:rsid w:val="00A73A3C"/>
    <w:rsid w:val="00A740DD"/>
    <w:rsid w:val="00A7422C"/>
    <w:rsid w:val="00A74354"/>
    <w:rsid w:val="00A74665"/>
    <w:rsid w:val="00A74711"/>
    <w:rsid w:val="00A7471C"/>
    <w:rsid w:val="00A74C56"/>
    <w:rsid w:val="00A74CBA"/>
    <w:rsid w:val="00A74FA6"/>
    <w:rsid w:val="00A75037"/>
    <w:rsid w:val="00A750B0"/>
    <w:rsid w:val="00A7543C"/>
    <w:rsid w:val="00A756E2"/>
    <w:rsid w:val="00A75A78"/>
    <w:rsid w:val="00A75C62"/>
    <w:rsid w:val="00A75D9A"/>
    <w:rsid w:val="00A764F6"/>
    <w:rsid w:val="00A7654A"/>
    <w:rsid w:val="00A7670B"/>
    <w:rsid w:val="00A76729"/>
    <w:rsid w:val="00A76DE0"/>
    <w:rsid w:val="00A7712C"/>
    <w:rsid w:val="00A776D8"/>
    <w:rsid w:val="00A776D9"/>
    <w:rsid w:val="00A77E91"/>
    <w:rsid w:val="00A77F46"/>
    <w:rsid w:val="00A77F72"/>
    <w:rsid w:val="00A80251"/>
    <w:rsid w:val="00A80518"/>
    <w:rsid w:val="00A808BF"/>
    <w:rsid w:val="00A80C76"/>
    <w:rsid w:val="00A80CB8"/>
    <w:rsid w:val="00A80E33"/>
    <w:rsid w:val="00A80ED9"/>
    <w:rsid w:val="00A81286"/>
    <w:rsid w:val="00A814D6"/>
    <w:rsid w:val="00A816AC"/>
    <w:rsid w:val="00A81B06"/>
    <w:rsid w:val="00A81E9A"/>
    <w:rsid w:val="00A8200E"/>
    <w:rsid w:val="00A82345"/>
    <w:rsid w:val="00A82604"/>
    <w:rsid w:val="00A828E6"/>
    <w:rsid w:val="00A82AF9"/>
    <w:rsid w:val="00A830C0"/>
    <w:rsid w:val="00A83146"/>
    <w:rsid w:val="00A83491"/>
    <w:rsid w:val="00A834D6"/>
    <w:rsid w:val="00A83601"/>
    <w:rsid w:val="00A8363E"/>
    <w:rsid w:val="00A8384D"/>
    <w:rsid w:val="00A83AAC"/>
    <w:rsid w:val="00A83AEB"/>
    <w:rsid w:val="00A83E3A"/>
    <w:rsid w:val="00A8478F"/>
    <w:rsid w:val="00A848BA"/>
    <w:rsid w:val="00A8495B"/>
    <w:rsid w:val="00A8496D"/>
    <w:rsid w:val="00A84EEF"/>
    <w:rsid w:val="00A84FC2"/>
    <w:rsid w:val="00A8548C"/>
    <w:rsid w:val="00A855E5"/>
    <w:rsid w:val="00A8571B"/>
    <w:rsid w:val="00A859FD"/>
    <w:rsid w:val="00A85AEC"/>
    <w:rsid w:val="00A86403"/>
    <w:rsid w:val="00A8673E"/>
    <w:rsid w:val="00A8686A"/>
    <w:rsid w:val="00A86D81"/>
    <w:rsid w:val="00A87001"/>
    <w:rsid w:val="00A87319"/>
    <w:rsid w:val="00A876F3"/>
    <w:rsid w:val="00A878D8"/>
    <w:rsid w:val="00A87957"/>
    <w:rsid w:val="00A87A94"/>
    <w:rsid w:val="00A87BF1"/>
    <w:rsid w:val="00A87C2E"/>
    <w:rsid w:val="00A87C40"/>
    <w:rsid w:val="00A87C50"/>
    <w:rsid w:val="00A900E5"/>
    <w:rsid w:val="00A9019B"/>
    <w:rsid w:val="00A9044F"/>
    <w:rsid w:val="00A904F9"/>
    <w:rsid w:val="00A907C5"/>
    <w:rsid w:val="00A907D6"/>
    <w:rsid w:val="00A908CB"/>
    <w:rsid w:val="00A90920"/>
    <w:rsid w:val="00A909AE"/>
    <w:rsid w:val="00A90BB6"/>
    <w:rsid w:val="00A90F4F"/>
    <w:rsid w:val="00A90F5E"/>
    <w:rsid w:val="00A9152C"/>
    <w:rsid w:val="00A91898"/>
    <w:rsid w:val="00A91D33"/>
    <w:rsid w:val="00A92071"/>
    <w:rsid w:val="00A92272"/>
    <w:rsid w:val="00A92410"/>
    <w:rsid w:val="00A92459"/>
    <w:rsid w:val="00A926EC"/>
    <w:rsid w:val="00A9271F"/>
    <w:rsid w:val="00A92BD9"/>
    <w:rsid w:val="00A92CE3"/>
    <w:rsid w:val="00A92E05"/>
    <w:rsid w:val="00A930D8"/>
    <w:rsid w:val="00A93678"/>
    <w:rsid w:val="00A9376D"/>
    <w:rsid w:val="00A937E4"/>
    <w:rsid w:val="00A93825"/>
    <w:rsid w:val="00A93A7C"/>
    <w:rsid w:val="00A93AB1"/>
    <w:rsid w:val="00A93FB1"/>
    <w:rsid w:val="00A9401C"/>
    <w:rsid w:val="00A94188"/>
    <w:rsid w:val="00A941B6"/>
    <w:rsid w:val="00A942F8"/>
    <w:rsid w:val="00A9434B"/>
    <w:rsid w:val="00A9435E"/>
    <w:rsid w:val="00A943C9"/>
    <w:rsid w:val="00A943E1"/>
    <w:rsid w:val="00A94467"/>
    <w:rsid w:val="00A947B2"/>
    <w:rsid w:val="00A94869"/>
    <w:rsid w:val="00A948C0"/>
    <w:rsid w:val="00A94C61"/>
    <w:rsid w:val="00A94DDD"/>
    <w:rsid w:val="00A94F30"/>
    <w:rsid w:val="00A952B2"/>
    <w:rsid w:val="00A95603"/>
    <w:rsid w:val="00A96183"/>
    <w:rsid w:val="00A96451"/>
    <w:rsid w:val="00A96D7F"/>
    <w:rsid w:val="00A96DC2"/>
    <w:rsid w:val="00A9708E"/>
    <w:rsid w:val="00A9712F"/>
    <w:rsid w:val="00A9713B"/>
    <w:rsid w:val="00A974FE"/>
    <w:rsid w:val="00A97993"/>
    <w:rsid w:val="00A97C05"/>
    <w:rsid w:val="00A97E1A"/>
    <w:rsid w:val="00A97E39"/>
    <w:rsid w:val="00AA0084"/>
    <w:rsid w:val="00AA0328"/>
    <w:rsid w:val="00AA0464"/>
    <w:rsid w:val="00AA0707"/>
    <w:rsid w:val="00AA0ADC"/>
    <w:rsid w:val="00AA0B97"/>
    <w:rsid w:val="00AA0BD8"/>
    <w:rsid w:val="00AA0C47"/>
    <w:rsid w:val="00AA0E74"/>
    <w:rsid w:val="00AA1036"/>
    <w:rsid w:val="00AA149E"/>
    <w:rsid w:val="00AA15EE"/>
    <w:rsid w:val="00AA179C"/>
    <w:rsid w:val="00AA1E74"/>
    <w:rsid w:val="00AA1F6A"/>
    <w:rsid w:val="00AA22FF"/>
    <w:rsid w:val="00AA2512"/>
    <w:rsid w:val="00AA2541"/>
    <w:rsid w:val="00AA2692"/>
    <w:rsid w:val="00AA2726"/>
    <w:rsid w:val="00AA292E"/>
    <w:rsid w:val="00AA2B2F"/>
    <w:rsid w:val="00AA2BBE"/>
    <w:rsid w:val="00AA2E73"/>
    <w:rsid w:val="00AA35C7"/>
    <w:rsid w:val="00AA371E"/>
    <w:rsid w:val="00AA372B"/>
    <w:rsid w:val="00AA3A96"/>
    <w:rsid w:val="00AA3C26"/>
    <w:rsid w:val="00AA3C4C"/>
    <w:rsid w:val="00AA40D0"/>
    <w:rsid w:val="00AA4B28"/>
    <w:rsid w:val="00AA5024"/>
    <w:rsid w:val="00AA55CA"/>
    <w:rsid w:val="00AA5610"/>
    <w:rsid w:val="00AA587C"/>
    <w:rsid w:val="00AA5AB4"/>
    <w:rsid w:val="00AA5D93"/>
    <w:rsid w:val="00AA5E3A"/>
    <w:rsid w:val="00AA62EB"/>
    <w:rsid w:val="00AA6530"/>
    <w:rsid w:val="00AA669F"/>
    <w:rsid w:val="00AA6BFF"/>
    <w:rsid w:val="00AA6C61"/>
    <w:rsid w:val="00AA6CAB"/>
    <w:rsid w:val="00AA6E7A"/>
    <w:rsid w:val="00AA6FBA"/>
    <w:rsid w:val="00AA70F7"/>
    <w:rsid w:val="00AA760C"/>
    <w:rsid w:val="00AA7CD0"/>
    <w:rsid w:val="00AA7EDD"/>
    <w:rsid w:val="00AB00D5"/>
    <w:rsid w:val="00AB048C"/>
    <w:rsid w:val="00AB0765"/>
    <w:rsid w:val="00AB09FB"/>
    <w:rsid w:val="00AB0B96"/>
    <w:rsid w:val="00AB0CCC"/>
    <w:rsid w:val="00AB1539"/>
    <w:rsid w:val="00AB19F4"/>
    <w:rsid w:val="00AB1AB9"/>
    <w:rsid w:val="00AB24AB"/>
    <w:rsid w:val="00AB262D"/>
    <w:rsid w:val="00AB2971"/>
    <w:rsid w:val="00AB2FED"/>
    <w:rsid w:val="00AB316B"/>
    <w:rsid w:val="00AB32DF"/>
    <w:rsid w:val="00AB33DE"/>
    <w:rsid w:val="00AB384C"/>
    <w:rsid w:val="00AB3AC8"/>
    <w:rsid w:val="00AB3C1C"/>
    <w:rsid w:val="00AB3D99"/>
    <w:rsid w:val="00AB3EA7"/>
    <w:rsid w:val="00AB3EB7"/>
    <w:rsid w:val="00AB414B"/>
    <w:rsid w:val="00AB41DC"/>
    <w:rsid w:val="00AB4294"/>
    <w:rsid w:val="00AB439D"/>
    <w:rsid w:val="00AB43D1"/>
    <w:rsid w:val="00AB4767"/>
    <w:rsid w:val="00AB47C0"/>
    <w:rsid w:val="00AB49E1"/>
    <w:rsid w:val="00AB49E5"/>
    <w:rsid w:val="00AB4FC6"/>
    <w:rsid w:val="00AB5336"/>
    <w:rsid w:val="00AB557B"/>
    <w:rsid w:val="00AB5632"/>
    <w:rsid w:val="00AB5B0E"/>
    <w:rsid w:val="00AB5BC1"/>
    <w:rsid w:val="00AB60B0"/>
    <w:rsid w:val="00AB64CB"/>
    <w:rsid w:val="00AB66C0"/>
    <w:rsid w:val="00AB68E1"/>
    <w:rsid w:val="00AB6A4C"/>
    <w:rsid w:val="00AB6B2E"/>
    <w:rsid w:val="00AB6D57"/>
    <w:rsid w:val="00AB7277"/>
    <w:rsid w:val="00AB73E2"/>
    <w:rsid w:val="00AB7552"/>
    <w:rsid w:val="00AB759A"/>
    <w:rsid w:val="00AB7846"/>
    <w:rsid w:val="00AB78FE"/>
    <w:rsid w:val="00AB7AAE"/>
    <w:rsid w:val="00AB7BE8"/>
    <w:rsid w:val="00AC01A5"/>
    <w:rsid w:val="00AC029C"/>
    <w:rsid w:val="00AC0359"/>
    <w:rsid w:val="00AC0528"/>
    <w:rsid w:val="00AC05E2"/>
    <w:rsid w:val="00AC0712"/>
    <w:rsid w:val="00AC0DF2"/>
    <w:rsid w:val="00AC1094"/>
    <w:rsid w:val="00AC136E"/>
    <w:rsid w:val="00AC14C9"/>
    <w:rsid w:val="00AC15B3"/>
    <w:rsid w:val="00AC170F"/>
    <w:rsid w:val="00AC1964"/>
    <w:rsid w:val="00AC1BBF"/>
    <w:rsid w:val="00AC1C7D"/>
    <w:rsid w:val="00AC1E4D"/>
    <w:rsid w:val="00AC1E60"/>
    <w:rsid w:val="00AC1E70"/>
    <w:rsid w:val="00AC1F6E"/>
    <w:rsid w:val="00AC2589"/>
    <w:rsid w:val="00AC2D03"/>
    <w:rsid w:val="00AC2EEF"/>
    <w:rsid w:val="00AC2FFA"/>
    <w:rsid w:val="00AC31C8"/>
    <w:rsid w:val="00AC32DC"/>
    <w:rsid w:val="00AC35F4"/>
    <w:rsid w:val="00AC37C3"/>
    <w:rsid w:val="00AC437C"/>
    <w:rsid w:val="00AC45C3"/>
    <w:rsid w:val="00AC45E2"/>
    <w:rsid w:val="00AC4769"/>
    <w:rsid w:val="00AC4A95"/>
    <w:rsid w:val="00AC4B3D"/>
    <w:rsid w:val="00AC54B9"/>
    <w:rsid w:val="00AC5769"/>
    <w:rsid w:val="00AC5812"/>
    <w:rsid w:val="00AC5986"/>
    <w:rsid w:val="00AC61D1"/>
    <w:rsid w:val="00AC6764"/>
    <w:rsid w:val="00AC68B5"/>
    <w:rsid w:val="00AC699D"/>
    <w:rsid w:val="00AC6B98"/>
    <w:rsid w:val="00AC736D"/>
    <w:rsid w:val="00AC7379"/>
    <w:rsid w:val="00AC75AB"/>
    <w:rsid w:val="00AC7A6A"/>
    <w:rsid w:val="00AC7B42"/>
    <w:rsid w:val="00AC7ECB"/>
    <w:rsid w:val="00AC7F44"/>
    <w:rsid w:val="00AD0078"/>
    <w:rsid w:val="00AD03B3"/>
    <w:rsid w:val="00AD043A"/>
    <w:rsid w:val="00AD0748"/>
    <w:rsid w:val="00AD0805"/>
    <w:rsid w:val="00AD0F65"/>
    <w:rsid w:val="00AD0FF2"/>
    <w:rsid w:val="00AD1033"/>
    <w:rsid w:val="00AD1165"/>
    <w:rsid w:val="00AD1281"/>
    <w:rsid w:val="00AD1395"/>
    <w:rsid w:val="00AD13CA"/>
    <w:rsid w:val="00AD15CA"/>
    <w:rsid w:val="00AD1B6F"/>
    <w:rsid w:val="00AD22DA"/>
    <w:rsid w:val="00AD2391"/>
    <w:rsid w:val="00AD26DB"/>
    <w:rsid w:val="00AD2737"/>
    <w:rsid w:val="00AD2865"/>
    <w:rsid w:val="00AD28D3"/>
    <w:rsid w:val="00AD2D70"/>
    <w:rsid w:val="00AD2F94"/>
    <w:rsid w:val="00AD316E"/>
    <w:rsid w:val="00AD33EC"/>
    <w:rsid w:val="00AD347B"/>
    <w:rsid w:val="00AD34B7"/>
    <w:rsid w:val="00AD34EF"/>
    <w:rsid w:val="00AD3679"/>
    <w:rsid w:val="00AD36D8"/>
    <w:rsid w:val="00AD3702"/>
    <w:rsid w:val="00AD3885"/>
    <w:rsid w:val="00AD3EE4"/>
    <w:rsid w:val="00AD4439"/>
    <w:rsid w:val="00AD4532"/>
    <w:rsid w:val="00AD46FB"/>
    <w:rsid w:val="00AD47A0"/>
    <w:rsid w:val="00AD47D0"/>
    <w:rsid w:val="00AD4812"/>
    <w:rsid w:val="00AD4A19"/>
    <w:rsid w:val="00AD4A45"/>
    <w:rsid w:val="00AD4BC4"/>
    <w:rsid w:val="00AD4CBC"/>
    <w:rsid w:val="00AD4E9F"/>
    <w:rsid w:val="00AD513A"/>
    <w:rsid w:val="00AD51FF"/>
    <w:rsid w:val="00AD5227"/>
    <w:rsid w:val="00AD52E5"/>
    <w:rsid w:val="00AD53BA"/>
    <w:rsid w:val="00AD54F4"/>
    <w:rsid w:val="00AD5507"/>
    <w:rsid w:val="00AD55FE"/>
    <w:rsid w:val="00AD581E"/>
    <w:rsid w:val="00AD59AE"/>
    <w:rsid w:val="00AD5FCD"/>
    <w:rsid w:val="00AD5FD4"/>
    <w:rsid w:val="00AD61CB"/>
    <w:rsid w:val="00AD6525"/>
    <w:rsid w:val="00AD66C0"/>
    <w:rsid w:val="00AD6876"/>
    <w:rsid w:val="00AD68C5"/>
    <w:rsid w:val="00AD6BFE"/>
    <w:rsid w:val="00AD6DE3"/>
    <w:rsid w:val="00AD7436"/>
    <w:rsid w:val="00AD74D9"/>
    <w:rsid w:val="00AD75BD"/>
    <w:rsid w:val="00AD7726"/>
    <w:rsid w:val="00AD78EC"/>
    <w:rsid w:val="00AD7913"/>
    <w:rsid w:val="00AD7B5B"/>
    <w:rsid w:val="00AD7B6F"/>
    <w:rsid w:val="00AE0740"/>
    <w:rsid w:val="00AE0950"/>
    <w:rsid w:val="00AE0B33"/>
    <w:rsid w:val="00AE1227"/>
    <w:rsid w:val="00AE1748"/>
    <w:rsid w:val="00AE175E"/>
    <w:rsid w:val="00AE1984"/>
    <w:rsid w:val="00AE1A54"/>
    <w:rsid w:val="00AE1E63"/>
    <w:rsid w:val="00AE2125"/>
    <w:rsid w:val="00AE2147"/>
    <w:rsid w:val="00AE2174"/>
    <w:rsid w:val="00AE22FB"/>
    <w:rsid w:val="00AE244E"/>
    <w:rsid w:val="00AE250F"/>
    <w:rsid w:val="00AE268D"/>
    <w:rsid w:val="00AE2C53"/>
    <w:rsid w:val="00AE2DBE"/>
    <w:rsid w:val="00AE3152"/>
    <w:rsid w:val="00AE32CE"/>
    <w:rsid w:val="00AE3409"/>
    <w:rsid w:val="00AE3974"/>
    <w:rsid w:val="00AE39A7"/>
    <w:rsid w:val="00AE3FC1"/>
    <w:rsid w:val="00AE4026"/>
    <w:rsid w:val="00AE4593"/>
    <w:rsid w:val="00AE45BC"/>
    <w:rsid w:val="00AE4E89"/>
    <w:rsid w:val="00AE4EC9"/>
    <w:rsid w:val="00AE509E"/>
    <w:rsid w:val="00AE5653"/>
    <w:rsid w:val="00AE583F"/>
    <w:rsid w:val="00AE5896"/>
    <w:rsid w:val="00AE5D95"/>
    <w:rsid w:val="00AE5E63"/>
    <w:rsid w:val="00AE5EB4"/>
    <w:rsid w:val="00AE6068"/>
    <w:rsid w:val="00AE611B"/>
    <w:rsid w:val="00AE62A9"/>
    <w:rsid w:val="00AE652F"/>
    <w:rsid w:val="00AE688F"/>
    <w:rsid w:val="00AE6989"/>
    <w:rsid w:val="00AE6C84"/>
    <w:rsid w:val="00AE6E02"/>
    <w:rsid w:val="00AE6EA6"/>
    <w:rsid w:val="00AE6F2F"/>
    <w:rsid w:val="00AE6F84"/>
    <w:rsid w:val="00AE6FFD"/>
    <w:rsid w:val="00AE7374"/>
    <w:rsid w:val="00AE78D9"/>
    <w:rsid w:val="00AE799E"/>
    <w:rsid w:val="00AE7E0E"/>
    <w:rsid w:val="00AF0455"/>
    <w:rsid w:val="00AF04BE"/>
    <w:rsid w:val="00AF0B0D"/>
    <w:rsid w:val="00AF0EB6"/>
    <w:rsid w:val="00AF0F41"/>
    <w:rsid w:val="00AF1029"/>
    <w:rsid w:val="00AF137F"/>
    <w:rsid w:val="00AF16AB"/>
    <w:rsid w:val="00AF1B8F"/>
    <w:rsid w:val="00AF1DA3"/>
    <w:rsid w:val="00AF200E"/>
    <w:rsid w:val="00AF238D"/>
    <w:rsid w:val="00AF24F1"/>
    <w:rsid w:val="00AF2930"/>
    <w:rsid w:val="00AF29A0"/>
    <w:rsid w:val="00AF2BDE"/>
    <w:rsid w:val="00AF2D42"/>
    <w:rsid w:val="00AF2F64"/>
    <w:rsid w:val="00AF2F82"/>
    <w:rsid w:val="00AF3082"/>
    <w:rsid w:val="00AF32BE"/>
    <w:rsid w:val="00AF3409"/>
    <w:rsid w:val="00AF370B"/>
    <w:rsid w:val="00AF395C"/>
    <w:rsid w:val="00AF3C36"/>
    <w:rsid w:val="00AF40BC"/>
    <w:rsid w:val="00AF413A"/>
    <w:rsid w:val="00AF42E9"/>
    <w:rsid w:val="00AF43D8"/>
    <w:rsid w:val="00AF460A"/>
    <w:rsid w:val="00AF4A4C"/>
    <w:rsid w:val="00AF4FE0"/>
    <w:rsid w:val="00AF5508"/>
    <w:rsid w:val="00AF55D5"/>
    <w:rsid w:val="00AF5742"/>
    <w:rsid w:val="00AF57A6"/>
    <w:rsid w:val="00AF58D9"/>
    <w:rsid w:val="00AF5953"/>
    <w:rsid w:val="00AF5DFD"/>
    <w:rsid w:val="00AF6106"/>
    <w:rsid w:val="00AF610A"/>
    <w:rsid w:val="00AF6176"/>
    <w:rsid w:val="00AF6341"/>
    <w:rsid w:val="00AF67F6"/>
    <w:rsid w:val="00AF6A6B"/>
    <w:rsid w:val="00AF6F4F"/>
    <w:rsid w:val="00AF704A"/>
    <w:rsid w:val="00AF7269"/>
    <w:rsid w:val="00AF74AE"/>
    <w:rsid w:val="00AF7601"/>
    <w:rsid w:val="00AF7654"/>
    <w:rsid w:val="00AF76EA"/>
    <w:rsid w:val="00AF79F3"/>
    <w:rsid w:val="00B002E5"/>
    <w:rsid w:val="00B0030C"/>
    <w:rsid w:val="00B00368"/>
    <w:rsid w:val="00B005CD"/>
    <w:rsid w:val="00B00DC0"/>
    <w:rsid w:val="00B00DF6"/>
    <w:rsid w:val="00B00F6E"/>
    <w:rsid w:val="00B017A5"/>
    <w:rsid w:val="00B01ADE"/>
    <w:rsid w:val="00B01DE9"/>
    <w:rsid w:val="00B01E01"/>
    <w:rsid w:val="00B0211E"/>
    <w:rsid w:val="00B0215C"/>
    <w:rsid w:val="00B02293"/>
    <w:rsid w:val="00B02296"/>
    <w:rsid w:val="00B024A0"/>
    <w:rsid w:val="00B02594"/>
    <w:rsid w:val="00B0278B"/>
    <w:rsid w:val="00B02AE1"/>
    <w:rsid w:val="00B02C1D"/>
    <w:rsid w:val="00B02C72"/>
    <w:rsid w:val="00B02D49"/>
    <w:rsid w:val="00B02EBD"/>
    <w:rsid w:val="00B0312A"/>
    <w:rsid w:val="00B03223"/>
    <w:rsid w:val="00B03243"/>
    <w:rsid w:val="00B0357D"/>
    <w:rsid w:val="00B03787"/>
    <w:rsid w:val="00B038F0"/>
    <w:rsid w:val="00B03A56"/>
    <w:rsid w:val="00B03D60"/>
    <w:rsid w:val="00B03EA4"/>
    <w:rsid w:val="00B0406C"/>
    <w:rsid w:val="00B04329"/>
    <w:rsid w:val="00B044B4"/>
    <w:rsid w:val="00B047FA"/>
    <w:rsid w:val="00B04B2A"/>
    <w:rsid w:val="00B04BF0"/>
    <w:rsid w:val="00B04E92"/>
    <w:rsid w:val="00B04E95"/>
    <w:rsid w:val="00B04FBF"/>
    <w:rsid w:val="00B05469"/>
    <w:rsid w:val="00B0555F"/>
    <w:rsid w:val="00B055D4"/>
    <w:rsid w:val="00B05866"/>
    <w:rsid w:val="00B05983"/>
    <w:rsid w:val="00B0625D"/>
    <w:rsid w:val="00B0637B"/>
    <w:rsid w:val="00B066C5"/>
    <w:rsid w:val="00B067B2"/>
    <w:rsid w:val="00B069D9"/>
    <w:rsid w:val="00B06A79"/>
    <w:rsid w:val="00B06CA9"/>
    <w:rsid w:val="00B07030"/>
    <w:rsid w:val="00B07134"/>
    <w:rsid w:val="00B071C7"/>
    <w:rsid w:val="00B0720E"/>
    <w:rsid w:val="00B0768C"/>
    <w:rsid w:val="00B07B5A"/>
    <w:rsid w:val="00B102F9"/>
    <w:rsid w:val="00B104CC"/>
    <w:rsid w:val="00B104EB"/>
    <w:rsid w:val="00B10680"/>
    <w:rsid w:val="00B10809"/>
    <w:rsid w:val="00B10A19"/>
    <w:rsid w:val="00B10B6B"/>
    <w:rsid w:val="00B110DA"/>
    <w:rsid w:val="00B111FD"/>
    <w:rsid w:val="00B11285"/>
    <w:rsid w:val="00B11298"/>
    <w:rsid w:val="00B11340"/>
    <w:rsid w:val="00B1137A"/>
    <w:rsid w:val="00B115D0"/>
    <w:rsid w:val="00B11719"/>
    <w:rsid w:val="00B1192A"/>
    <w:rsid w:val="00B11A60"/>
    <w:rsid w:val="00B11C69"/>
    <w:rsid w:val="00B1208D"/>
    <w:rsid w:val="00B1236C"/>
    <w:rsid w:val="00B12C32"/>
    <w:rsid w:val="00B12EA9"/>
    <w:rsid w:val="00B1308E"/>
    <w:rsid w:val="00B13099"/>
    <w:rsid w:val="00B130F7"/>
    <w:rsid w:val="00B13449"/>
    <w:rsid w:val="00B13608"/>
    <w:rsid w:val="00B13747"/>
    <w:rsid w:val="00B137DA"/>
    <w:rsid w:val="00B13887"/>
    <w:rsid w:val="00B13BD6"/>
    <w:rsid w:val="00B13F80"/>
    <w:rsid w:val="00B1405E"/>
    <w:rsid w:val="00B1451D"/>
    <w:rsid w:val="00B14566"/>
    <w:rsid w:val="00B146BF"/>
    <w:rsid w:val="00B14745"/>
    <w:rsid w:val="00B14756"/>
    <w:rsid w:val="00B14864"/>
    <w:rsid w:val="00B14BF3"/>
    <w:rsid w:val="00B14E3E"/>
    <w:rsid w:val="00B14FC3"/>
    <w:rsid w:val="00B1509E"/>
    <w:rsid w:val="00B151B5"/>
    <w:rsid w:val="00B151B9"/>
    <w:rsid w:val="00B15534"/>
    <w:rsid w:val="00B155BC"/>
    <w:rsid w:val="00B15BF5"/>
    <w:rsid w:val="00B15C9F"/>
    <w:rsid w:val="00B15F09"/>
    <w:rsid w:val="00B168A4"/>
    <w:rsid w:val="00B16BFE"/>
    <w:rsid w:val="00B1713B"/>
    <w:rsid w:val="00B17226"/>
    <w:rsid w:val="00B173D3"/>
    <w:rsid w:val="00B177B0"/>
    <w:rsid w:val="00B178A6"/>
    <w:rsid w:val="00B179E5"/>
    <w:rsid w:val="00B17CEE"/>
    <w:rsid w:val="00B17F21"/>
    <w:rsid w:val="00B2021C"/>
    <w:rsid w:val="00B202B8"/>
    <w:rsid w:val="00B202F3"/>
    <w:rsid w:val="00B203E6"/>
    <w:rsid w:val="00B20443"/>
    <w:rsid w:val="00B2090A"/>
    <w:rsid w:val="00B20975"/>
    <w:rsid w:val="00B20B3D"/>
    <w:rsid w:val="00B20C73"/>
    <w:rsid w:val="00B20F8E"/>
    <w:rsid w:val="00B20FFC"/>
    <w:rsid w:val="00B212D8"/>
    <w:rsid w:val="00B2137A"/>
    <w:rsid w:val="00B2145C"/>
    <w:rsid w:val="00B21532"/>
    <w:rsid w:val="00B216AA"/>
    <w:rsid w:val="00B218B1"/>
    <w:rsid w:val="00B21998"/>
    <w:rsid w:val="00B21CBF"/>
    <w:rsid w:val="00B21E0C"/>
    <w:rsid w:val="00B21EA2"/>
    <w:rsid w:val="00B21ED9"/>
    <w:rsid w:val="00B22307"/>
    <w:rsid w:val="00B224A1"/>
    <w:rsid w:val="00B224BF"/>
    <w:rsid w:val="00B224C7"/>
    <w:rsid w:val="00B22807"/>
    <w:rsid w:val="00B228C2"/>
    <w:rsid w:val="00B22F6F"/>
    <w:rsid w:val="00B234F1"/>
    <w:rsid w:val="00B2376D"/>
    <w:rsid w:val="00B239DC"/>
    <w:rsid w:val="00B23A52"/>
    <w:rsid w:val="00B23B21"/>
    <w:rsid w:val="00B23BFC"/>
    <w:rsid w:val="00B23D00"/>
    <w:rsid w:val="00B23D2C"/>
    <w:rsid w:val="00B24058"/>
    <w:rsid w:val="00B244BC"/>
    <w:rsid w:val="00B24611"/>
    <w:rsid w:val="00B24766"/>
    <w:rsid w:val="00B24771"/>
    <w:rsid w:val="00B24A41"/>
    <w:rsid w:val="00B24C0D"/>
    <w:rsid w:val="00B24CA0"/>
    <w:rsid w:val="00B25129"/>
    <w:rsid w:val="00B254E1"/>
    <w:rsid w:val="00B25762"/>
    <w:rsid w:val="00B257CB"/>
    <w:rsid w:val="00B258EC"/>
    <w:rsid w:val="00B25E43"/>
    <w:rsid w:val="00B26142"/>
    <w:rsid w:val="00B265DA"/>
    <w:rsid w:val="00B26B08"/>
    <w:rsid w:val="00B26C33"/>
    <w:rsid w:val="00B2719D"/>
    <w:rsid w:val="00B27AF7"/>
    <w:rsid w:val="00B27BF5"/>
    <w:rsid w:val="00B27C5F"/>
    <w:rsid w:val="00B27FB0"/>
    <w:rsid w:val="00B3002C"/>
    <w:rsid w:val="00B30062"/>
    <w:rsid w:val="00B30608"/>
    <w:rsid w:val="00B3083B"/>
    <w:rsid w:val="00B30C7E"/>
    <w:rsid w:val="00B30C7F"/>
    <w:rsid w:val="00B31324"/>
    <w:rsid w:val="00B314E9"/>
    <w:rsid w:val="00B319BE"/>
    <w:rsid w:val="00B32973"/>
    <w:rsid w:val="00B32F6C"/>
    <w:rsid w:val="00B3324B"/>
    <w:rsid w:val="00B33528"/>
    <w:rsid w:val="00B3398C"/>
    <w:rsid w:val="00B33E9D"/>
    <w:rsid w:val="00B34256"/>
    <w:rsid w:val="00B34348"/>
    <w:rsid w:val="00B34610"/>
    <w:rsid w:val="00B34B8D"/>
    <w:rsid w:val="00B35ABC"/>
    <w:rsid w:val="00B36058"/>
    <w:rsid w:val="00B36087"/>
    <w:rsid w:val="00B3623C"/>
    <w:rsid w:val="00B36312"/>
    <w:rsid w:val="00B36632"/>
    <w:rsid w:val="00B367E5"/>
    <w:rsid w:val="00B36978"/>
    <w:rsid w:val="00B36C14"/>
    <w:rsid w:val="00B36E72"/>
    <w:rsid w:val="00B37107"/>
    <w:rsid w:val="00B3773E"/>
    <w:rsid w:val="00B3789F"/>
    <w:rsid w:val="00B3791C"/>
    <w:rsid w:val="00B37E9E"/>
    <w:rsid w:val="00B40461"/>
    <w:rsid w:val="00B405D1"/>
    <w:rsid w:val="00B407D2"/>
    <w:rsid w:val="00B409B3"/>
    <w:rsid w:val="00B40B22"/>
    <w:rsid w:val="00B40C27"/>
    <w:rsid w:val="00B41078"/>
    <w:rsid w:val="00B415BD"/>
    <w:rsid w:val="00B419D0"/>
    <w:rsid w:val="00B41C63"/>
    <w:rsid w:val="00B423D1"/>
    <w:rsid w:val="00B427E5"/>
    <w:rsid w:val="00B42D58"/>
    <w:rsid w:val="00B430E1"/>
    <w:rsid w:val="00B43584"/>
    <w:rsid w:val="00B435BC"/>
    <w:rsid w:val="00B43923"/>
    <w:rsid w:val="00B43A13"/>
    <w:rsid w:val="00B43BD6"/>
    <w:rsid w:val="00B43C39"/>
    <w:rsid w:val="00B43C90"/>
    <w:rsid w:val="00B448F6"/>
    <w:rsid w:val="00B44E5A"/>
    <w:rsid w:val="00B44FE1"/>
    <w:rsid w:val="00B4519B"/>
    <w:rsid w:val="00B45210"/>
    <w:rsid w:val="00B4533C"/>
    <w:rsid w:val="00B4547C"/>
    <w:rsid w:val="00B45657"/>
    <w:rsid w:val="00B459BF"/>
    <w:rsid w:val="00B45D7C"/>
    <w:rsid w:val="00B45E19"/>
    <w:rsid w:val="00B45F27"/>
    <w:rsid w:val="00B46431"/>
    <w:rsid w:val="00B46AC0"/>
    <w:rsid w:val="00B46BAF"/>
    <w:rsid w:val="00B46D6E"/>
    <w:rsid w:val="00B47052"/>
    <w:rsid w:val="00B4716E"/>
    <w:rsid w:val="00B472B0"/>
    <w:rsid w:val="00B47816"/>
    <w:rsid w:val="00B47FF3"/>
    <w:rsid w:val="00B5011F"/>
    <w:rsid w:val="00B50202"/>
    <w:rsid w:val="00B50612"/>
    <w:rsid w:val="00B50AE5"/>
    <w:rsid w:val="00B50C8F"/>
    <w:rsid w:val="00B50CDB"/>
    <w:rsid w:val="00B50D72"/>
    <w:rsid w:val="00B50FD3"/>
    <w:rsid w:val="00B50FFA"/>
    <w:rsid w:val="00B51243"/>
    <w:rsid w:val="00B51420"/>
    <w:rsid w:val="00B517B1"/>
    <w:rsid w:val="00B517B9"/>
    <w:rsid w:val="00B51A7E"/>
    <w:rsid w:val="00B51AB9"/>
    <w:rsid w:val="00B52110"/>
    <w:rsid w:val="00B527E9"/>
    <w:rsid w:val="00B5280A"/>
    <w:rsid w:val="00B52A26"/>
    <w:rsid w:val="00B52AF5"/>
    <w:rsid w:val="00B52F5F"/>
    <w:rsid w:val="00B532EB"/>
    <w:rsid w:val="00B538BC"/>
    <w:rsid w:val="00B538F8"/>
    <w:rsid w:val="00B539AA"/>
    <w:rsid w:val="00B53A29"/>
    <w:rsid w:val="00B53D2B"/>
    <w:rsid w:val="00B53D75"/>
    <w:rsid w:val="00B53DA1"/>
    <w:rsid w:val="00B541DE"/>
    <w:rsid w:val="00B54318"/>
    <w:rsid w:val="00B5469A"/>
    <w:rsid w:val="00B54769"/>
    <w:rsid w:val="00B54876"/>
    <w:rsid w:val="00B54A05"/>
    <w:rsid w:val="00B54CB0"/>
    <w:rsid w:val="00B54FEB"/>
    <w:rsid w:val="00B55207"/>
    <w:rsid w:val="00B558F9"/>
    <w:rsid w:val="00B55B43"/>
    <w:rsid w:val="00B55BF0"/>
    <w:rsid w:val="00B55F0B"/>
    <w:rsid w:val="00B567E7"/>
    <w:rsid w:val="00B570F5"/>
    <w:rsid w:val="00B571A3"/>
    <w:rsid w:val="00B572CC"/>
    <w:rsid w:val="00B57851"/>
    <w:rsid w:val="00B57875"/>
    <w:rsid w:val="00B600F5"/>
    <w:rsid w:val="00B60270"/>
    <w:rsid w:val="00B603F7"/>
    <w:rsid w:val="00B60522"/>
    <w:rsid w:val="00B60926"/>
    <w:rsid w:val="00B60C5A"/>
    <w:rsid w:val="00B616A5"/>
    <w:rsid w:val="00B6172D"/>
    <w:rsid w:val="00B617B3"/>
    <w:rsid w:val="00B617DE"/>
    <w:rsid w:val="00B61AFB"/>
    <w:rsid w:val="00B61B15"/>
    <w:rsid w:val="00B61E10"/>
    <w:rsid w:val="00B61E4D"/>
    <w:rsid w:val="00B62289"/>
    <w:rsid w:val="00B62342"/>
    <w:rsid w:val="00B6234A"/>
    <w:rsid w:val="00B626C1"/>
    <w:rsid w:val="00B626F0"/>
    <w:rsid w:val="00B62F6B"/>
    <w:rsid w:val="00B63021"/>
    <w:rsid w:val="00B631E4"/>
    <w:rsid w:val="00B6382B"/>
    <w:rsid w:val="00B63A39"/>
    <w:rsid w:val="00B63BAD"/>
    <w:rsid w:val="00B6423D"/>
    <w:rsid w:val="00B642A9"/>
    <w:rsid w:val="00B64F23"/>
    <w:rsid w:val="00B64F5E"/>
    <w:rsid w:val="00B65000"/>
    <w:rsid w:val="00B650EF"/>
    <w:rsid w:val="00B6517F"/>
    <w:rsid w:val="00B653CF"/>
    <w:rsid w:val="00B65BFE"/>
    <w:rsid w:val="00B65C1A"/>
    <w:rsid w:val="00B65D52"/>
    <w:rsid w:val="00B65DDC"/>
    <w:rsid w:val="00B6630B"/>
    <w:rsid w:val="00B6630C"/>
    <w:rsid w:val="00B66660"/>
    <w:rsid w:val="00B66851"/>
    <w:rsid w:val="00B66B32"/>
    <w:rsid w:val="00B66C60"/>
    <w:rsid w:val="00B66CED"/>
    <w:rsid w:val="00B66D1C"/>
    <w:rsid w:val="00B66D4F"/>
    <w:rsid w:val="00B66D87"/>
    <w:rsid w:val="00B66EA0"/>
    <w:rsid w:val="00B67125"/>
    <w:rsid w:val="00B675A2"/>
    <w:rsid w:val="00B675E3"/>
    <w:rsid w:val="00B676E0"/>
    <w:rsid w:val="00B67754"/>
    <w:rsid w:val="00B6789F"/>
    <w:rsid w:val="00B678AF"/>
    <w:rsid w:val="00B678D2"/>
    <w:rsid w:val="00B67A9C"/>
    <w:rsid w:val="00B67FEB"/>
    <w:rsid w:val="00B70116"/>
    <w:rsid w:val="00B70328"/>
    <w:rsid w:val="00B70384"/>
    <w:rsid w:val="00B7049A"/>
    <w:rsid w:val="00B70B8F"/>
    <w:rsid w:val="00B70E48"/>
    <w:rsid w:val="00B70EED"/>
    <w:rsid w:val="00B71009"/>
    <w:rsid w:val="00B71029"/>
    <w:rsid w:val="00B7151C"/>
    <w:rsid w:val="00B7171B"/>
    <w:rsid w:val="00B7183B"/>
    <w:rsid w:val="00B71933"/>
    <w:rsid w:val="00B719C6"/>
    <w:rsid w:val="00B71BE1"/>
    <w:rsid w:val="00B71D6D"/>
    <w:rsid w:val="00B71E86"/>
    <w:rsid w:val="00B71FF4"/>
    <w:rsid w:val="00B72197"/>
    <w:rsid w:val="00B723CC"/>
    <w:rsid w:val="00B7242C"/>
    <w:rsid w:val="00B72639"/>
    <w:rsid w:val="00B726D6"/>
    <w:rsid w:val="00B72A5A"/>
    <w:rsid w:val="00B72AE2"/>
    <w:rsid w:val="00B72CD7"/>
    <w:rsid w:val="00B72DDE"/>
    <w:rsid w:val="00B72E89"/>
    <w:rsid w:val="00B72FD6"/>
    <w:rsid w:val="00B730A1"/>
    <w:rsid w:val="00B73555"/>
    <w:rsid w:val="00B73A10"/>
    <w:rsid w:val="00B73E0B"/>
    <w:rsid w:val="00B73E8B"/>
    <w:rsid w:val="00B73ED4"/>
    <w:rsid w:val="00B74389"/>
    <w:rsid w:val="00B743AF"/>
    <w:rsid w:val="00B7443F"/>
    <w:rsid w:val="00B74CBB"/>
    <w:rsid w:val="00B75116"/>
    <w:rsid w:val="00B75294"/>
    <w:rsid w:val="00B7537A"/>
    <w:rsid w:val="00B75641"/>
    <w:rsid w:val="00B75820"/>
    <w:rsid w:val="00B75C39"/>
    <w:rsid w:val="00B75E5B"/>
    <w:rsid w:val="00B75EFD"/>
    <w:rsid w:val="00B76203"/>
    <w:rsid w:val="00B7631C"/>
    <w:rsid w:val="00B765A1"/>
    <w:rsid w:val="00B76999"/>
    <w:rsid w:val="00B76CDC"/>
    <w:rsid w:val="00B7734D"/>
    <w:rsid w:val="00B77A8C"/>
    <w:rsid w:val="00B77F0A"/>
    <w:rsid w:val="00B77F93"/>
    <w:rsid w:val="00B80083"/>
    <w:rsid w:val="00B801D4"/>
    <w:rsid w:val="00B80287"/>
    <w:rsid w:val="00B804B5"/>
    <w:rsid w:val="00B80626"/>
    <w:rsid w:val="00B80694"/>
    <w:rsid w:val="00B80876"/>
    <w:rsid w:val="00B81506"/>
    <w:rsid w:val="00B81588"/>
    <w:rsid w:val="00B81944"/>
    <w:rsid w:val="00B81A2A"/>
    <w:rsid w:val="00B81B49"/>
    <w:rsid w:val="00B829EF"/>
    <w:rsid w:val="00B82C08"/>
    <w:rsid w:val="00B82D07"/>
    <w:rsid w:val="00B82D14"/>
    <w:rsid w:val="00B833D3"/>
    <w:rsid w:val="00B834A0"/>
    <w:rsid w:val="00B83590"/>
    <w:rsid w:val="00B839C5"/>
    <w:rsid w:val="00B83B04"/>
    <w:rsid w:val="00B83B39"/>
    <w:rsid w:val="00B83B50"/>
    <w:rsid w:val="00B83FA3"/>
    <w:rsid w:val="00B84150"/>
    <w:rsid w:val="00B841AE"/>
    <w:rsid w:val="00B8427A"/>
    <w:rsid w:val="00B84283"/>
    <w:rsid w:val="00B84592"/>
    <w:rsid w:val="00B846A7"/>
    <w:rsid w:val="00B847FA"/>
    <w:rsid w:val="00B84968"/>
    <w:rsid w:val="00B84FF8"/>
    <w:rsid w:val="00B85002"/>
    <w:rsid w:val="00B85CC9"/>
    <w:rsid w:val="00B85F4F"/>
    <w:rsid w:val="00B861D5"/>
    <w:rsid w:val="00B867FD"/>
    <w:rsid w:val="00B86CC0"/>
    <w:rsid w:val="00B86F83"/>
    <w:rsid w:val="00B873FC"/>
    <w:rsid w:val="00B9018B"/>
    <w:rsid w:val="00B901D5"/>
    <w:rsid w:val="00B90289"/>
    <w:rsid w:val="00B90403"/>
    <w:rsid w:val="00B904B9"/>
    <w:rsid w:val="00B9079E"/>
    <w:rsid w:val="00B90959"/>
    <w:rsid w:val="00B90CD5"/>
    <w:rsid w:val="00B90CF8"/>
    <w:rsid w:val="00B90DBA"/>
    <w:rsid w:val="00B90E63"/>
    <w:rsid w:val="00B90E6A"/>
    <w:rsid w:val="00B90F1B"/>
    <w:rsid w:val="00B90FD7"/>
    <w:rsid w:val="00B91656"/>
    <w:rsid w:val="00B91C6C"/>
    <w:rsid w:val="00B91CC3"/>
    <w:rsid w:val="00B91DEB"/>
    <w:rsid w:val="00B91E2B"/>
    <w:rsid w:val="00B91E42"/>
    <w:rsid w:val="00B920D9"/>
    <w:rsid w:val="00B921EC"/>
    <w:rsid w:val="00B924D2"/>
    <w:rsid w:val="00B924D6"/>
    <w:rsid w:val="00B92B68"/>
    <w:rsid w:val="00B92C36"/>
    <w:rsid w:val="00B9305E"/>
    <w:rsid w:val="00B93251"/>
    <w:rsid w:val="00B932FA"/>
    <w:rsid w:val="00B933E3"/>
    <w:rsid w:val="00B933FB"/>
    <w:rsid w:val="00B935F7"/>
    <w:rsid w:val="00B939D4"/>
    <w:rsid w:val="00B93D65"/>
    <w:rsid w:val="00B93EF3"/>
    <w:rsid w:val="00B93EFE"/>
    <w:rsid w:val="00B93FB7"/>
    <w:rsid w:val="00B94023"/>
    <w:rsid w:val="00B9413B"/>
    <w:rsid w:val="00B946BE"/>
    <w:rsid w:val="00B947B6"/>
    <w:rsid w:val="00B94839"/>
    <w:rsid w:val="00B94930"/>
    <w:rsid w:val="00B94BCA"/>
    <w:rsid w:val="00B94CAF"/>
    <w:rsid w:val="00B94D1A"/>
    <w:rsid w:val="00B9541F"/>
    <w:rsid w:val="00B95754"/>
    <w:rsid w:val="00B957B5"/>
    <w:rsid w:val="00B95BB6"/>
    <w:rsid w:val="00B96254"/>
    <w:rsid w:val="00B96332"/>
    <w:rsid w:val="00B966A8"/>
    <w:rsid w:val="00B96857"/>
    <w:rsid w:val="00B96A8A"/>
    <w:rsid w:val="00B97132"/>
    <w:rsid w:val="00B9736C"/>
    <w:rsid w:val="00B973B3"/>
    <w:rsid w:val="00B97562"/>
    <w:rsid w:val="00B976B3"/>
    <w:rsid w:val="00B97760"/>
    <w:rsid w:val="00B97CDF"/>
    <w:rsid w:val="00B97FD0"/>
    <w:rsid w:val="00BA0510"/>
    <w:rsid w:val="00BA06F2"/>
    <w:rsid w:val="00BA0E0F"/>
    <w:rsid w:val="00BA0F89"/>
    <w:rsid w:val="00BA2208"/>
    <w:rsid w:val="00BA23C7"/>
    <w:rsid w:val="00BA243D"/>
    <w:rsid w:val="00BA24CE"/>
    <w:rsid w:val="00BA24D3"/>
    <w:rsid w:val="00BA24EF"/>
    <w:rsid w:val="00BA262D"/>
    <w:rsid w:val="00BA2649"/>
    <w:rsid w:val="00BA265F"/>
    <w:rsid w:val="00BA2703"/>
    <w:rsid w:val="00BA286B"/>
    <w:rsid w:val="00BA28FA"/>
    <w:rsid w:val="00BA33A1"/>
    <w:rsid w:val="00BA3470"/>
    <w:rsid w:val="00BA3681"/>
    <w:rsid w:val="00BA38F5"/>
    <w:rsid w:val="00BA3F89"/>
    <w:rsid w:val="00BA4453"/>
    <w:rsid w:val="00BA455E"/>
    <w:rsid w:val="00BA4662"/>
    <w:rsid w:val="00BA485E"/>
    <w:rsid w:val="00BA48FC"/>
    <w:rsid w:val="00BA4B26"/>
    <w:rsid w:val="00BA4C40"/>
    <w:rsid w:val="00BA4D18"/>
    <w:rsid w:val="00BA4D8A"/>
    <w:rsid w:val="00BA4E6D"/>
    <w:rsid w:val="00BA4FA0"/>
    <w:rsid w:val="00BA54D0"/>
    <w:rsid w:val="00BA58B8"/>
    <w:rsid w:val="00BA5C60"/>
    <w:rsid w:val="00BA5DBC"/>
    <w:rsid w:val="00BA5EBB"/>
    <w:rsid w:val="00BA5F69"/>
    <w:rsid w:val="00BA6505"/>
    <w:rsid w:val="00BA6526"/>
    <w:rsid w:val="00BA6920"/>
    <w:rsid w:val="00BA6EC1"/>
    <w:rsid w:val="00BA7086"/>
    <w:rsid w:val="00BA75E0"/>
    <w:rsid w:val="00BA7746"/>
    <w:rsid w:val="00BA77BC"/>
    <w:rsid w:val="00BA78CE"/>
    <w:rsid w:val="00BA7936"/>
    <w:rsid w:val="00BA7F8A"/>
    <w:rsid w:val="00BB03F4"/>
    <w:rsid w:val="00BB0550"/>
    <w:rsid w:val="00BB08D7"/>
    <w:rsid w:val="00BB091F"/>
    <w:rsid w:val="00BB151E"/>
    <w:rsid w:val="00BB1597"/>
    <w:rsid w:val="00BB1B91"/>
    <w:rsid w:val="00BB200B"/>
    <w:rsid w:val="00BB21C2"/>
    <w:rsid w:val="00BB2370"/>
    <w:rsid w:val="00BB248E"/>
    <w:rsid w:val="00BB2538"/>
    <w:rsid w:val="00BB26A4"/>
    <w:rsid w:val="00BB2BC6"/>
    <w:rsid w:val="00BB2BF8"/>
    <w:rsid w:val="00BB2DCD"/>
    <w:rsid w:val="00BB2E18"/>
    <w:rsid w:val="00BB30E3"/>
    <w:rsid w:val="00BB35BC"/>
    <w:rsid w:val="00BB36D6"/>
    <w:rsid w:val="00BB3802"/>
    <w:rsid w:val="00BB38E9"/>
    <w:rsid w:val="00BB39DA"/>
    <w:rsid w:val="00BB3B0A"/>
    <w:rsid w:val="00BB3B3A"/>
    <w:rsid w:val="00BB3B42"/>
    <w:rsid w:val="00BB3D04"/>
    <w:rsid w:val="00BB416E"/>
    <w:rsid w:val="00BB42A7"/>
    <w:rsid w:val="00BB486C"/>
    <w:rsid w:val="00BB48E4"/>
    <w:rsid w:val="00BB4C4F"/>
    <w:rsid w:val="00BB4CB2"/>
    <w:rsid w:val="00BB5578"/>
    <w:rsid w:val="00BB59CC"/>
    <w:rsid w:val="00BB5AF6"/>
    <w:rsid w:val="00BB5D24"/>
    <w:rsid w:val="00BB5FE8"/>
    <w:rsid w:val="00BB652A"/>
    <w:rsid w:val="00BB6697"/>
    <w:rsid w:val="00BB676E"/>
    <w:rsid w:val="00BB680C"/>
    <w:rsid w:val="00BB6C4E"/>
    <w:rsid w:val="00BB700E"/>
    <w:rsid w:val="00BB7288"/>
    <w:rsid w:val="00BB72ED"/>
    <w:rsid w:val="00BB75F0"/>
    <w:rsid w:val="00BB771B"/>
    <w:rsid w:val="00BB7AB8"/>
    <w:rsid w:val="00BC023E"/>
    <w:rsid w:val="00BC035C"/>
    <w:rsid w:val="00BC036D"/>
    <w:rsid w:val="00BC0A72"/>
    <w:rsid w:val="00BC0C18"/>
    <w:rsid w:val="00BC0C86"/>
    <w:rsid w:val="00BC104D"/>
    <w:rsid w:val="00BC1183"/>
    <w:rsid w:val="00BC13F3"/>
    <w:rsid w:val="00BC1402"/>
    <w:rsid w:val="00BC144B"/>
    <w:rsid w:val="00BC15BF"/>
    <w:rsid w:val="00BC1838"/>
    <w:rsid w:val="00BC1918"/>
    <w:rsid w:val="00BC1E52"/>
    <w:rsid w:val="00BC21CE"/>
    <w:rsid w:val="00BC2708"/>
    <w:rsid w:val="00BC2ACC"/>
    <w:rsid w:val="00BC2B06"/>
    <w:rsid w:val="00BC2C5C"/>
    <w:rsid w:val="00BC2EFE"/>
    <w:rsid w:val="00BC316A"/>
    <w:rsid w:val="00BC31EC"/>
    <w:rsid w:val="00BC3A00"/>
    <w:rsid w:val="00BC3A56"/>
    <w:rsid w:val="00BC3A77"/>
    <w:rsid w:val="00BC3D05"/>
    <w:rsid w:val="00BC3D0A"/>
    <w:rsid w:val="00BC4300"/>
    <w:rsid w:val="00BC44E9"/>
    <w:rsid w:val="00BC4561"/>
    <w:rsid w:val="00BC46F3"/>
    <w:rsid w:val="00BC477B"/>
    <w:rsid w:val="00BC4ADC"/>
    <w:rsid w:val="00BC4C40"/>
    <w:rsid w:val="00BC4C6B"/>
    <w:rsid w:val="00BC4D0A"/>
    <w:rsid w:val="00BC4F9E"/>
    <w:rsid w:val="00BC4FBE"/>
    <w:rsid w:val="00BC50E3"/>
    <w:rsid w:val="00BC517E"/>
    <w:rsid w:val="00BC52C6"/>
    <w:rsid w:val="00BC52EF"/>
    <w:rsid w:val="00BC53B9"/>
    <w:rsid w:val="00BC55D2"/>
    <w:rsid w:val="00BC5683"/>
    <w:rsid w:val="00BC5817"/>
    <w:rsid w:val="00BC5BD5"/>
    <w:rsid w:val="00BC5EBE"/>
    <w:rsid w:val="00BC60D6"/>
    <w:rsid w:val="00BC6AA9"/>
    <w:rsid w:val="00BC6C15"/>
    <w:rsid w:val="00BC6C29"/>
    <w:rsid w:val="00BC6E07"/>
    <w:rsid w:val="00BC6EA4"/>
    <w:rsid w:val="00BC7356"/>
    <w:rsid w:val="00BC7512"/>
    <w:rsid w:val="00BC7541"/>
    <w:rsid w:val="00BC795C"/>
    <w:rsid w:val="00BC7A64"/>
    <w:rsid w:val="00BC7C49"/>
    <w:rsid w:val="00BC7D12"/>
    <w:rsid w:val="00BC7F9F"/>
    <w:rsid w:val="00BD0783"/>
    <w:rsid w:val="00BD0C05"/>
    <w:rsid w:val="00BD0CED"/>
    <w:rsid w:val="00BD0EFA"/>
    <w:rsid w:val="00BD12A2"/>
    <w:rsid w:val="00BD1799"/>
    <w:rsid w:val="00BD1822"/>
    <w:rsid w:val="00BD193B"/>
    <w:rsid w:val="00BD1978"/>
    <w:rsid w:val="00BD1ADC"/>
    <w:rsid w:val="00BD1E35"/>
    <w:rsid w:val="00BD209A"/>
    <w:rsid w:val="00BD2130"/>
    <w:rsid w:val="00BD234F"/>
    <w:rsid w:val="00BD23A2"/>
    <w:rsid w:val="00BD254C"/>
    <w:rsid w:val="00BD2729"/>
    <w:rsid w:val="00BD27EB"/>
    <w:rsid w:val="00BD2846"/>
    <w:rsid w:val="00BD29E4"/>
    <w:rsid w:val="00BD2FE1"/>
    <w:rsid w:val="00BD30C5"/>
    <w:rsid w:val="00BD3284"/>
    <w:rsid w:val="00BD349A"/>
    <w:rsid w:val="00BD3603"/>
    <w:rsid w:val="00BD399F"/>
    <w:rsid w:val="00BD3F09"/>
    <w:rsid w:val="00BD4088"/>
    <w:rsid w:val="00BD40B7"/>
    <w:rsid w:val="00BD41DC"/>
    <w:rsid w:val="00BD421D"/>
    <w:rsid w:val="00BD43E3"/>
    <w:rsid w:val="00BD46D4"/>
    <w:rsid w:val="00BD4834"/>
    <w:rsid w:val="00BD4842"/>
    <w:rsid w:val="00BD4B59"/>
    <w:rsid w:val="00BD4BEE"/>
    <w:rsid w:val="00BD5274"/>
    <w:rsid w:val="00BD531A"/>
    <w:rsid w:val="00BD5414"/>
    <w:rsid w:val="00BD565B"/>
    <w:rsid w:val="00BD5B19"/>
    <w:rsid w:val="00BD5E00"/>
    <w:rsid w:val="00BD6074"/>
    <w:rsid w:val="00BD6678"/>
    <w:rsid w:val="00BD6B67"/>
    <w:rsid w:val="00BD7032"/>
    <w:rsid w:val="00BD71BE"/>
    <w:rsid w:val="00BD7558"/>
    <w:rsid w:val="00BD787D"/>
    <w:rsid w:val="00BD7A1D"/>
    <w:rsid w:val="00BD7E30"/>
    <w:rsid w:val="00BE02D8"/>
    <w:rsid w:val="00BE0AC8"/>
    <w:rsid w:val="00BE0BA5"/>
    <w:rsid w:val="00BE0E7E"/>
    <w:rsid w:val="00BE0FE1"/>
    <w:rsid w:val="00BE1594"/>
    <w:rsid w:val="00BE1889"/>
    <w:rsid w:val="00BE1918"/>
    <w:rsid w:val="00BE1A39"/>
    <w:rsid w:val="00BE2006"/>
    <w:rsid w:val="00BE24FE"/>
    <w:rsid w:val="00BE2563"/>
    <w:rsid w:val="00BE2646"/>
    <w:rsid w:val="00BE27CD"/>
    <w:rsid w:val="00BE29C5"/>
    <w:rsid w:val="00BE2C29"/>
    <w:rsid w:val="00BE2FFE"/>
    <w:rsid w:val="00BE31EC"/>
    <w:rsid w:val="00BE3641"/>
    <w:rsid w:val="00BE3767"/>
    <w:rsid w:val="00BE38CC"/>
    <w:rsid w:val="00BE3DD6"/>
    <w:rsid w:val="00BE3F38"/>
    <w:rsid w:val="00BE3F8D"/>
    <w:rsid w:val="00BE3FCA"/>
    <w:rsid w:val="00BE405E"/>
    <w:rsid w:val="00BE43DC"/>
    <w:rsid w:val="00BE444E"/>
    <w:rsid w:val="00BE471D"/>
    <w:rsid w:val="00BE4D31"/>
    <w:rsid w:val="00BE5140"/>
    <w:rsid w:val="00BE53E2"/>
    <w:rsid w:val="00BE5698"/>
    <w:rsid w:val="00BE5791"/>
    <w:rsid w:val="00BE5A14"/>
    <w:rsid w:val="00BE5AB4"/>
    <w:rsid w:val="00BE5C35"/>
    <w:rsid w:val="00BE5D16"/>
    <w:rsid w:val="00BE5E9B"/>
    <w:rsid w:val="00BE60CB"/>
    <w:rsid w:val="00BE64F0"/>
    <w:rsid w:val="00BE664B"/>
    <w:rsid w:val="00BE6AE7"/>
    <w:rsid w:val="00BE6EC9"/>
    <w:rsid w:val="00BE740F"/>
    <w:rsid w:val="00BE758B"/>
    <w:rsid w:val="00BE7716"/>
    <w:rsid w:val="00BE7C79"/>
    <w:rsid w:val="00BF0843"/>
    <w:rsid w:val="00BF0888"/>
    <w:rsid w:val="00BF0923"/>
    <w:rsid w:val="00BF0E9F"/>
    <w:rsid w:val="00BF17AE"/>
    <w:rsid w:val="00BF1828"/>
    <w:rsid w:val="00BF1B7E"/>
    <w:rsid w:val="00BF24F1"/>
    <w:rsid w:val="00BF2686"/>
    <w:rsid w:val="00BF280A"/>
    <w:rsid w:val="00BF2B1D"/>
    <w:rsid w:val="00BF2C48"/>
    <w:rsid w:val="00BF2E5E"/>
    <w:rsid w:val="00BF3122"/>
    <w:rsid w:val="00BF351C"/>
    <w:rsid w:val="00BF352B"/>
    <w:rsid w:val="00BF38EC"/>
    <w:rsid w:val="00BF3B43"/>
    <w:rsid w:val="00BF3D03"/>
    <w:rsid w:val="00BF3F38"/>
    <w:rsid w:val="00BF427F"/>
    <w:rsid w:val="00BF45EE"/>
    <w:rsid w:val="00BF4B25"/>
    <w:rsid w:val="00BF4C1F"/>
    <w:rsid w:val="00BF4C9B"/>
    <w:rsid w:val="00BF4DDE"/>
    <w:rsid w:val="00BF4DDF"/>
    <w:rsid w:val="00BF50FA"/>
    <w:rsid w:val="00BF51A3"/>
    <w:rsid w:val="00BF5594"/>
    <w:rsid w:val="00BF586C"/>
    <w:rsid w:val="00BF5905"/>
    <w:rsid w:val="00BF5EA5"/>
    <w:rsid w:val="00BF6066"/>
    <w:rsid w:val="00BF6338"/>
    <w:rsid w:val="00BF67A2"/>
    <w:rsid w:val="00BF6887"/>
    <w:rsid w:val="00BF68F2"/>
    <w:rsid w:val="00BF6C41"/>
    <w:rsid w:val="00BF6EC9"/>
    <w:rsid w:val="00BF75DA"/>
    <w:rsid w:val="00BF76C1"/>
    <w:rsid w:val="00BF78DE"/>
    <w:rsid w:val="00BF7CF6"/>
    <w:rsid w:val="00BF7DBB"/>
    <w:rsid w:val="00C00018"/>
    <w:rsid w:val="00C00429"/>
    <w:rsid w:val="00C0064B"/>
    <w:rsid w:val="00C00653"/>
    <w:rsid w:val="00C007D0"/>
    <w:rsid w:val="00C0090B"/>
    <w:rsid w:val="00C00A18"/>
    <w:rsid w:val="00C00D54"/>
    <w:rsid w:val="00C00DCF"/>
    <w:rsid w:val="00C00E35"/>
    <w:rsid w:val="00C00E57"/>
    <w:rsid w:val="00C01432"/>
    <w:rsid w:val="00C018ED"/>
    <w:rsid w:val="00C018FB"/>
    <w:rsid w:val="00C01ABB"/>
    <w:rsid w:val="00C01C3B"/>
    <w:rsid w:val="00C01CB8"/>
    <w:rsid w:val="00C01D9B"/>
    <w:rsid w:val="00C022AE"/>
    <w:rsid w:val="00C0290B"/>
    <w:rsid w:val="00C02927"/>
    <w:rsid w:val="00C02B6F"/>
    <w:rsid w:val="00C02C32"/>
    <w:rsid w:val="00C02D08"/>
    <w:rsid w:val="00C032BC"/>
    <w:rsid w:val="00C03A7C"/>
    <w:rsid w:val="00C03EF0"/>
    <w:rsid w:val="00C03F4E"/>
    <w:rsid w:val="00C03FC2"/>
    <w:rsid w:val="00C040E6"/>
    <w:rsid w:val="00C041B8"/>
    <w:rsid w:val="00C04AD9"/>
    <w:rsid w:val="00C04C66"/>
    <w:rsid w:val="00C04CAF"/>
    <w:rsid w:val="00C0500F"/>
    <w:rsid w:val="00C05259"/>
    <w:rsid w:val="00C053A9"/>
    <w:rsid w:val="00C059B1"/>
    <w:rsid w:val="00C05A39"/>
    <w:rsid w:val="00C05B4A"/>
    <w:rsid w:val="00C05BAB"/>
    <w:rsid w:val="00C05F01"/>
    <w:rsid w:val="00C06031"/>
    <w:rsid w:val="00C06150"/>
    <w:rsid w:val="00C061EA"/>
    <w:rsid w:val="00C068B2"/>
    <w:rsid w:val="00C06AF6"/>
    <w:rsid w:val="00C06BCA"/>
    <w:rsid w:val="00C071DF"/>
    <w:rsid w:val="00C07368"/>
    <w:rsid w:val="00C073D5"/>
    <w:rsid w:val="00C077B5"/>
    <w:rsid w:val="00C077D4"/>
    <w:rsid w:val="00C07874"/>
    <w:rsid w:val="00C07D0A"/>
    <w:rsid w:val="00C100D5"/>
    <w:rsid w:val="00C10156"/>
    <w:rsid w:val="00C101C9"/>
    <w:rsid w:val="00C10221"/>
    <w:rsid w:val="00C1068B"/>
    <w:rsid w:val="00C106B9"/>
    <w:rsid w:val="00C109DB"/>
    <w:rsid w:val="00C10C9C"/>
    <w:rsid w:val="00C10FF7"/>
    <w:rsid w:val="00C118CA"/>
    <w:rsid w:val="00C11DBF"/>
    <w:rsid w:val="00C11DFC"/>
    <w:rsid w:val="00C11E75"/>
    <w:rsid w:val="00C11EC2"/>
    <w:rsid w:val="00C12022"/>
    <w:rsid w:val="00C12054"/>
    <w:rsid w:val="00C12301"/>
    <w:rsid w:val="00C1245C"/>
    <w:rsid w:val="00C12465"/>
    <w:rsid w:val="00C124B5"/>
    <w:rsid w:val="00C12506"/>
    <w:rsid w:val="00C1282C"/>
    <w:rsid w:val="00C1297D"/>
    <w:rsid w:val="00C129B0"/>
    <w:rsid w:val="00C12C14"/>
    <w:rsid w:val="00C12E5B"/>
    <w:rsid w:val="00C13008"/>
    <w:rsid w:val="00C13339"/>
    <w:rsid w:val="00C1353F"/>
    <w:rsid w:val="00C13A1E"/>
    <w:rsid w:val="00C1463A"/>
    <w:rsid w:val="00C1477C"/>
    <w:rsid w:val="00C14A48"/>
    <w:rsid w:val="00C14F90"/>
    <w:rsid w:val="00C152F3"/>
    <w:rsid w:val="00C155AE"/>
    <w:rsid w:val="00C159A2"/>
    <w:rsid w:val="00C15EE2"/>
    <w:rsid w:val="00C16228"/>
    <w:rsid w:val="00C163A9"/>
    <w:rsid w:val="00C166C7"/>
    <w:rsid w:val="00C17051"/>
    <w:rsid w:val="00C171E3"/>
    <w:rsid w:val="00C177E9"/>
    <w:rsid w:val="00C178CC"/>
    <w:rsid w:val="00C179F7"/>
    <w:rsid w:val="00C17FC8"/>
    <w:rsid w:val="00C17FE7"/>
    <w:rsid w:val="00C202E8"/>
    <w:rsid w:val="00C20356"/>
    <w:rsid w:val="00C205CE"/>
    <w:rsid w:val="00C206BD"/>
    <w:rsid w:val="00C207EC"/>
    <w:rsid w:val="00C20D95"/>
    <w:rsid w:val="00C20E62"/>
    <w:rsid w:val="00C20E79"/>
    <w:rsid w:val="00C21077"/>
    <w:rsid w:val="00C213DA"/>
    <w:rsid w:val="00C219DC"/>
    <w:rsid w:val="00C21D37"/>
    <w:rsid w:val="00C21FCE"/>
    <w:rsid w:val="00C21FFC"/>
    <w:rsid w:val="00C22092"/>
    <w:rsid w:val="00C222A5"/>
    <w:rsid w:val="00C22926"/>
    <w:rsid w:val="00C229EC"/>
    <w:rsid w:val="00C22CE2"/>
    <w:rsid w:val="00C22EAA"/>
    <w:rsid w:val="00C22FEF"/>
    <w:rsid w:val="00C23186"/>
    <w:rsid w:val="00C2331C"/>
    <w:rsid w:val="00C23456"/>
    <w:rsid w:val="00C236A5"/>
    <w:rsid w:val="00C23C3B"/>
    <w:rsid w:val="00C23D92"/>
    <w:rsid w:val="00C2400D"/>
    <w:rsid w:val="00C242E5"/>
    <w:rsid w:val="00C24392"/>
    <w:rsid w:val="00C24437"/>
    <w:rsid w:val="00C24666"/>
    <w:rsid w:val="00C246D3"/>
    <w:rsid w:val="00C24F56"/>
    <w:rsid w:val="00C2567B"/>
    <w:rsid w:val="00C257CC"/>
    <w:rsid w:val="00C25A27"/>
    <w:rsid w:val="00C25D43"/>
    <w:rsid w:val="00C26086"/>
    <w:rsid w:val="00C2625B"/>
    <w:rsid w:val="00C26561"/>
    <w:rsid w:val="00C266CD"/>
    <w:rsid w:val="00C267CC"/>
    <w:rsid w:val="00C268E1"/>
    <w:rsid w:val="00C2693A"/>
    <w:rsid w:val="00C2694B"/>
    <w:rsid w:val="00C26B30"/>
    <w:rsid w:val="00C26C98"/>
    <w:rsid w:val="00C26D45"/>
    <w:rsid w:val="00C272A0"/>
    <w:rsid w:val="00C27AC0"/>
    <w:rsid w:val="00C27B1D"/>
    <w:rsid w:val="00C27B4B"/>
    <w:rsid w:val="00C27F69"/>
    <w:rsid w:val="00C30338"/>
    <w:rsid w:val="00C30470"/>
    <w:rsid w:val="00C30873"/>
    <w:rsid w:val="00C313AB"/>
    <w:rsid w:val="00C3197A"/>
    <w:rsid w:val="00C31A96"/>
    <w:rsid w:val="00C31AD1"/>
    <w:rsid w:val="00C31C9F"/>
    <w:rsid w:val="00C31E37"/>
    <w:rsid w:val="00C32029"/>
    <w:rsid w:val="00C322B4"/>
    <w:rsid w:val="00C323C3"/>
    <w:rsid w:val="00C3259F"/>
    <w:rsid w:val="00C326B1"/>
    <w:rsid w:val="00C32A24"/>
    <w:rsid w:val="00C32E4F"/>
    <w:rsid w:val="00C33218"/>
    <w:rsid w:val="00C33D21"/>
    <w:rsid w:val="00C33EA0"/>
    <w:rsid w:val="00C34239"/>
    <w:rsid w:val="00C34A9E"/>
    <w:rsid w:val="00C34AB8"/>
    <w:rsid w:val="00C34D1A"/>
    <w:rsid w:val="00C353DE"/>
    <w:rsid w:val="00C35450"/>
    <w:rsid w:val="00C35612"/>
    <w:rsid w:val="00C35664"/>
    <w:rsid w:val="00C35670"/>
    <w:rsid w:val="00C35922"/>
    <w:rsid w:val="00C35E64"/>
    <w:rsid w:val="00C36161"/>
    <w:rsid w:val="00C3628A"/>
    <w:rsid w:val="00C36379"/>
    <w:rsid w:val="00C3661E"/>
    <w:rsid w:val="00C36909"/>
    <w:rsid w:val="00C36E60"/>
    <w:rsid w:val="00C3701B"/>
    <w:rsid w:val="00C3701F"/>
    <w:rsid w:val="00C37064"/>
    <w:rsid w:val="00C3712F"/>
    <w:rsid w:val="00C371D5"/>
    <w:rsid w:val="00C376DC"/>
    <w:rsid w:val="00C37743"/>
    <w:rsid w:val="00C379AB"/>
    <w:rsid w:val="00C37B72"/>
    <w:rsid w:val="00C37D4C"/>
    <w:rsid w:val="00C37FA4"/>
    <w:rsid w:val="00C400B3"/>
    <w:rsid w:val="00C401E7"/>
    <w:rsid w:val="00C40318"/>
    <w:rsid w:val="00C40587"/>
    <w:rsid w:val="00C40604"/>
    <w:rsid w:val="00C40D5C"/>
    <w:rsid w:val="00C40EB7"/>
    <w:rsid w:val="00C4125F"/>
    <w:rsid w:val="00C4141A"/>
    <w:rsid w:val="00C417B7"/>
    <w:rsid w:val="00C417C4"/>
    <w:rsid w:val="00C41BD5"/>
    <w:rsid w:val="00C41F8F"/>
    <w:rsid w:val="00C42028"/>
    <w:rsid w:val="00C42522"/>
    <w:rsid w:val="00C4267A"/>
    <w:rsid w:val="00C426E4"/>
    <w:rsid w:val="00C4284D"/>
    <w:rsid w:val="00C42B71"/>
    <w:rsid w:val="00C42E80"/>
    <w:rsid w:val="00C4348C"/>
    <w:rsid w:val="00C4367B"/>
    <w:rsid w:val="00C4373D"/>
    <w:rsid w:val="00C43861"/>
    <w:rsid w:val="00C438FD"/>
    <w:rsid w:val="00C439EC"/>
    <w:rsid w:val="00C43CFA"/>
    <w:rsid w:val="00C4417E"/>
    <w:rsid w:val="00C4445F"/>
    <w:rsid w:val="00C44569"/>
    <w:rsid w:val="00C447C8"/>
    <w:rsid w:val="00C44BAD"/>
    <w:rsid w:val="00C44CCF"/>
    <w:rsid w:val="00C44EC7"/>
    <w:rsid w:val="00C4528A"/>
    <w:rsid w:val="00C45591"/>
    <w:rsid w:val="00C45784"/>
    <w:rsid w:val="00C457AA"/>
    <w:rsid w:val="00C457F2"/>
    <w:rsid w:val="00C45839"/>
    <w:rsid w:val="00C45CCB"/>
    <w:rsid w:val="00C460B5"/>
    <w:rsid w:val="00C465C2"/>
    <w:rsid w:val="00C4684B"/>
    <w:rsid w:val="00C46E90"/>
    <w:rsid w:val="00C46F41"/>
    <w:rsid w:val="00C47033"/>
    <w:rsid w:val="00C47175"/>
    <w:rsid w:val="00C471DC"/>
    <w:rsid w:val="00C47905"/>
    <w:rsid w:val="00C47ADA"/>
    <w:rsid w:val="00C47C99"/>
    <w:rsid w:val="00C47C9A"/>
    <w:rsid w:val="00C47D15"/>
    <w:rsid w:val="00C5050E"/>
    <w:rsid w:val="00C50530"/>
    <w:rsid w:val="00C5067B"/>
    <w:rsid w:val="00C506C7"/>
    <w:rsid w:val="00C5099E"/>
    <w:rsid w:val="00C50A23"/>
    <w:rsid w:val="00C50C30"/>
    <w:rsid w:val="00C50EEA"/>
    <w:rsid w:val="00C50F05"/>
    <w:rsid w:val="00C51048"/>
    <w:rsid w:val="00C51396"/>
    <w:rsid w:val="00C516E5"/>
    <w:rsid w:val="00C51BED"/>
    <w:rsid w:val="00C51BFE"/>
    <w:rsid w:val="00C52013"/>
    <w:rsid w:val="00C5260B"/>
    <w:rsid w:val="00C52C36"/>
    <w:rsid w:val="00C52F68"/>
    <w:rsid w:val="00C52F75"/>
    <w:rsid w:val="00C52FB2"/>
    <w:rsid w:val="00C53193"/>
    <w:rsid w:val="00C5367A"/>
    <w:rsid w:val="00C537AF"/>
    <w:rsid w:val="00C53939"/>
    <w:rsid w:val="00C539B0"/>
    <w:rsid w:val="00C53EB6"/>
    <w:rsid w:val="00C54393"/>
    <w:rsid w:val="00C543C9"/>
    <w:rsid w:val="00C54530"/>
    <w:rsid w:val="00C546CB"/>
    <w:rsid w:val="00C54A21"/>
    <w:rsid w:val="00C54ADF"/>
    <w:rsid w:val="00C54BFA"/>
    <w:rsid w:val="00C54DE6"/>
    <w:rsid w:val="00C54E50"/>
    <w:rsid w:val="00C55077"/>
    <w:rsid w:val="00C55A12"/>
    <w:rsid w:val="00C55B13"/>
    <w:rsid w:val="00C55F3C"/>
    <w:rsid w:val="00C56010"/>
    <w:rsid w:val="00C56113"/>
    <w:rsid w:val="00C561B5"/>
    <w:rsid w:val="00C565B4"/>
    <w:rsid w:val="00C567BA"/>
    <w:rsid w:val="00C5693B"/>
    <w:rsid w:val="00C56D27"/>
    <w:rsid w:val="00C56D7D"/>
    <w:rsid w:val="00C57045"/>
    <w:rsid w:val="00C5715F"/>
    <w:rsid w:val="00C57B4E"/>
    <w:rsid w:val="00C57CF8"/>
    <w:rsid w:val="00C6056B"/>
    <w:rsid w:val="00C60703"/>
    <w:rsid w:val="00C6091B"/>
    <w:rsid w:val="00C609AB"/>
    <w:rsid w:val="00C609C2"/>
    <w:rsid w:val="00C60C10"/>
    <w:rsid w:val="00C6128E"/>
    <w:rsid w:val="00C613ED"/>
    <w:rsid w:val="00C615E3"/>
    <w:rsid w:val="00C61791"/>
    <w:rsid w:val="00C61871"/>
    <w:rsid w:val="00C61CF3"/>
    <w:rsid w:val="00C61F81"/>
    <w:rsid w:val="00C6236C"/>
    <w:rsid w:val="00C628D1"/>
    <w:rsid w:val="00C62D5D"/>
    <w:rsid w:val="00C633A4"/>
    <w:rsid w:val="00C6342A"/>
    <w:rsid w:val="00C63511"/>
    <w:rsid w:val="00C63AD8"/>
    <w:rsid w:val="00C63AFB"/>
    <w:rsid w:val="00C63E27"/>
    <w:rsid w:val="00C648FB"/>
    <w:rsid w:val="00C64A94"/>
    <w:rsid w:val="00C64DA0"/>
    <w:rsid w:val="00C6511C"/>
    <w:rsid w:val="00C65478"/>
    <w:rsid w:val="00C654B2"/>
    <w:rsid w:val="00C65861"/>
    <w:rsid w:val="00C65A4C"/>
    <w:rsid w:val="00C66168"/>
    <w:rsid w:val="00C664B3"/>
    <w:rsid w:val="00C664C6"/>
    <w:rsid w:val="00C6684B"/>
    <w:rsid w:val="00C668AE"/>
    <w:rsid w:val="00C66E5A"/>
    <w:rsid w:val="00C66F7C"/>
    <w:rsid w:val="00C66FCD"/>
    <w:rsid w:val="00C679B7"/>
    <w:rsid w:val="00C67A93"/>
    <w:rsid w:val="00C7013C"/>
    <w:rsid w:val="00C70453"/>
    <w:rsid w:val="00C70472"/>
    <w:rsid w:val="00C70F18"/>
    <w:rsid w:val="00C71106"/>
    <w:rsid w:val="00C7125F"/>
    <w:rsid w:val="00C71275"/>
    <w:rsid w:val="00C714EC"/>
    <w:rsid w:val="00C71734"/>
    <w:rsid w:val="00C71786"/>
    <w:rsid w:val="00C718A0"/>
    <w:rsid w:val="00C71A1E"/>
    <w:rsid w:val="00C71C8A"/>
    <w:rsid w:val="00C7208B"/>
    <w:rsid w:val="00C7209C"/>
    <w:rsid w:val="00C721A7"/>
    <w:rsid w:val="00C721AB"/>
    <w:rsid w:val="00C72211"/>
    <w:rsid w:val="00C724F4"/>
    <w:rsid w:val="00C72597"/>
    <w:rsid w:val="00C72641"/>
    <w:rsid w:val="00C73549"/>
    <w:rsid w:val="00C73578"/>
    <w:rsid w:val="00C73DA3"/>
    <w:rsid w:val="00C743CD"/>
    <w:rsid w:val="00C744D5"/>
    <w:rsid w:val="00C7478F"/>
    <w:rsid w:val="00C749FB"/>
    <w:rsid w:val="00C74C85"/>
    <w:rsid w:val="00C74D71"/>
    <w:rsid w:val="00C74ECE"/>
    <w:rsid w:val="00C74F9E"/>
    <w:rsid w:val="00C750D0"/>
    <w:rsid w:val="00C7523A"/>
    <w:rsid w:val="00C752B2"/>
    <w:rsid w:val="00C76042"/>
    <w:rsid w:val="00C7607B"/>
    <w:rsid w:val="00C76222"/>
    <w:rsid w:val="00C765CF"/>
    <w:rsid w:val="00C7663C"/>
    <w:rsid w:val="00C7682B"/>
    <w:rsid w:val="00C76838"/>
    <w:rsid w:val="00C76AA4"/>
    <w:rsid w:val="00C7736E"/>
    <w:rsid w:val="00C7772B"/>
    <w:rsid w:val="00C77A49"/>
    <w:rsid w:val="00C77AB7"/>
    <w:rsid w:val="00C77DCB"/>
    <w:rsid w:val="00C80099"/>
    <w:rsid w:val="00C800FE"/>
    <w:rsid w:val="00C802A2"/>
    <w:rsid w:val="00C803CD"/>
    <w:rsid w:val="00C804AE"/>
    <w:rsid w:val="00C80535"/>
    <w:rsid w:val="00C8057F"/>
    <w:rsid w:val="00C8065B"/>
    <w:rsid w:val="00C806DC"/>
    <w:rsid w:val="00C80AEE"/>
    <w:rsid w:val="00C80BDD"/>
    <w:rsid w:val="00C8140B"/>
    <w:rsid w:val="00C81A94"/>
    <w:rsid w:val="00C81B06"/>
    <w:rsid w:val="00C81C85"/>
    <w:rsid w:val="00C81D48"/>
    <w:rsid w:val="00C82370"/>
    <w:rsid w:val="00C823F5"/>
    <w:rsid w:val="00C82D79"/>
    <w:rsid w:val="00C83411"/>
    <w:rsid w:val="00C83C22"/>
    <w:rsid w:val="00C83F99"/>
    <w:rsid w:val="00C83FFE"/>
    <w:rsid w:val="00C8421E"/>
    <w:rsid w:val="00C849B7"/>
    <w:rsid w:val="00C850DC"/>
    <w:rsid w:val="00C8510B"/>
    <w:rsid w:val="00C85206"/>
    <w:rsid w:val="00C8536B"/>
    <w:rsid w:val="00C853EF"/>
    <w:rsid w:val="00C85625"/>
    <w:rsid w:val="00C85A9A"/>
    <w:rsid w:val="00C85D0B"/>
    <w:rsid w:val="00C85F0F"/>
    <w:rsid w:val="00C86006"/>
    <w:rsid w:val="00C87C41"/>
    <w:rsid w:val="00C90881"/>
    <w:rsid w:val="00C90998"/>
    <w:rsid w:val="00C90A54"/>
    <w:rsid w:val="00C90E42"/>
    <w:rsid w:val="00C915A8"/>
    <w:rsid w:val="00C915D5"/>
    <w:rsid w:val="00C918FF"/>
    <w:rsid w:val="00C91B0F"/>
    <w:rsid w:val="00C91BAA"/>
    <w:rsid w:val="00C920F3"/>
    <w:rsid w:val="00C925E5"/>
    <w:rsid w:val="00C92693"/>
    <w:rsid w:val="00C9269B"/>
    <w:rsid w:val="00C9275E"/>
    <w:rsid w:val="00C92840"/>
    <w:rsid w:val="00C9294D"/>
    <w:rsid w:val="00C92F58"/>
    <w:rsid w:val="00C931FB"/>
    <w:rsid w:val="00C933E4"/>
    <w:rsid w:val="00C93691"/>
    <w:rsid w:val="00C936A8"/>
    <w:rsid w:val="00C93711"/>
    <w:rsid w:val="00C937FD"/>
    <w:rsid w:val="00C939CF"/>
    <w:rsid w:val="00C93D2F"/>
    <w:rsid w:val="00C93E6F"/>
    <w:rsid w:val="00C9458C"/>
    <w:rsid w:val="00C945FF"/>
    <w:rsid w:val="00C94E36"/>
    <w:rsid w:val="00C94E6C"/>
    <w:rsid w:val="00C94E89"/>
    <w:rsid w:val="00C95101"/>
    <w:rsid w:val="00C9514D"/>
    <w:rsid w:val="00C9526E"/>
    <w:rsid w:val="00C95302"/>
    <w:rsid w:val="00C95426"/>
    <w:rsid w:val="00C95547"/>
    <w:rsid w:val="00C95682"/>
    <w:rsid w:val="00C95767"/>
    <w:rsid w:val="00C959A8"/>
    <w:rsid w:val="00C95B53"/>
    <w:rsid w:val="00C95FAD"/>
    <w:rsid w:val="00C96446"/>
    <w:rsid w:val="00C96B98"/>
    <w:rsid w:val="00C96FBC"/>
    <w:rsid w:val="00C96FEE"/>
    <w:rsid w:val="00C97100"/>
    <w:rsid w:val="00C97144"/>
    <w:rsid w:val="00C975BF"/>
    <w:rsid w:val="00C97847"/>
    <w:rsid w:val="00C97B54"/>
    <w:rsid w:val="00C97B6D"/>
    <w:rsid w:val="00C97EFD"/>
    <w:rsid w:val="00C97F1C"/>
    <w:rsid w:val="00CA01F9"/>
    <w:rsid w:val="00CA031B"/>
    <w:rsid w:val="00CA05DF"/>
    <w:rsid w:val="00CA060D"/>
    <w:rsid w:val="00CA0767"/>
    <w:rsid w:val="00CA09BB"/>
    <w:rsid w:val="00CA0CF8"/>
    <w:rsid w:val="00CA0FC1"/>
    <w:rsid w:val="00CA1367"/>
    <w:rsid w:val="00CA165C"/>
    <w:rsid w:val="00CA1710"/>
    <w:rsid w:val="00CA1812"/>
    <w:rsid w:val="00CA186A"/>
    <w:rsid w:val="00CA18C1"/>
    <w:rsid w:val="00CA1F60"/>
    <w:rsid w:val="00CA1F71"/>
    <w:rsid w:val="00CA23D5"/>
    <w:rsid w:val="00CA262D"/>
    <w:rsid w:val="00CA26D5"/>
    <w:rsid w:val="00CA2AFC"/>
    <w:rsid w:val="00CA2B02"/>
    <w:rsid w:val="00CA2D32"/>
    <w:rsid w:val="00CA2EC5"/>
    <w:rsid w:val="00CA31BC"/>
    <w:rsid w:val="00CA3579"/>
    <w:rsid w:val="00CA37CB"/>
    <w:rsid w:val="00CA3A68"/>
    <w:rsid w:val="00CA3AEF"/>
    <w:rsid w:val="00CA3B0F"/>
    <w:rsid w:val="00CA3CC3"/>
    <w:rsid w:val="00CA3CE2"/>
    <w:rsid w:val="00CA3FCB"/>
    <w:rsid w:val="00CA44AF"/>
    <w:rsid w:val="00CA4A7F"/>
    <w:rsid w:val="00CA4AAB"/>
    <w:rsid w:val="00CA4CEF"/>
    <w:rsid w:val="00CA4D5C"/>
    <w:rsid w:val="00CA4E6A"/>
    <w:rsid w:val="00CA4ED0"/>
    <w:rsid w:val="00CA4F48"/>
    <w:rsid w:val="00CA5545"/>
    <w:rsid w:val="00CA57AA"/>
    <w:rsid w:val="00CA581C"/>
    <w:rsid w:val="00CA5B80"/>
    <w:rsid w:val="00CA5CDD"/>
    <w:rsid w:val="00CA5D7A"/>
    <w:rsid w:val="00CA5E16"/>
    <w:rsid w:val="00CA5FB0"/>
    <w:rsid w:val="00CA61E4"/>
    <w:rsid w:val="00CA69DF"/>
    <w:rsid w:val="00CA6CCD"/>
    <w:rsid w:val="00CA6EB5"/>
    <w:rsid w:val="00CA6F6D"/>
    <w:rsid w:val="00CA7378"/>
    <w:rsid w:val="00CA782C"/>
    <w:rsid w:val="00CA78E3"/>
    <w:rsid w:val="00CA7945"/>
    <w:rsid w:val="00CA7C96"/>
    <w:rsid w:val="00CA7D5D"/>
    <w:rsid w:val="00CA7DEF"/>
    <w:rsid w:val="00CA7E89"/>
    <w:rsid w:val="00CA7E92"/>
    <w:rsid w:val="00CB00AF"/>
    <w:rsid w:val="00CB0292"/>
    <w:rsid w:val="00CB068A"/>
    <w:rsid w:val="00CB0801"/>
    <w:rsid w:val="00CB0855"/>
    <w:rsid w:val="00CB0B9C"/>
    <w:rsid w:val="00CB0EEC"/>
    <w:rsid w:val="00CB0FFC"/>
    <w:rsid w:val="00CB1183"/>
    <w:rsid w:val="00CB1219"/>
    <w:rsid w:val="00CB150C"/>
    <w:rsid w:val="00CB17E0"/>
    <w:rsid w:val="00CB1A2A"/>
    <w:rsid w:val="00CB1AC9"/>
    <w:rsid w:val="00CB1AE8"/>
    <w:rsid w:val="00CB1FB8"/>
    <w:rsid w:val="00CB1FDF"/>
    <w:rsid w:val="00CB20DC"/>
    <w:rsid w:val="00CB2320"/>
    <w:rsid w:val="00CB2802"/>
    <w:rsid w:val="00CB28DE"/>
    <w:rsid w:val="00CB2B0D"/>
    <w:rsid w:val="00CB2CE7"/>
    <w:rsid w:val="00CB2E9C"/>
    <w:rsid w:val="00CB2F6F"/>
    <w:rsid w:val="00CB306D"/>
    <w:rsid w:val="00CB3224"/>
    <w:rsid w:val="00CB3270"/>
    <w:rsid w:val="00CB335B"/>
    <w:rsid w:val="00CB3420"/>
    <w:rsid w:val="00CB3661"/>
    <w:rsid w:val="00CB3784"/>
    <w:rsid w:val="00CB38B2"/>
    <w:rsid w:val="00CB3ED1"/>
    <w:rsid w:val="00CB40D8"/>
    <w:rsid w:val="00CB4138"/>
    <w:rsid w:val="00CB41F3"/>
    <w:rsid w:val="00CB4398"/>
    <w:rsid w:val="00CB45CB"/>
    <w:rsid w:val="00CB490B"/>
    <w:rsid w:val="00CB4A67"/>
    <w:rsid w:val="00CB4B31"/>
    <w:rsid w:val="00CB4B6E"/>
    <w:rsid w:val="00CB4C50"/>
    <w:rsid w:val="00CB5378"/>
    <w:rsid w:val="00CB589F"/>
    <w:rsid w:val="00CB5CDF"/>
    <w:rsid w:val="00CB63EA"/>
    <w:rsid w:val="00CB6437"/>
    <w:rsid w:val="00CB6670"/>
    <w:rsid w:val="00CB6ACD"/>
    <w:rsid w:val="00CB6BA5"/>
    <w:rsid w:val="00CB6D25"/>
    <w:rsid w:val="00CB6D97"/>
    <w:rsid w:val="00CB6F98"/>
    <w:rsid w:val="00CB7254"/>
    <w:rsid w:val="00CB7355"/>
    <w:rsid w:val="00CB744E"/>
    <w:rsid w:val="00CB745B"/>
    <w:rsid w:val="00CB7796"/>
    <w:rsid w:val="00CB77DA"/>
    <w:rsid w:val="00CB79A2"/>
    <w:rsid w:val="00CB7E53"/>
    <w:rsid w:val="00CB7E89"/>
    <w:rsid w:val="00CB7F60"/>
    <w:rsid w:val="00CC0315"/>
    <w:rsid w:val="00CC091D"/>
    <w:rsid w:val="00CC0993"/>
    <w:rsid w:val="00CC159C"/>
    <w:rsid w:val="00CC15C9"/>
    <w:rsid w:val="00CC1C6D"/>
    <w:rsid w:val="00CC1C92"/>
    <w:rsid w:val="00CC25DB"/>
    <w:rsid w:val="00CC2A91"/>
    <w:rsid w:val="00CC2F44"/>
    <w:rsid w:val="00CC2F54"/>
    <w:rsid w:val="00CC3088"/>
    <w:rsid w:val="00CC3162"/>
    <w:rsid w:val="00CC31E8"/>
    <w:rsid w:val="00CC31EC"/>
    <w:rsid w:val="00CC3462"/>
    <w:rsid w:val="00CC3491"/>
    <w:rsid w:val="00CC3550"/>
    <w:rsid w:val="00CC3B34"/>
    <w:rsid w:val="00CC3DF5"/>
    <w:rsid w:val="00CC3E51"/>
    <w:rsid w:val="00CC3F4A"/>
    <w:rsid w:val="00CC439A"/>
    <w:rsid w:val="00CC4512"/>
    <w:rsid w:val="00CC47C8"/>
    <w:rsid w:val="00CC49DD"/>
    <w:rsid w:val="00CC4A7A"/>
    <w:rsid w:val="00CC4BCC"/>
    <w:rsid w:val="00CC505B"/>
    <w:rsid w:val="00CC50C0"/>
    <w:rsid w:val="00CC525D"/>
    <w:rsid w:val="00CC5460"/>
    <w:rsid w:val="00CC694B"/>
    <w:rsid w:val="00CC695C"/>
    <w:rsid w:val="00CC6A60"/>
    <w:rsid w:val="00CC6B0C"/>
    <w:rsid w:val="00CC6B15"/>
    <w:rsid w:val="00CC6F5D"/>
    <w:rsid w:val="00CC78C2"/>
    <w:rsid w:val="00CC7CDB"/>
    <w:rsid w:val="00CD01A6"/>
    <w:rsid w:val="00CD0243"/>
    <w:rsid w:val="00CD060B"/>
    <w:rsid w:val="00CD06B3"/>
    <w:rsid w:val="00CD06C9"/>
    <w:rsid w:val="00CD0811"/>
    <w:rsid w:val="00CD089A"/>
    <w:rsid w:val="00CD1522"/>
    <w:rsid w:val="00CD1528"/>
    <w:rsid w:val="00CD1926"/>
    <w:rsid w:val="00CD1941"/>
    <w:rsid w:val="00CD206E"/>
    <w:rsid w:val="00CD265F"/>
    <w:rsid w:val="00CD29D5"/>
    <w:rsid w:val="00CD2A20"/>
    <w:rsid w:val="00CD2B5A"/>
    <w:rsid w:val="00CD2E6D"/>
    <w:rsid w:val="00CD3156"/>
    <w:rsid w:val="00CD327A"/>
    <w:rsid w:val="00CD36B9"/>
    <w:rsid w:val="00CD3B28"/>
    <w:rsid w:val="00CD3BE7"/>
    <w:rsid w:val="00CD3C80"/>
    <w:rsid w:val="00CD3D59"/>
    <w:rsid w:val="00CD3D94"/>
    <w:rsid w:val="00CD4177"/>
    <w:rsid w:val="00CD4270"/>
    <w:rsid w:val="00CD43F9"/>
    <w:rsid w:val="00CD4495"/>
    <w:rsid w:val="00CD44DC"/>
    <w:rsid w:val="00CD4618"/>
    <w:rsid w:val="00CD4772"/>
    <w:rsid w:val="00CD4B37"/>
    <w:rsid w:val="00CD4D3F"/>
    <w:rsid w:val="00CD4F95"/>
    <w:rsid w:val="00CD50B7"/>
    <w:rsid w:val="00CD5269"/>
    <w:rsid w:val="00CD57C9"/>
    <w:rsid w:val="00CD59E1"/>
    <w:rsid w:val="00CD5A60"/>
    <w:rsid w:val="00CD5E1F"/>
    <w:rsid w:val="00CD5EC9"/>
    <w:rsid w:val="00CD5F1A"/>
    <w:rsid w:val="00CD618D"/>
    <w:rsid w:val="00CD621A"/>
    <w:rsid w:val="00CD642C"/>
    <w:rsid w:val="00CD6778"/>
    <w:rsid w:val="00CD67CA"/>
    <w:rsid w:val="00CD6C38"/>
    <w:rsid w:val="00CD6CA6"/>
    <w:rsid w:val="00CD6D9E"/>
    <w:rsid w:val="00CD6E04"/>
    <w:rsid w:val="00CD6F9A"/>
    <w:rsid w:val="00CD73E6"/>
    <w:rsid w:val="00CD752A"/>
    <w:rsid w:val="00CD7C6E"/>
    <w:rsid w:val="00CD7CE0"/>
    <w:rsid w:val="00CD7D4A"/>
    <w:rsid w:val="00CD7F2B"/>
    <w:rsid w:val="00CE02DA"/>
    <w:rsid w:val="00CE0631"/>
    <w:rsid w:val="00CE0CF8"/>
    <w:rsid w:val="00CE0DAE"/>
    <w:rsid w:val="00CE0FA8"/>
    <w:rsid w:val="00CE132A"/>
    <w:rsid w:val="00CE136D"/>
    <w:rsid w:val="00CE144D"/>
    <w:rsid w:val="00CE189B"/>
    <w:rsid w:val="00CE1B83"/>
    <w:rsid w:val="00CE1D42"/>
    <w:rsid w:val="00CE1DDA"/>
    <w:rsid w:val="00CE1E67"/>
    <w:rsid w:val="00CE1FEC"/>
    <w:rsid w:val="00CE21DE"/>
    <w:rsid w:val="00CE24FF"/>
    <w:rsid w:val="00CE25FD"/>
    <w:rsid w:val="00CE2A19"/>
    <w:rsid w:val="00CE2A87"/>
    <w:rsid w:val="00CE2AAD"/>
    <w:rsid w:val="00CE2B5F"/>
    <w:rsid w:val="00CE2C4A"/>
    <w:rsid w:val="00CE32A0"/>
    <w:rsid w:val="00CE34E6"/>
    <w:rsid w:val="00CE350F"/>
    <w:rsid w:val="00CE388D"/>
    <w:rsid w:val="00CE3ACE"/>
    <w:rsid w:val="00CE3C95"/>
    <w:rsid w:val="00CE3FEA"/>
    <w:rsid w:val="00CE406F"/>
    <w:rsid w:val="00CE411A"/>
    <w:rsid w:val="00CE4605"/>
    <w:rsid w:val="00CE4675"/>
    <w:rsid w:val="00CE4753"/>
    <w:rsid w:val="00CE4793"/>
    <w:rsid w:val="00CE494A"/>
    <w:rsid w:val="00CE49E3"/>
    <w:rsid w:val="00CE4C49"/>
    <w:rsid w:val="00CE4C7D"/>
    <w:rsid w:val="00CE530E"/>
    <w:rsid w:val="00CE597D"/>
    <w:rsid w:val="00CE5B23"/>
    <w:rsid w:val="00CE5DDD"/>
    <w:rsid w:val="00CE5EDA"/>
    <w:rsid w:val="00CE62AB"/>
    <w:rsid w:val="00CE63ED"/>
    <w:rsid w:val="00CE6936"/>
    <w:rsid w:val="00CE6A50"/>
    <w:rsid w:val="00CE7174"/>
    <w:rsid w:val="00CE7276"/>
    <w:rsid w:val="00CE7569"/>
    <w:rsid w:val="00CE79F4"/>
    <w:rsid w:val="00CE7C96"/>
    <w:rsid w:val="00CE7FF2"/>
    <w:rsid w:val="00CF06AD"/>
    <w:rsid w:val="00CF0945"/>
    <w:rsid w:val="00CF09CB"/>
    <w:rsid w:val="00CF0BD5"/>
    <w:rsid w:val="00CF125F"/>
    <w:rsid w:val="00CF138C"/>
    <w:rsid w:val="00CF18BE"/>
    <w:rsid w:val="00CF1DAF"/>
    <w:rsid w:val="00CF1FE2"/>
    <w:rsid w:val="00CF216B"/>
    <w:rsid w:val="00CF22BB"/>
    <w:rsid w:val="00CF2358"/>
    <w:rsid w:val="00CF24CE"/>
    <w:rsid w:val="00CF262C"/>
    <w:rsid w:val="00CF263A"/>
    <w:rsid w:val="00CF29FF"/>
    <w:rsid w:val="00CF2B92"/>
    <w:rsid w:val="00CF2EA1"/>
    <w:rsid w:val="00CF3926"/>
    <w:rsid w:val="00CF3ED0"/>
    <w:rsid w:val="00CF3FC5"/>
    <w:rsid w:val="00CF40E3"/>
    <w:rsid w:val="00CF437B"/>
    <w:rsid w:val="00CF4409"/>
    <w:rsid w:val="00CF44DB"/>
    <w:rsid w:val="00CF4904"/>
    <w:rsid w:val="00CF4AD8"/>
    <w:rsid w:val="00CF4C75"/>
    <w:rsid w:val="00CF4E89"/>
    <w:rsid w:val="00CF4FFC"/>
    <w:rsid w:val="00CF519D"/>
    <w:rsid w:val="00CF54DA"/>
    <w:rsid w:val="00CF5605"/>
    <w:rsid w:val="00CF5704"/>
    <w:rsid w:val="00CF5E8E"/>
    <w:rsid w:val="00CF631C"/>
    <w:rsid w:val="00CF67FC"/>
    <w:rsid w:val="00CF6837"/>
    <w:rsid w:val="00CF6940"/>
    <w:rsid w:val="00CF6B33"/>
    <w:rsid w:val="00CF6C12"/>
    <w:rsid w:val="00CF6C35"/>
    <w:rsid w:val="00CF7141"/>
    <w:rsid w:val="00CF752F"/>
    <w:rsid w:val="00CF7610"/>
    <w:rsid w:val="00CF761A"/>
    <w:rsid w:val="00CF761D"/>
    <w:rsid w:val="00CF7B6C"/>
    <w:rsid w:val="00CF7D40"/>
    <w:rsid w:val="00D000E1"/>
    <w:rsid w:val="00D0027C"/>
    <w:rsid w:val="00D002BC"/>
    <w:rsid w:val="00D00422"/>
    <w:rsid w:val="00D00653"/>
    <w:rsid w:val="00D006F9"/>
    <w:rsid w:val="00D00785"/>
    <w:rsid w:val="00D0085B"/>
    <w:rsid w:val="00D00DAA"/>
    <w:rsid w:val="00D00E83"/>
    <w:rsid w:val="00D00E96"/>
    <w:rsid w:val="00D00EF1"/>
    <w:rsid w:val="00D01162"/>
    <w:rsid w:val="00D016AC"/>
    <w:rsid w:val="00D019E7"/>
    <w:rsid w:val="00D02096"/>
    <w:rsid w:val="00D021EF"/>
    <w:rsid w:val="00D0282E"/>
    <w:rsid w:val="00D02A32"/>
    <w:rsid w:val="00D02B1E"/>
    <w:rsid w:val="00D02D01"/>
    <w:rsid w:val="00D032C1"/>
    <w:rsid w:val="00D035AB"/>
    <w:rsid w:val="00D03952"/>
    <w:rsid w:val="00D03A6E"/>
    <w:rsid w:val="00D03B4C"/>
    <w:rsid w:val="00D03B7E"/>
    <w:rsid w:val="00D03C07"/>
    <w:rsid w:val="00D04174"/>
    <w:rsid w:val="00D04472"/>
    <w:rsid w:val="00D044D3"/>
    <w:rsid w:val="00D0463C"/>
    <w:rsid w:val="00D04674"/>
    <w:rsid w:val="00D047F3"/>
    <w:rsid w:val="00D04935"/>
    <w:rsid w:val="00D04C11"/>
    <w:rsid w:val="00D051A3"/>
    <w:rsid w:val="00D052B5"/>
    <w:rsid w:val="00D05429"/>
    <w:rsid w:val="00D0548C"/>
    <w:rsid w:val="00D05555"/>
    <w:rsid w:val="00D05C99"/>
    <w:rsid w:val="00D05D2D"/>
    <w:rsid w:val="00D05EA8"/>
    <w:rsid w:val="00D05FDA"/>
    <w:rsid w:val="00D06259"/>
    <w:rsid w:val="00D063C4"/>
    <w:rsid w:val="00D06460"/>
    <w:rsid w:val="00D06663"/>
    <w:rsid w:val="00D067D5"/>
    <w:rsid w:val="00D068BB"/>
    <w:rsid w:val="00D069E1"/>
    <w:rsid w:val="00D06B42"/>
    <w:rsid w:val="00D06B4A"/>
    <w:rsid w:val="00D06C80"/>
    <w:rsid w:val="00D06F05"/>
    <w:rsid w:val="00D07397"/>
    <w:rsid w:val="00D07657"/>
    <w:rsid w:val="00D076BA"/>
    <w:rsid w:val="00D07786"/>
    <w:rsid w:val="00D078B4"/>
    <w:rsid w:val="00D10205"/>
    <w:rsid w:val="00D1038B"/>
    <w:rsid w:val="00D1050A"/>
    <w:rsid w:val="00D107E2"/>
    <w:rsid w:val="00D107F6"/>
    <w:rsid w:val="00D10906"/>
    <w:rsid w:val="00D10A12"/>
    <w:rsid w:val="00D10E3E"/>
    <w:rsid w:val="00D1122A"/>
    <w:rsid w:val="00D116B9"/>
    <w:rsid w:val="00D11960"/>
    <w:rsid w:val="00D11B05"/>
    <w:rsid w:val="00D11CFD"/>
    <w:rsid w:val="00D11D14"/>
    <w:rsid w:val="00D12015"/>
    <w:rsid w:val="00D12185"/>
    <w:rsid w:val="00D12ABF"/>
    <w:rsid w:val="00D12B85"/>
    <w:rsid w:val="00D12CFA"/>
    <w:rsid w:val="00D12D7F"/>
    <w:rsid w:val="00D12FA3"/>
    <w:rsid w:val="00D12FE5"/>
    <w:rsid w:val="00D136B9"/>
    <w:rsid w:val="00D13926"/>
    <w:rsid w:val="00D13FCD"/>
    <w:rsid w:val="00D14290"/>
    <w:rsid w:val="00D14470"/>
    <w:rsid w:val="00D144F3"/>
    <w:rsid w:val="00D145C7"/>
    <w:rsid w:val="00D146AA"/>
    <w:rsid w:val="00D146B8"/>
    <w:rsid w:val="00D14BEB"/>
    <w:rsid w:val="00D14CB1"/>
    <w:rsid w:val="00D14F91"/>
    <w:rsid w:val="00D1502C"/>
    <w:rsid w:val="00D150CF"/>
    <w:rsid w:val="00D1586A"/>
    <w:rsid w:val="00D15DF0"/>
    <w:rsid w:val="00D1604D"/>
    <w:rsid w:val="00D1626D"/>
    <w:rsid w:val="00D16414"/>
    <w:rsid w:val="00D166BF"/>
    <w:rsid w:val="00D16783"/>
    <w:rsid w:val="00D168B4"/>
    <w:rsid w:val="00D1728D"/>
    <w:rsid w:val="00D17384"/>
    <w:rsid w:val="00D174CC"/>
    <w:rsid w:val="00D17A23"/>
    <w:rsid w:val="00D17B92"/>
    <w:rsid w:val="00D20505"/>
    <w:rsid w:val="00D205EB"/>
    <w:rsid w:val="00D205F1"/>
    <w:rsid w:val="00D206F1"/>
    <w:rsid w:val="00D2089F"/>
    <w:rsid w:val="00D20E74"/>
    <w:rsid w:val="00D210DE"/>
    <w:rsid w:val="00D21338"/>
    <w:rsid w:val="00D21661"/>
    <w:rsid w:val="00D2193F"/>
    <w:rsid w:val="00D21971"/>
    <w:rsid w:val="00D219DC"/>
    <w:rsid w:val="00D21B3E"/>
    <w:rsid w:val="00D223D3"/>
    <w:rsid w:val="00D22DB0"/>
    <w:rsid w:val="00D22F0D"/>
    <w:rsid w:val="00D23193"/>
    <w:rsid w:val="00D23263"/>
    <w:rsid w:val="00D235DB"/>
    <w:rsid w:val="00D2388E"/>
    <w:rsid w:val="00D23A66"/>
    <w:rsid w:val="00D23A6A"/>
    <w:rsid w:val="00D23FD6"/>
    <w:rsid w:val="00D241D9"/>
    <w:rsid w:val="00D244D5"/>
    <w:rsid w:val="00D248DA"/>
    <w:rsid w:val="00D24999"/>
    <w:rsid w:val="00D24B7C"/>
    <w:rsid w:val="00D24FC8"/>
    <w:rsid w:val="00D2507D"/>
    <w:rsid w:val="00D252F9"/>
    <w:rsid w:val="00D2532A"/>
    <w:rsid w:val="00D25636"/>
    <w:rsid w:val="00D25A5D"/>
    <w:rsid w:val="00D25AB1"/>
    <w:rsid w:val="00D25AE8"/>
    <w:rsid w:val="00D25BD0"/>
    <w:rsid w:val="00D25DEA"/>
    <w:rsid w:val="00D25E0D"/>
    <w:rsid w:val="00D25EF8"/>
    <w:rsid w:val="00D26132"/>
    <w:rsid w:val="00D2630A"/>
    <w:rsid w:val="00D2656F"/>
    <w:rsid w:val="00D26905"/>
    <w:rsid w:val="00D26921"/>
    <w:rsid w:val="00D26B64"/>
    <w:rsid w:val="00D26DDD"/>
    <w:rsid w:val="00D271B2"/>
    <w:rsid w:val="00D27634"/>
    <w:rsid w:val="00D278E0"/>
    <w:rsid w:val="00D27A22"/>
    <w:rsid w:val="00D27BBB"/>
    <w:rsid w:val="00D27D12"/>
    <w:rsid w:val="00D27EA6"/>
    <w:rsid w:val="00D27EC4"/>
    <w:rsid w:val="00D27ED4"/>
    <w:rsid w:val="00D27F6A"/>
    <w:rsid w:val="00D27F73"/>
    <w:rsid w:val="00D27FA2"/>
    <w:rsid w:val="00D302F0"/>
    <w:rsid w:val="00D3050D"/>
    <w:rsid w:val="00D3064D"/>
    <w:rsid w:val="00D3086C"/>
    <w:rsid w:val="00D30C24"/>
    <w:rsid w:val="00D30C2F"/>
    <w:rsid w:val="00D30D91"/>
    <w:rsid w:val="00D310A0"/>
    <w:rsid w:val="00D3126F"/>
    <w:rsid w:val="00D3146E"/>
    <w:rsid w:val="00D316AD"/>
    <w:rsid w:val="00D31872"/>
    <w:rsid w:val="00D31899"/>
    <w:rsid w:val="00D31947"/>
    <w:rsid w:val="00D31981"/>
    <w:rsid w:val="00D31C69"/>
    <w:rsid w:val="00D32079"/>
    <w:rsid w:val="00D32461"/>
    <w:rsid w:val="00D326E8"/>
    <w:rsid w:val="00D3299F"/>
    <w:rsid w:val="00D329E1"/>
    <w:rsid w:val="00D32A6B"/>
    <w:rsid w:val="00D32B7F"/>
    <w:rsid w:val="00D32BAA"/>
    <w:rsid w:val="00D32C13"/>
    <w:rsid w:val="00D32E3A"/>
    <w:rsid w:val="00D32E53"/>
    <w:rsid w:val="00D3336C"/>
    <w:rsid w:val="00D333B7"/>
    <w:rsid w:val="00D334DB"/>
    <w:rsid w:val="00D33B36"/>
    <w:rsid w:val="00D33B6A"/>
    <w:rsid w:val="00D34439"/>
    <w:rsid w:val="00D34754"/>
    <w:rsid w:val="00D34A6F"/>
    <w:rsid w:val="00D34A74"/>
    <w:rsid w:val="00D34AAB"/>
    <w:rsid w:val="00D34BBA"/>
    <w:rsid w:val="00D34CE1"/>
    <w:rsid w:val="00D34F5B"/>
    <w:rsid w:val="00D3517C"/>
    <w:rsid w:val="00D35288"/>
    <w:rsid w:val="00D356F2"/>
    <w:rsid w:val="00D35709"/>
    <w:rsid w:val="00D35835"/>
    <w:rsid w:val="00D35889"/>
    <w:rsid w:val="00D359C2"/>
    <w:rsid w:val="00D35CEC"/>
    <w:rsid w:val="00D35DB4"/>
    <w:rsid w:val="00D35F77"/>
    <w:rsid w:val="00D3605A"/>
    <w:rsid w:val="00D3614C"/>
    <w:rsid w:val="00D36429"/>
    <w:rsid w:val="00D36C8C"/>
    <w:rsid w:val="00D36F44"/>
    <w:rsid w:val="00D370F8"/>
    <w:rsid w:val="00D374C2"/>
    <w:rsid w:val="00D37512"/>
    <w:rsid w:val="00D375E5"/>
    <w:rsid w:val="00D375F1"/>
    <w:rsid w:val="00D37EA2"/>
    <w:rsid w:val="00D37EDA"/>
    <w:rsid w:val="00D40294"/>
    <w:rsid w:val="00D4059F"/>
    <w:rsid w:val="00D40782"/>
    <w:rsid w:val="00D407FF"/>
    <w:rsid w:val="00D409C5"/>
    <w:rsid w:val="00D40FCF"/>
    <w:rsid w:val="00D41036"/>
    <w:rsid w:val="00D410CE"/>
    <w:rsid w:val="00D413E3"/>
    <w:rsid w:val="00D41973"/>
    <w:rsid w:val="00D419CF"/>
    <w:rsid w:val="00D41A50"/>
    <w:rsid w:val="00D41A75"/>
    <w:rsid w:val="00D41B84"/>
    <w:rsid w:val="00D41B9A"/>
    <w:rsid w:val="00D41E74"/>
    <w:rsid w:val="00D41F3E"/>
    <w:rsid w:val="00D421C7"/>
    <w:rsid w:val="00D421EE"/>
    <w:rsid w:val="00D42FD2"/>
    <w:rsid w:val="00D4303B"/>
    <w:rsid w:val="00D43219"/>
    <w:rsid w:val="00D434C9"/>
    <w:rsid w:val="00D435DC"/>
    <w:rsid w:val="00D43A4A"/>
    <w:rsid w:val="00D43BBB"/>
    <w:rsid w:val="00D43D5C"/>
    <w:rsid w:val="00D43D63"/>
    <w:rsid w:val="00D44845"/>
    <w:rsid w:val="00D44C7E"/>
    <w:rsid w:val="00D44DDA"/>
    <w:rsid w:val="00D44EED"/>
    <w:rsid w:val="00D44FFF"/>
    <w:rsid w:val="00D4500D"/>
    <w:rsid w:val="00D451BF"/>
    <w:rsid w:val="00D45277"/>
    <w:rsid w:val="00D453A7"/>
    <w:rsid w:val="00D454D4"/>
    <w:rsid w:val="00D4557A"/>
    <w:rsid w:val="00D45C93"/>
    <w:rsid w:val="00D45EB9"/>
    <w:rsid w:val="00D45FF5"/>
    <w:rsid w:val="00D460C1"/>
    <w:rsid w:val="00D46402"/>
    <w:rsid w:val="00D46F40"/>
    <w:rsid w:val="00D47750"/>
    <w:rsid w:val="00D47AAF"/>
    <w:rsid w:val="00D47AE4"/>
    <w:rsid w:val="00D47B1A"/>
    <w:rsid w:val="00D47F65"/>
    <w:rsid w:val="00D47F66"/>
    <w:rsid w:val="00D5009D"/>
    <w:rsid w:val="00D501A3"/>
    <w:rsid w:val="00D502C3"/>
    <w:rsid w:val="00D503A3"/>
    <w:rsid w:val="00D504E0"/>
    <w:rsid w:val="00D50537"/>
    <w:rsid w:val="00D50798"/>
    <w:rsid w:val="00D50BAE"/>
    <w:rsid w:val="00D50F6D"/>
    <w:rsid w:val="00D51034"/>
    <w:rsid w:val="00D510B8"/>
    <w:rsid w:val="00D518F6"/>
    <w:rsid w:val="00D5195D"/>
    <w:rsid w:val="00D51CF6"/>
    <w:rsid w:val="00D51F48"/>
    <w:rsid w:val="00D52113"/>
    <w:rsid w:val="00D52181"/>
    <w:rsid w:val="00D52386"/>
    <w:rsid w:val="00D524CE"/>
    <w:rsid w:val="00D5261E"/>
    <w:rsid w:val="00D52867"/>
    <w:rsid w:val="00D52900"/>
    <w:rsid w:val="00D52A3E"/>
    <w:rsid w:val="00D52C0B"/>
    <w:rsid w:val="00D52C9C"/>
    <w:rsid w:val="00D52CF0"/>
    <w:rsid w:val="00D52EDF"/>
    <w:rsid w:val="00D52FBD"/>
    <w:rsid w:val="00D53293"/>
    <w:rsid w:val="00D534FB"/>
    <w:rsid w:val="00D53544"/>
    <w:rsid w:val="00D53641"/>
    <w:rsid w:val="00D53967"/>
    <w:rsid w:val="00D53C43"/>
    <w:rsid w:val="00D53F41"/>
    <w:rsid w:val="00D542A3"/>
    <w:rsid w:val="00D542EB"/>
    <w:rsid w:val="00D543C2"/>
    <w:rsid w:val="00D549E3"/>
    <w:rsid w:val="00D54F64"/>
    <w:rsid w:val="00D54F75"/>
    <w:rsid w:val="00D552F4"/>
    <w:rsid w:val="00D55989"/>
    <w:rsid w:val="00D559A2"/>
    <w:rsid w:val="00D55BF6"/>
    <w:rsid w:val="00D55E6A"/>
    <w:rsid w:val="00D55EB6"/>
    <w:rsid w:val="00D56069"/>
    <w:rsid w:val="00D565E6"/>
    <w:rsid w:val="00D567B8"/>
    <w:rsid w:val="00D56834"/>
    <w:rsid w:val="00D5687A"/>
    <w:rsid w:val="00D568F5"/>
    <w:rsid w:val="00D56957"/>
    <w:rsid w:val="00D569FB"/>
    <w:rsid w:val="00D578B6"/>
    <w:rsid w:val="00D57942"/>
    <w:rsid w:val="00D57D0F"/>
    <w:rsid w:val="00D61100"/>
    <w:rsid w:val="00D61771"/>
    <w:rsid w:val="00D6184B"/>
    <w:rsid w:val="00D618D4"/>
    <w:rsid w:val="00D6198B"/>
    <w:rsid w:val="00D61990"/>
    <w:rsid w:val="00D61A47"/>
    <w:rsid w:val="00D61D20"/>
    <w:rsid w:val="00D61DBA"/>
    <w:rsid w:val="00D61E75"/>
    <w:rsid w:val="00D61FB6"/>
    <w:rsid w:val="00D6298C"/>
    <w:rsid w:val="00D62AD6"/>
    <w:rsid w:val="00D62AF8"/>
    <w:rsid w:val="00D62B2D"/>
    <w:rsid w:val="00D62F4F"/>
    <w:rsid w:val="00D63331"/>
    <w:rsid w:val="00D6353D"/>
    <w:rsid w:val="00D635E7"/>
    <w:rsid w:val="00D636BE"/>
    <w:rsid w:val="00D63922"/>
    <w:rsid w:val="00D63A47"/>
    <w:rsid w:val="00D63D25"/>
    <w:rsid w:val="00D63D91"/>
    <w:rsid w:val="00D63F95"/>
    <w:rsid w:val="00D64040"/>
    <w:rsid w:val="00D647CA"/>
    <w:rsid w:val="00D64A08"/>
    <w:rsid w:val="00D64AD9"/>
    <w:rsid w:val="00D64AE1"/>
    <w:rsid w:val="00D64D40"/>
    <w:rsid w:val="00D65502"/>
    <w:rsid w:val="00D658C5"/>
    <w:rsid w:val="00D65B61"/>
    <w:rsid w:val="00D65D04"/>
    <w:rsid w:val="00D66190"/>
    <w:rsid w:val="00D661D6"/>
    <w:rsid w:val="00D662AB"/>
    <w:rsid w:val="00D66317"/>
    <w:rsid w:val="00D6642C"/>
    <w:rsid w:val="00D6660A"/>
    <w:rsid w:val="00D668CE"/>
    <w:rsid w:val="00D6694B"/>
    <w:rsid w:val="00D66C73"/>
    <w:rsid w:val="00D67A13"/>
    <w:rsid w:val="00D67B21"/>
    <w:rsid w:val="00D67BD8"/>
    <w:rsid w:val="00D67C9A"/>
    <w:rsid w:val="00D67CC6"/>
    <w:rsid w:val="00D67CF7"/>
    <w:rsid w:val="00D70073"/>
    <w:rsid w:val="00D701A7"/>
    <w:rsid w:val="00D702B4"/>
    <w:rsid w:val="00D7034C"/>
    <w:rsid w:val="00D7037A"/>
    <w:rsid w:val="00D70486"/>
    <w:rsid w:val="00D70551"/>
    <w:rsid w:val="00D706F8"/>
    <w:rsid w:val="00D70C7B"/>
    <w:rsid w:val="00D70EA5"/>
    <w:rsid w:val="00D70FBD"/>
    <w:rsid w:val="00D71597"/>
    <w:rsid w:val="00D715BC"/>
    <w:rsid w:val="00D719FE"/>
    <w:rsid w:val="00D71F02"/>
    <w:rsid w:val="00D72288"/>
    <w:rsid w:val="00D722C6"/>
    <w:rsid w:val="00D72438"/>
    <w:rsid w:val="00D7266E"/>
    <w:rsid w:val="00D728C8"/>
    <w:rsid w:val="00D728EB"/>
    <w:rsid w:val="00D72977"/>
    <w:rsid w:val="00D7394E"/>
    <w:rsid w:val="00D739B2"/>
    <w:rsid w:val="00D73A19"/>
    <w:rsid w:val="00D73EA6"/>
    <w:rsid w:val="00D7428A"/>
    <w:rsid w:val="00D7447F"/>
    <w:rsid w:val="00D74AB6"/>
    <w:rsid w:val="00D74ACA"/>
    <w:rsid w:val="00D74BE0"/>
    <w:rsid w:val="00D7534C"/>
    <w:rsid w:val="00D753E4"/>
    <w:rsid w:val="00D757BF"/>
    <w:rsid w:val="00D7592D"/>
    <w:rsid w:val="00D75D4D"/>
    <w:rsid w:val="00D75F25"/>
    <w:rsid w:val="00D76354"/>
    <w:rsid w:val="00D763EF"/>
    <w:rsid w:val="00D76612"/>
    <w:rsid w:val="00D76A18"/>
    <w:rsid w:val="00D76C78"/>
    <w:rsid w:val="00D776E7"/>
    <w:rsid w:val="00D7774B"/>
    <w:rsid w:val="00D7797E"/>
    <w:rsid w:val="00D77A43"/>
    <w:rsid w:val="00D77B12"/>
    <w:rsid w:val="00D80A46"/>
    <w:rsid w:val="00D80AB5"/>
    <w:rsid w:val="00D80E8C"/>
    <w:rsid w:val="00D815F1"/>
    <w:rsid w:val="00D8176D"/>
    <w:rsid w:val="00D818C6"/>
    <w:rsid w:val="00D81AD2"/>
    <w:rsid w:val="00D81B84"/>
    <w:rsid w:val="00D81FB1"/>
    <w:rsid w:val="00D81FDF"/>
    <w:rsid w:val="00D8202D"/>
    <w:rsid w:val="00D826AA"/>
    <w:rsid w:val="00D82BA7"/>
    <w:rsid w:val="00D82C0A"/>
    <w:rsid w:val="00D830B7"/>
    <w:rsid w:val="00D8329A"/>
    <w:rsid w:val="00D834AA"/>
    <w:rsid w:val="00D83532"/>
    <w:rsid w:val="00D83604"/>
    <w:rsid w:val="00D837CC"/>
    <w:rsid w:val="00D83933"/>
    <w:rsid w:val="00D83A14"/>
    <w:rsid w:val="00D83C07"/>
    <w:rsid w:val="00D83D8F"/>
    <w:rsid w:val="00D83EBD"/>
    <w:rsid w:val="00D842DD"/>
    <w:rsid w:val="00D8444B"/>
    <w:rsid w:val="00D84653"/>
    <w:rsid w:val="00D84978"/>
    <w:rsid w:val="00D8498D"/>
    <w:rsid w:val="00D853E0"/>
    <w:rsid w:val="00D85563"/>
    <w:rsid w:val="00D857BC"/>
    <w:rsid w:val="00D85C38"/>
    <w:rsid w:val="00D85E82"/>
    <w:rsid w:val="00D86066"/>
    <w:rsid w:val="00D8611E"/>
    <w:rsid w:val="00D86164"/>
    <w:rsid w:val="00D861EE"/>
    <w:rsid w:val="00D8637C"/>
    <w:rsid w:val="00D86424"/>
    <w:rsid w:val="00D86529"/>
    <w:rsid w:val="00D86771"/>
    <w:rsid w:val="00D86AE4"/>
    <w:rsid w:val="00D86B0B"/>
    <w:rsid w:val="00D871AC"/>
    <w:rsid w:val="00D873FD"/>
    <w:rsid w:val="00D8779D"/>
    <w:rsid w:val="00D8783C"/>
    <w:rsid w:val="00D87D89"/>
    <w:rsid w:val="00D87D92"/>
    <w:rsid w:val="00D87DE4"/>
    <w:rsid w:val="00D90148"/>
    <w:rsid w:val="00D9027B"/>
    <w:rsid w:val="00D902B6"/>
    <w:rsid w:val="00D90356"/>
    <w:rsid w:val="00D903D8"/>
    <w:rsid w:val="00D90436"/>
    <w:rsid w:val="00D9067E"/>
    <w:rsid w:val="00D906C4"/>
    <w:rsid w:val="00D90869"/>
    <w:rsid w:val="00D90900"/>
    <w:rsid w:val="00D9093B"/>
    <w:rsid w:val="00D9098E"/>
    <w:rsid w:val="00D90B0E"/>
    <w:rsid w:val="00D90F2F"/>
    <w:rsid w:val="00D913DC"/>
    <w:rsid w:val="00D919A3"/>
    <w:rsid w:val="00D919F3"/>
    <w:rsid w:val="00D91C09"/>
    <w:rsid w:val="00D91E17"/>
    <w:rsid w:val="00D91F11"/>
    <w:rsid w:val="00D92165"/>
    <w:rsid w:val="00D921AF"/>
    <w:rsid w:val="00D923BC"/>
    <w:rsid w:val="00D92470"/>
    <w:rsid w:val="00D927C0"/>
    <w:rsid w:val="00D928DF"/>
    <w:rsid w:val="00D92ADF"/>
    <w:rsid w:val="00D92B26"/>
    <w:rsid w:val="00D92BBA"/>
    <w:rsid w:val="00D92BC2"/>
    <w:rsid w:val="00D92CA2"/>
    <w:rsid w:val="00D93136"/>
    <w:rsid w:val="00D93139"/>
    <w:rsid w:val="00D93190"/>
    <w:rsid w:val="00D931F6"/>
    <w:rsid w:val="00D932E3"/>
    <w:rsid w:val="00D93784"/>
    <w:rsid w:val="00D9393B"/>
    <w:rsid w:val="00D93A03"/>
    <w:rsid w:val="00D93CA1"/>
    <w:rsid w:val="00D94031"/>
    <w:rsid w:val="00D943A5"/>
    <w:rsid w:val="00D94A90"/>
    <w:rsid w:val="00D94B55"/>
    <w:rsid w:val="00D94FF0"/>
    <w:rsid w:val="00D95283"/>
    <w:rsid w:val="00D952DB"/>
    <w:rsid w:val="00D952FA"/>
    <w:rsid w:val="00D956AF"/>
    <w:rsid w:val="00D956FD"/>
    <w:rsid w:val="00D957C5"/>
    <w:rsid w:val="00D958F3"/>
    <w:rsid w:val="00D95A38"/>
    <w:rsid w:val="00D95CD1"/>
    <w:rsid w:val="00D95F4B"/>
    <w:rsid w:val="00D961C7"/>
    <w:rsid w:val="00D96539"/>
    <w:rsid w:val="00D96643"/>
    <w:rsid w:val="00D96692"/>
    <w:rsid w:val="00D966CB"/>
    <w:rsid w:val="00D969E8"/>
    <w:rsid w:val="00D96BA9"/>
    <w:rsid w:val="00D97181"/>
    <w:rsid w:val="00D971A9"/>
    <w:rsid w:val="00D97553"/>
    <w:rsid w:val="00D97704"/>
    <w:rsid w:val="00D97B0B"/>
    <w:rsid w:val="00DA003F"/>
    <w:rsid w:val="00DA03AF"/>
    <w:rsid w:val="00DA0D8A"/>
    <w:rsid w:val="00DA1344"/>
    <w:rsid w:val="00DA13FF"/>
    <w:rsid w:val="00DA16D6"/>
    <w:rsid w:val="00DA1771"/>
    <w:rsid w:val="00DA1853"/>
    <w:rsid w:val="00DA1936"/>
    <w:rsid w:val="00DA20A0"/>
    <w:rsid w:val="00DA21DF"/>
    <w:rsid w:val="00DA21F8"/>
    <w:rsid w:val="00DA22AD"/>
    <w:rsid w:val="00DA24C4"/>
    <w:rsid w:val="00DA255F"/>
    <w:rsid w:val="00DA269C"/>
    <w:rsid w:val="00DA29A0"/>
    <w:rsid w:val="00DA2B55"/>
    <w:rsid w:val="00DA2D60"/>
    <w:rsid w:val="00DA2FCD"/>
    <w:rsid w:val="00DA3195"/>
    <w:rsid w:val="00DA31A7"/>
    <w:rsid w:val="00DA321B"/>
    <w:rsid w:val="00DA3374"/>
    <w:rsid w:val="00DA36E5"/>
    <w:rsid w:val="00DA39E3"/>
    <w:rsid w:val="00DA3C02"/>
    <w:rsid w:val="00DA3C82"/>
    <w:rsid w:val="00DA3F7A"/>
    <w:rsid w:val="00DA4211"/>
    <w:rsid w:val="00DA4306"/>
    <w:rsid w:val="00DA431B"/>
    <w:rsid w:val="00DA4425"/>
    <w:rsid w:val="00DA4798"/>
    <w:rsid w:val="00DA49CF"/>
    <w:rsid w:val="00DA4BBE"/>
    <w:rsid w:val="00DA4C1F"/>
    <w:rsid w:val="00DA4D51"/>
    <w:rsid w:val="00DA4E43"/>
    <w:rsid w:val="00DA4EAC"/>
    <w:rsid w:val="00DA506E"/>
    <w:rsid w:val="00DA5506"/>
    <w:rsid w:val="00DA56E8"/>
    <w:rsid w:val="00DA5AAD"/>
    <w:rsid w:val="00DA5CD9"/>
    <w:rsid w:val="00DA5D8B"/>
    <w:rsid w:val="00DA5F07"/>
    <w:rsid w:val="00DA6323"/>
    <w:rsid w:val="00DA6B13"/>
    <w:rsid w:val="00DA6D0F"/>
    <w:rsid w:val="00DA6DE7"/>
    <w:rsid w:val="00DA71D7"/>
    <w:rsid w:val="00DA7296"/>
    <w:rsid w:val="00DA736E"/>
    <w:rsid w:val="00DA77FE"/>
    <w:rsid w:val="00DA7821"/>
    <w:rsid w:val="00DA78CD"/>
    <w:rsid w:val="00DA7981"/>
    <w:rsid w:val="00DA7CDF"/>
    <w:rsid w:val="00DA7CFF"/>
    <w:rsid w:val="00DA7D16"/>
    <w:rsid w:val="00DA7E17"/>
    <w:rsid w:val="00DB0217"/>
    <w:rsid w:val="00DB05B1"/>
    <w:rsid w:val="00DB098A"/>
    <w:rsid w:val="00DB0CC0"/>
    <w:rsid w:val="00DB0F42"/>
    <w:rsid w:val="00DB1169"/>
    <w:rsid w:val="00DB1934"/>
    <w:rsid w:val="00DB1A27"/>
    <w:rsid w:val="00DB1E3B"/>
    <w:rsid w:val="00DB2185"/>
    <w:rsid w:val="00DB2520"/>
    <w:rsid w:val="00DB258E"/>
    <w:rsid w:val="00DB2775"/>
    <w:rsid w:val="00DB2805"/>
    <w:rsid w:val="00DB2DA5"/>
    <w:rsid w:val="00DB2EF6"/>
    <w:rsid w:val="00DB300F"/>
    <w:rsid w:val="00DB31A5"/>
    <w:rsid w:val="00DB33EF"/>
    <w:rsid w:val="00DB3730"/>
    <w:rsid w:val="00DB3843"/>
    <w:rsid w:val="00DB40DD"/>
    <w:rsid w:val="00DB42FE"/>
    <w:rsid w:val="00DB4380"/>
    <w:rsid w:val="00DB439C"/>
    <w:rsid w:val="00DB4D44"/>
    <w:rsid w:val="00DB4F90"/>
    <w:rsid w:val="00DB502A"/>
    <w:rsid w:val="00DB50FC"/>
    <w:rsid w:val="00DB5318"/>
    <w:rsid w:val="00DB53D1"/>
    <w:rsid w:val="00DB55D9"/>
    <w:rsid w:val="00DB5908"/>
    <w:rsid w:val="00DB5996"/>
    <w:rsid w:val="00DB5C02"/>
    <w:rsid w:val="00DB5DB4"/>
    <w:rsid w:val="00DB5E50"/>
    <w:rsid w:val="00DB5F34"/>
    <w:rsid w:val="00DB5FC2"/>
    <w:rsid w:val="00DB5FF0"/>
    <w:rsid w:val="00DB627B"/>
    <w:rsid w:val="00DB62C1"/>
    <w:rsid w:val="00DB64BF"/>
    <w:rsid w:val="00DB676E"/>
    <w:rsid w:val="00DB6BCA"/>
    <w:rsid w:val="00DB6D80"/>
    <w:rsid w:val="00DB6F7E"/>
    <w:rsid w:val="00DB729E"/>
    <w:rsid w:val="00DB7428"/>
    <w:rsid w:val="00DB76B1"/>
    <w:rsid w:val="00DB77FC"/>
    <w:rsid w:val="00DB7872"/>
    <w:rsid w:val="00DB7C89"/>
    <w:rsid w:val="00DB7F23"/>
    <w:rsid w:val="00DC0134"/>
    <w:rsid w:val="00DC016E"/>
    <w:rsid w:val="00DC01C0"/>
    <w:rsid w:val="00DC01E5"/>
    <w:rsid w:val="00DC03A1"/>
    <w:rsid w:val="00DC070A"/>
    <w:rsid w:val="00DC0956"/>
    <w:rsid w:val="00DC0B50"/>
    <w:rsid w:val="00DC0C7A"/>
    <w:rsid w:val="00DC0C8A"/>
    <w:rsid w:val="00DC0EDC"/>
    <w:rsid w:val="00DC0F4B"/>
    <w:rsid w:val="00DC121A"/>
    <w:rsid w:val="00DC1287"/>
    <w:rsid w:val="00DC12C2"/>
    <w:rsid w:val="00DC1326"/>
    <w:rsid w:val="00DC1707"/>
    <w:rsid w:val="00DC1AC4"/>
    <w:rsid w:val="00DC1C35"/>
    <w:rsid w:val="00DC1C71"/>
    <w:rsid w:val="00DC26B2"/>
    <w:rsid w:val="00DC2B0F"/>
    <w:rsid w:val="00DC2B5B"/>
    <w:rsid w:val="00DC2D68"/>
    <w:rsid w:val="00DC34C0"/>
    <w:rsid w:val="00DC3D9C"/>
    <w:rsid w:val="00DC3EC2"/>
    <w:rsid w:val="00DC4138"/>
    <w:rsid w:val="00DC42C9"/>
    <w:rsid w:val="00DC460C"/>
    <w:rsid w:val="00DC4690"/>
    <w:rsid w:val="00DC46CF"/>
    <w:rsid w:val="00DC478F"/>
    <w:rsid w:val="00DC4D27"/>
    <w:rsid w:val="00DC4E72"/>
    <w:rsid w:val="00DC4EAA"/>
    <w:rsid w:val="00DC4EB6"/>
    <w:rsid w:val="00DC4ED1"/>
    <w:rsid w:val="00DC5143"/>
    <w:rsid w:val="00DC533E"/>
    <w:rsid w:val="00DC53CD"/>
    <w:rsid w:val="00DC5567"/>
    <w:rsid w:val="00DC55E0"/>
    <w:rsid w:val="00DC5CD4"/>
    <w:rsid w:val="00DC6420"/>
    <w:rsid w:val="00DC64B1"/>
    <w:rsid w:val="00DC659F"/>
    <w:rsid w:val="00DC6671"/>
    <w:rsid w:val="00DC668D"/>
    <w:rsid w:val="00DC6775"/>
    <w:rsid w:val="00DC69E1"/>
    <w:rsid w:val="00DC6C49"/>
    <w:rsid w:val="00DC6C55"/>
    <w:rsid w:val="00DC710D"/>
    <w:rsid w:val="00DC727C"/>
    <w:rsid w:val="00DC7344"/>
    <w:rsid w:val="00DC7A78"/>
    <w:rsid w:val="00DC7AA6"/>
    <w:rsid w:val="00DC7C4A"/>
    <w:rsid w:val="00DC7C79"/>
    <w:rsid w:val="00DD01BD"/>
    <w:rsid w:val="00DD029A"/>
    <w:rsid w:val="00DD02FC"/>
    <w:rsid w:val="00DD0375"/>
    <w:rsid w:val="00DD072E"/>
    <w:rsid w:val="00DD0A09"/>
    <w:rsid w:val="00DD0C6F"/>
    <w:rsid w:val="00DD0F81"/>
    <w:rsid w:val="00DD0FAD"/>
    <w:rsid w:val="00DD0FB0"/>
    <w:rsid w:val="00DD1113"/>
    <w:rsid w:val="00DD11B7"/>
    <w:rsid w:val="00DD1209"/>
    <w:rsid w:val="00DD1355"/>
    <w:rsid w:val="00DD14B4"/>
    <w:rsid w:val="00DD1643"/>
    <w:rsid w:val="00DD1717"/>
    <w:rsid w:val="00DD173A"/>
    <w:rsid w:val="00DD19E6"/>
    <w:rsid w:val="00DD1F06"/>
    <w:rsid w:val="00DD2259"/>
    <w:rsid w:val="00DD23D9"/>
    <w:rsid w:val="00DD3A25"/>
    <w:rsid w:val="00DD3AC3"/>
    <w:rsid w:val="00DD3C64"/>
    <w:rsid w:val="00DD3D4A"/>
    <w:rsid w:val="00DD435E"/>
    <w:rsid w:val="00DD441E"/>
    <w:rsid w:val="00DD4A14"/>
    <w:rsid w:val="00DD4B6A"/>
    <w:rsid w:val="00DD4C2E"/>
    <w:rsid w:val="00DD50D6"/>
    <w:rsid w:val="00DD5369"/>
    <w:rsid w:val="00DD542D"/>
    <w:rsid w:val="00DD5518"/>
    <w:rsid w:val="00DD58F4"/>
    <w:rsid w:val="00DD5C57"/>
    <w:rsid w:val="00DD5EA9"/>
    <w:rsid w:val="00DD5F0A"/>
    <w:rsid w:val="00DD67EC"/>
    <w:rsid w:val="00DD6957"/>
    <w:rsid w:val="00DD699E"/>
    <w:rsid w:val="00DD6CC6"/>
    <w:rsid w:val="00DD6D15"/>
    <w:rsid w:val="00DD6EC7"/>
    <w:rsid w:val="00DD7074"/>
    <w:rsid w:val="00DD714E"/>
    <w:rsid w:val="00DD7445"/>
    <w:rsid w:val="00DD7AA2"/>
    <w:rsid w:val="00DD7C97"/>
    <w:rsid w:val="00DD7D77"/>
    <w:rsid w:val="00DD7EA4"/>
    <w:rsid w:val="00DE076A"/>
    <w:rsid w:val="00DE0B9F"/>
    <w:rsid w:val="00DE0C09"/>
    <w:rsid w:val="00DE1463"/>
    <w:rsid w:val="00DE16C2"/>
    <w:rsid w:val="00DE1A17"/>
    <w:rsid w:val="00DE27C6"/>
    <w:rsid w:val="00DE2C58"/>
    <w:rsid w:val="00DE30AA"/>
    <w:rsid w:val="00DE3364"/>
    <w:rsid w:val="00DE3416"/>
    <w:rsid w:val="00DE3455"/>
    <w:rsid w:val="00DE4221"/>
    <w:rsid w:val="00DE42D4"/>
    <w:rsid w:val="00DE4AC0"/>
    <w:rsid w:val="00DE4C02"/>
    <w:rsid w:val="00DE4C85"/>
    <w:rsid w:val="00DE4D51"/>
    <w:rsid w:val="00DE4E1E"/>
    <w:rsid w:val="00DE5B53"/>
    <w:rsid w:val="00DE5C7E"/>
    <w:rsid w:val="00DE603F"/>
    <w:rsid w:val="00DE605F"/>
    <w:rsid w:val="00DE6107"/>
    <w:rsid w:val="00DE61C4"/>
    <w:rsid w:val="00DE6449"/>
    <w:rsid w:val="00DE64F7"/>
    <w:rsid w:val="00DE660C"/>
    <w:rsid w:val="00DE6916"/>
    <w:rsid w:val="00DE6CD6"/>
    <w:rsid w:val="00DE77CB"/>
    <w:rsid w:val="00DE799E"/>
    <w:rsid w:val="00DE7B38"/>
    <w:rsid w:val="00DE7B67"/>
    <w:rsid w:val="00DE7C90"/>
    <w:rsid w:val="00DE7E6C"/>
    <w:rsid w:val="00DF00E2"/>
    <w:rsid w:val="00DF03C5"/>
    <w:rsid w:val="00DF0527"/>
    <w:rsid w:val="00DF09F4"/>
    <w:rsid w:val="00DF0A54"/>
    <w:rsid w:val="00DF0A66"/>
    <w:rsid w:val="00DF0E9B"/>
    <w:rsid w:val="00DF0F10"/>
    <w:rsid w:val="00DF13F2"/>
    <w:rsid w:val="00DF1517"/>
    <w:rsid w:val="00DF158D"/>
    <w:rsid w:val="00DF16AF"/>
    <w:rsid w:val="00DF176F"/>
    <w:rsid w:val="00DF18B1"/>
    <w:rsid w:val="00DF1B77"/>
    <w:rsid w:val="00DF1D87"/>
    <w:rsid w:val="00DF1F29"/>
    <w:rsid w:val="00DF2884"/>
    <w:rsid w:val="00DF2F26"/>
    <w:rsid w:val="00DF2FAA"/>
    <w:rsid w:val="00DF3011"/>
    <w:rsid w:val="00DF3531"/>
    <w:rsid w:val="00DF38E4"/>
    <w:rsid w:val="00DF3C4F"/>
    <w:rsid w:val="00DF3C68"/>
    <w:rsid w:val="00DF3FD3"/>
    <w:rsid w:val="00DF43D2"/>
    <w:rsid w:val="00DF4474"/>
    <w:rsid w:val="00DF4488"/>
    <w:rsid w:val="00DF4793"/>
    <w:rsid w:val="00DF48D2"/>
    <w:rsid w:val="00DF49F3"/>
    <w:rsid w:val="00DF4A39"/>
    <w:rsid w:val="00DF4BFD"/>
    <w:rsid w:val="00DF4E3E"/>
    <w:rsid w:val="00DF58B3"/>
    <w:rsid w:val="00DF58BF"/>
    <w:rsid w:val="00DF593D"/>
    <w:rsid w:val="00DF59FB"/>
    <w:rsid w:val="00DF5A45"/>
    <w:rsid w:val="00DF5C2F"/>
    <w:rsid w:val="00DF5F27"/>
    <w:rsid w:val="00DF6D13"/>
    <w:rsid w:val="00DF6D34"/>
    <w:rsid w:val="00DF7048"/>
    <w:rsid w:val="00DF7B0F"/>
    <w:rsid w:val="00DF7F2A"/>
    <w:rsid w:val="00E0005C"/>
    <w:rsid w:val="00E0041B"/>
    <w:rsid w:val="00E0043A"/>
    <w:rsid w:val="00E0051C"/>
    <w:rsid w:val="00E00755"/>
    <w:rsid w:val="00E00C07"/>
    <w:rsid w:val="00E00C8E"/>
    <w:rsid w:val="00E00CE1"/>
    <w:rsid w:val="00E00D92"/>
    <w:rsid w:val="00E00DB2"/>
    <w:rsid w:val="00E00EFC"/>
    <w:rsid w:val="00E0116C"/>
    <w:rsid w:val="00E01302"/>
    <w:rsid w:val="00E013F4"/>
    <w:rsid w:val="00E01C2C"/>
    <w:rsid w:val="00E02232"/>
    <w:rsid w:val="00E02324"/>
    <w:rsid w:val="00E023BF"/>
    <w:rsid w:val="00E0241E"/>
    <w:rsid w:val="00E02A45"/>
    <w:rsid w:val="00E02B7F"/>
    <w:rsid w:val="00E02C69"/>
    <w:rsid w:val="00E02D72"/>
    <w:rsid w:val="00E02D98"/>
    <w:rsid w:val="00E03030"/>
    <w:rsid w:val="00E03073"/>
    <w:rsid w:val="00E03347"/>
    <w:rsid w:val="00E0347B"/>
    <w:rsid w:val="00E03711"/>
    <w:rsid w:val="00E03CC2"/>
    <w:rsid w:val="00E03F02"/>
    <w:rsid w:val="00E03F08"/>
    <w:rsid w:val="00E03F23"/>
    <w:rsid w:val="00E03FE6"/>
    <w:rsid w:val="00E0451A"/>
    <w:rsid w:val="00E04676"/>
    <w:rsid w:val="00E048BE"/>
    <w:rsid w:val="00E0492C"/>
    <w:rsid w:val="00E04CE2"/>
    <w:rsid w:val="00E050B4"/>
    <w:rsid w:val="00E05376"/>
    <w:rsid w:val="00E059A6"/>
    <w:rsid w:val="00E059C3"/>
    <w:rsid w:val="00E059DA"/>
    <w:rsid w:val="00E05C3B"/>
    <w:rsid w:val="00E05CE5"/>
    <w:rsid w:val="00E05D8E"/>
    <w:rsid w:val="00E05E2A"/>
    <w:rsid w:val="00E0613F"/>
    <w:rsid w:val="00E062A9"/>
    <w:rsid w:val="00E064BC"/>
    <w:rsid w:val="00E06508"/>
    <w:rsid w:val="00E06818"/>
    <w:rsid w:val="00E0683D"/>
    <w:rsid w:val="00E068DD"/>
    <w:rsid w:val="00E068E2"/>
    <w:rsid w:val="00E06951"/>
    <w:rsid w:val="00E06AD0"/>
    <w:rsid w:val="00E06FA4"/>
    <w:rsid w:val="00E0700C"/>
    <w:rsid w:val="00E0705F"/>
    <w:rsid w:val="00E07182"/>
    <w:rsid w:val="00E073CE"/>
    <w:rsid w:val="00E074AB"/>
    <w:rsid w:val="00E077EA"/>
    <w:rsid w:val="00E07974"/>
    <w:rsid w:val="00E079DA"/>
    <w:rsid w:val="00E07BCD"/>
    <w:rsid w:val="00E101B1"/>
    <w:rsid w:val="00E101DA"/>
    <w:rsid w:val="00E102A9"/>
    <w:rsid w:val="00E1052D"/>
    <w:rsid w:val="00E10540"/>
    <w:rsid w:val="00E1055A"/>
    <w:rsid w:val="00E1079E"/>
    <w:rsid w:val="00E1082A"/>
    <w:rsid w:val="00E10BDE"/>
    <w:rsid w:val="00E112C9"/>
    <w:rsid w:val="00E11659"/>
    <w:rsid w:val="00E1183D"/>
    <w:rsid w:val="00E11A2B"/>
    <w:rsid w:val="00E11B2D"/>
    <w:rsid w:val="00E11B72"/>
    <w:rsid w:val="00E11D45"/>
    <w:rsid w:val="00E11FBF"/>
    <w:rsid w:val="00E12092"/>
    <w:rsid w:val="00E12130"/>
    <w:rsid w:val="00E126AD"/>
    <w:rsid w:val="00E12DBF"/>
    <w:rsid w:val="00E13019"/>
    <w:rsid w:val="00E13143"/>
    <w:rsid w:val="00E1316B"/>
    <w:rsid w:val="00E131F7"/>
    <w:rsid w:val="00E137B5"/>
    <w:rsid w:val="00E1385F"/>
    <w:rsid w:val="00E13E34"/>
    <w:rsid w:val="00E13F22"/>
    <w:rsid w:val="00E1458A"/>
    <w:rsid w:val="00E145B9"/>
    <w:rsid w:val="00E151C7"/>
    <w:rsid w:val="00E151D8"/>
    <w:rsid w:val="00E152B9"/>
    <w:rsid w:val="00E15708"/>
    <w:rsid w:val="00E15889"/>
    <w:rsid w:val="00E15AD4"/>
    <w:rsid w:val="00E15D8E"/>
    <w:rsid w:val="00E16191"/>
    <w:rsid w:val="00E161EC"/>
    <w:rsid w:val="00E16344"/>
    <w:rsid w:val="00E163A0"/>
    <w:rsid w:val="00E1653F"/>
    <w:rsid w:val="00E16635"/>
    <w:rsid w:val="00E16925"/>
    <w:rsid w:val="00E16C66"/>
    <w:rsid w:val="00E17005"/>
    <w:rsid w:val="00E1771E"/>
    <w:rsid w:val="00E17C0D"/>
    <w:rsid w:val="00E20569"/>
    <w:rsid w:val="00E20959"/>
    <w:rsid w:val="00E20976"/>
    <w:rsid w:val="00E20C84"/>
    <w:rsid w:val="00E20DEF"/>
    <w:rsid w:val="00E217CA"/>
    <w:rsid w:val="00E218EB"/>
    <w:rsid w:val="00E219E0"/>
    <w:rsid w:val="00E224CA"/>
    <w:rsid w:val="00E22763"/>
    <w:rsid w:val="00E22786"/>
    <w:rsid w:val="00E2283B"/>
    <w:rsid w:val="00E22A9A"/>
    <w:rsid w:val="00E22C95"/>
    <w:rsid w:val="00E22CE3"/>
    <w:rsid w:val="00E22CF4"/>
    <w:rsid w:val="00E23347"/>
    <w:rsid w:val="00E2335B"/>
    <w:rsid w:val="00E23F8C"/>
    <w:rsid w:val="00E2401B"/>
    <w:rsid w:val="00E241E3"/>
    <w:rsid w:val="00E243F3"/>
    <w:rsid w:val="00E247E3"/>
    <w:rsid w:val="00E248E7"/>
    <w:rsid w:val="00E2493A"/>
    <w:rsid w:val="00E24BFE"/>
    <w:rsid w:val="00E2512A"/>
    <w:rsid w:val="00E252E4"/>
    <w:rsid w:val="00E253A0"/>
    <w:rsid w:val="00E255E2"/>
    <w:rsid w:val="00E25752"/>
    <w:rsid w:val="00E2577B"/>
    <w:rsid w:val="00E2582B"/>
    <w:rsid w:val="00E25B1A"/>
    <w:rsid w:val="00E25DD4"/>
    <w:rsid w:val="00E2649B"/>
    <w:rsid w:val="00E265D9"/>
    <w:rsid w:val="00E26834"/>
    <w:rsid w:val="00E26D13"/>
    <w:rsid w:val="00E27272"/>
    <w:rsid w:val="00E274D2"/>
    <w:rsid w:val="00E27BF0"/>
    <w:rsid w:val="00E30421"/>
    <w:rsid w:val="00E30A49"/>
    <w:rsid w:val="00E30BEB"/>
    <w:rsid w:val="00E3111D"/>
    <w:rsid w:val="00E312D0"/>
    <w:rsid w:val="00E3134D"/>
    <w:rsid w:val="00E313AA"/>
    <w:rsid w:val="00E313B1"/>
    <w:rsid w:val="00E3155F"/>
    <w:rsid w:val="00E31688"/>
    <w:rsid w:val="00E31695"/>
    <w:rsid w:val="00E31830"/>
    <w:rsid w:val="00E31CD0"/>
    <w:rsid w:val="00E31E0A"/>
    <w:rsid w:val="00E31FA1"/>
    <w:rsid w:val="00E3201F"/>
    <w:rsid w:val="00E320DC"/>
    <w:rsid w:val="00E32278"/>
    <w:rsid w:val="00E327D5"/>
    <w:rsid w:val="00E328CA"/>
    <w:rsid w:val="00E32CF3"/>
    <w:rsid w:val="00E333AB"/>
    <w:rsid w:val="00E334DF"/>
    <w:rsid w:val="00E3396E"/>
    <w:rsid w:val="00E33F80"/>
    <w:rsid w:val="00E340AA"/>
    <w:rsid w:val="00E340EA"/>
    <w:rsid w:val="00E3449C"/>
    <w:rsid w:val="00E3460D"/>
    <w:rsid w:val="00E34812"/>
    <w:rsid w:val="00E34D05"/>
    <w:rsid w:val="00E34D09"/>
    <w:rsid w:val="00E34EB5"/>
    <w:rsid w:val="00E34FF1"/>
    <w:rsid w:val="00E354F5"/>
    <w:rsid w:val="00E35500"/>
    <w:rsid w:val="00E3555D"/>
    <w:rsid w:val="00E35647"/>
    <w:rsid w:val="00E356F8"/>
    <w:rsid w:val="00E35B8C"/>
    <w:rsid w:val="00E35D15"/>
    <w:rsid w:val="00E35F9C"/>
    <w:rsid w:val="00E363C6"/>
    <w:rsid w:val="00E364A9"/>
    <w:rsid w:val="00E3701E"/>
    <w:rsid w:val="00E371E9"/>
    <w:rsid w:val="00E3756A"/>
    <w:rsid w:val="00E3762E"/>
    <w:rsid w:val="00E376CB"/>
    <w:rsid w:val="00E37A42"/>
    <w:rsid w:val="00E37D3A"/>
    <w:rsid w:val="00E40041"/>
    <w:rsid w:val="00E4026E"/>
    <w:rsid w:val="00E4093A"/>
    <w:rsid w:val="00E40A48"/>
    <w:rsid w:val="00E40A78"/>
    <w:rsid w:val="00E40AB1"/>
    <w:rsid w:val="00E40E44"/>
    <w:rsid w:val="00E40E53"/>
    <w:rsid w:val="00E40FC7"/>
    <w:rsid w:val="00E412DC"/>
    <w:rsid w:val="00E41782"/>
    <w:rsid w:val="00E41900"/>
    <w:rsid w:val="00E41B09"/>
    <w:rsid w:val="00E426F5"/>
    <w:rsid w:val="00E42A46"/>
    <w:rsid w:val="00E42CCF"/>
    <w:rsid w:val="00E42E0A"/>
    <w:rsid w:val="00E4315A"/>
    <w:rsid w:val="00E4356B"/>
    <w:rsid w:val="00E43654"/>
    <w:rsid w:val="00E440F4"/>
    <w:rsid w:val="00E442A0"/>
    <w:rsid w:val="00E44306"/>
    <w:rsid w:val="00E44379"/>
    <w:rsid w:val="00E444A5"/>
    <w:rsid w:val="00E445A7"/>
    <w:rsid w:val="00E44652"/>
    <w:rsid w:val="00E4474C"/>
    <w:rsid w:val="00E44AFF"/>
    <w:rsid w:val="00E44B09"/>
    <w:rsid w:val="00E44E48"/>
    <w:rsid w:val="00E44EB3"/>
    <w:rsid w:val="00E45062"/>
    <w:rsid w:val="00E450AA"/>
    <w:rsid w:val="00E45113"/>
    <w:rsid w:val="00E45283"/>
    <w:rsid w:val="00E453D7"/>
    <w:rsid w:val="00E460D3"/>
    <w:rsid w:val="00E465BB"/>
    <w:rsid w:val="00E4676C"/>
    <w:rsid w:val="00E46901"/>
    <w:rsid w:val="00E46982"/>
    <w:rsid w:val="00E46B4A"/>
    <w:rsid w:val="00E46E8A"/>
    <w:rsid w:val="00E46F63"/>
    <w:rsid w:val="00E46FCB"/>
    <w:rsid w:val="00E470F4"/>
    <w:rsid w:val="00E4712D"/>
    <w:rsid w:val="00E47179"/>
    <w:rsid w:val="00E471CB"/>
    <w:rsid w:val="00E4721A"/>
    <w:rsid w:val="00E47343"/>
    <w:rsid w:val="00E475D8"/>
    <w:rsid w:val="00E47A2B"/>
    <w:rsid w:val="00E47AAC"/>
    <w:rsid w:val="00E47D21"/>
    <w:rsid w:val="00E50323"/>
    <w:rsid w:val="00E5046A"/>
    <w:rsid w:val="00E504F2"/>
    <w:rsid w:val="00E50804"/>
    <w:rsid w:val="00E50811"/>
    <w:rsid w:val="00E50C49"/>
    <w:rsid w:val="00E50EA8"/>
    <w:rsid w:val="00E5106A"/>
    <w:rsid w:val="00E51102"/>
    <w:rsid w:val="00E5129E"/>
    <w:rsid w:val="00E512B1"/>
    <w:rsid w:val="00E5156F"/>
    <w:rsid w:val="00E5183D"/>
    <w:rsid w:val="00E5199F"/>
    <w:rsid w:val="00E51C7D"/>
    <w:rsid w:val="00E51D72"/>
    <w:rsid w:val="00E52557"/>
    <w:rsid w:val="00E5265F"/>
    <w:rsid w:val="00E52729"/>
    <w:rsid w:val="00E52829"/>
    <w:rsid w:val="00E52887"/>
    <w:rsid w:val="00E528A3"/>
    <w:rsid w:val="00E5299B"/>
    <w:rsid w:val="00E52AAC"/>
    <w:rsid w:val="00E52AB6"/>
    <w:rsid w:val="00E52CA7"/>
    <w:rsid w:val="00E52DBE"/>
    <w:rsid w:val="00E52EB0"/>
    <w:rsid w:val="00E52F82"/>
    <w:rsid w:val="00E5332F"/>
    <w:rsid w:val="00E53986"/>
    <w:rsid w:val="00E53DC6"/>
    <w:rsid w:val="00E53DC8"/>
    <w:rsid w:val="00E541F4"/>
    <w:rsid w:val="00E54341"/>
    <w:rsid w:val="00E543DD"/>
    <w:rsid w:val="00E547D2"/>
    <w:rsid w:val="00E5492A"/>
    <w:rsid w:val="00E54EEE"/>
    <w:rsid w:val="00E550D6"/>
    <w:rsid w:val="00E55113"/>
    <w:rsid w:val="00E552BD"/>
    <w:rsid w:val="00E5590F"/>
    <w:rsid w:val="00E55ABA"/>
    <w:rsid w:val="00E55D02"/>
    <w:rsid w:val="00E55D5C"/>
    <w:rsid w:val="00E55D6E"/>
    <w:rsid w:val="00E55F42"/>
    <w:rsid w:val="00E56216"/>
    <w:rsid w:val="00E563CA"/>
    <w:rsid w:val="00E565BA"/>
    <w:rsid w:val="00E56877"/>
    <w:rsid w:val="00E569D4"/>
    <w:rsid w:val="00E56AC1"/>
    <w:rsid w:val="00E56AC8"/>
    <w:rsid w:val="00E56B2F"/>
    <w:rsid w:val="00E56E6F"/>
    <w:rsid w:val="00E56E87"/>
    <w:rsid w:val="00E572F7"/>
    <w:rsid w:val="00E576A7"/>
    <w:rsid w:val="00E57B27"/>
    <w:rsid w:val="00E57EBD"/>
    <w:rsid w:val="00E601C1"/>
    <w:rsid w:val="00E605CE"/>
    <w:rsid w:val="00E607C5"/>
    <w:rsid w:val="00E60B3B"/>
    <w:rsid w:val="00E61015"/>
    <w:rsid w:val="00E61C38"/>
    <w:rsid w:val="00E61FB6"/>
    <w:rsid w:val="00E61FC5"/>
    <w:rsid w:val="00E62315"/>
    <w:rsid w:val="00E62482"/>
    <w:rsid w:val="00E624F5"/>
    <w:rsid w:val="00E626D3"/>
    <w:rsid w:val="00E62A2D"/>
    <w:rsid w:val="00E62BE2"/>
    <w:rsid w:val="00E62D05"/>
    <w:rsid w:val="00E63229"/>
    <w:rsid w:val="00E634CE"/>
    <w:rsid w:val="00E6352D"/>
    <w:rsid w:val="00E636F8"/>
    <w:rsid w:val="00E6375B"/>
    <w:rsid w:val="00E63845"/>
    <w:rsid w:val="00E638E7"/>
    <w:rsid w:val="00E6397A"/>
    <w:rsid w:val="00E63A45"/>
    <w:rsid w:val="00E64339"/>
    <w:rsid w:val="00E644D1"/>
    <w:rsid w:val="00E6470E"/>
    <w:rsid w:val="00E6498A"/>
    <w:rsid w:val="00E649BB"/>
    <w:rsid w:val="00E64C9E"/>
    <w:rsid w:val="00E64CF3"/>
    <w:rsid w:val="00E64DB7"/>
    <w:rsid w:val="00E6533D"/>
    <w:rsid w:val="00E654D7"/>
    <w:rsid w:val="00E654FB"/>
    <w:rsid w:val="00E65A03"/>
    <w:rsid w:val="00E65DE6"/>
    <w:rsid w:val="00E669E1"/>
    <w:rsid w:val="00E66AB7"/>
    <w:rsid w:val="00E66BD1"/>
    <w:rsid w:val="00E66FA4"/>
    <w:rsid w:val="00E66FA6"/>
    <w:rsid w:val="00E67530"/>
    <w:rsid w:val="00E67997"/>
    <w:rsid w:val="00E67A1D"/>
    <w:rsid w:val="00E67BD2"/>
    <w:rsid w:val="00E67CE3"/>
    <w:rsid w:val="00E67DBE"/>
    <w:rsid w:val="00E67E03"/>
    <w:rsid w:val="00E70171"/>
    <w:rsid w:val="00E70325"/>
    <w:rsid w:val="00E705E0"/>
    <w:rsid w:val="00E70B87"/>
    <w:rsid w:val="00E70C23"/>
    <w:rsid w:val="00E70D57"/>
    <w:rsid w:val="00E70DE7"/>
    <w:rsid w:val="00E7116A"/>
    <w:rsid w:val="00E71543"/>
    <w:rsid w:val="00E71720"/>
    <w:rsid w:val="00E71A4D"/>
    <w:rsid w:val="00E71A53"/>
    <w:rsid w:val="00E71B98"/>
    <w:rsid w:val="00E71E5F"/>
    <w:rsid w:val="00E71FA1"/>
    <w:rsid w:val="00E7202C"/>
    <w:rsid w:val="00E72315"/>
    <w:rsid w:val="00E723FE"/>
    <w:rsid w:val="00E72435"/>
    <w:rsid w:val="00E72593"/>
    <w:rsid w:val="00E72768"/>
    <w:rsid w:val="00E7290C"/>
    <w:rsid w:val="00E72CF8"/>
    <w:rsid w:val="00E735FA"/>
    <w:rsid w:val="00E73636"/>
    <w:rsid w:val="00E74572"/>
    <w:rsid w:val="00E7492A"/>
    <w:rsid w:val="00E7497C"/>
    <w:rsid w:val="00E74FB2"/>
    <w:rsid w:val="00E7506C"/>
    <w:rsid w:val="00E75150"/>
    <w:rsid w:val="00E758E2"/>
    <w:rsid w:val="00E763C7"/>
    <w:rsid w:val="00E76435"/>
    <w:rsid w:val="00E766BE"/>
    <w:rsid w:val="00E76D41"/>
    <w:rsid w:val="00E76D5F"/>
    <w:rsid w:val="00E76E87"/>
    <w:rsid w:val="00E76EDD"/>
    <w:rsid w:val="00E774A2"/>
    <w:rsid w:val="00E7786D"/>
    <w:rsid w:val="00E77A2D"/>
    <w:rsid w:val="00E77B2E"/>
    <w:rsid w:val="00E77D4B"/>
    <w:rsid w:val="00E77D54"/>
    <w:rsid w:val="00E77D7D"/>
    <w:rsid w:val="00E77DE1"/>
    <w:rsid w:val="00E80134"/>
    <w:rsid w:val="00E80333"/>
    <w:rsid w:val="00E8043A"/>
    <w:rsid w:val="00E804EA"/>
    <w:rsid w:val="00E806D9"/>
    <w:rsid w:val="00E8084B"/>
    <w:rsid w:val="00E80BEB"/>
    <w:rsid w:val="00E80CC9"/>
    <w:rsid w:val="00E80F41"/>
    <w:rsid w:val="00E80F8A"/>
    <w:rsid w:val="00E812FC"/>
    <w:rsid w:val="00E8136D"/>
    <w:rsid w:val="00E8140A"/>
    <w:rsid w:val="00E8175D"/>
    <w:rsid w:val="00E81BA3"/>
    <w:rsid w:val="00E81BA6"/>
    <w:rsid w:val="00E81C4D"/>
    <w:rsid w:val="00E81CAC"/>
    <w:rsid w:val="00E81E45"/>
    <w:rsid w:val="00E81E87"/>
    <w:rsid w:val="00E81ED8"/>
    <w:rsid w:val="00E8224D"/>
    <w:rsid w:val="00E82568"/>
    <w:rsid w:val="00E825FF"/>
    <w:rsid w:val="00E82708"/>
    <w:rsid w:val="00E82B40"/>
    <w:rsid w:val="00E82B57"/>
    <w:rsid w:val="00E82B8D"/>
    <w:rsid w:val="00E82E99"/>
    <w:rsid w:val="00E82F0C"/>
    <w:rsid w:val="00E83232"/>
    <w:rsid w:val="00E83582"/>
    <w:rsid w:val="00E83BC7"/>
    <w:rsid w:val="00E84586"/>
    <w:rsid w:val="00E84770"/>
    <w:rsid w:val="00E84882"/>
    <w:rsid w:val="00E84A64"/>
    <w:rsid w:val="00E84AF7"/>
    <w:rsid w:val="00E84F5C"/>
    <w:rsid w:val="00E850B2"/>
    <w:rsid w:val="00E850D3"/>
    <w:rsid w:val="00E853FE"/>
    <w:rsid w:val="00E85753"/>
    <w:rsid w:val="00E8575F"/>
    <w:rsid w:val="00E85882"/>
    <w:rsid w:val="00E858BB"/>
    <w:rsid w:val="00E858E4"/>
    <w:rsid w:val="00E858F0"/>
    <w:rsid w:val="00E85998"/>
    <w:rsid w:val="00E85DC9"/>
    <w:rsid w:val="00E862BB"/>
    <w:rsid w:val="00E86378"/>
    <w:rsid w:val="00E86722"/>
    <w:rsid w:val="00E867C0"/>
    <w:rsid w:val="00E86E96"/>
    <w:rsid w:val="00E86F9A"/>
    <w:rsid w:val="00E86FEB"/>
    <w:rsid w:val="00E87312"/>
    <w:rsid w:val="00E87440"/>
    <w:rsid w:val="00E874F5"/>
    <w:rsid w:val="00E876B6"/>
    <w:rsid w:val="00E8786F"/>
    <w:rsid w:val="00E8796C"/>
    <w:rsid w:val="00E87AAE"/>
    <w:rsid w:val="00E9033A"/>
    <w:rsid w:val="00E906C8"/>
    <w:rsid w:val="00E90775"/>
    <w:rsid w:val="00E90A57"/>
    <w:rsid w:val="00E90B60"/>
    <w:rsid w:val="00E90F4D"/>
    <w:rsid w:val="00E90FD5"/>
    <w:rsid w:val="00E911A2"/>
    <w:rsid w:val="00E91243"/>
    <w:rsid w:val="00E9124E"/>
    <w:rsid w:val="00E913D6"/>
    <w:rsid w:val="00E915E2"/>
    <w:rsid w:val="00E916EC"/>
    <w:rsid w:val="00E916F8"/>
    <w:rsid w:val="00E917C0"/>
    <w:rsid w:val="00E91A78"/>
    <w:rsid w:val="00E91BD8"/>
    <w:rsid w:val="00E92164"/>
    <w:rsid w:val="00E923BF"/>
    <w:rsid w:val="00E9243E"/>
    <w:rsid w:val="00E924B4"/>
    <w:rsid w:val="00E926D6"/>
    <w:rsid w:val="00E92A32"/>
    <w:rsid w:val="00E92D65"/>
    <w:rsid w:val="00E930BE"/>
    <w:rsid w:val="00E93122"/>
    <w:rsid w:val="00E93D02"/>
    <w:rsid w:val="00E94040"/>
    <w:rsid w:val="00E94286"/>
    <w:rsid w:val="00E94365"/>
    <w:rsid w:val="00E94381"/>
    <w:rsid w:val="00E9496F"/>
    <w:rsid w:val="00E95066"/>
    <w:rsid w:val="00E952A8"/>
    <w:rsid w:val="00E95949"/>
    <w:rsid w:val="00E9594A"/>
    <w:rsid w:val="00E95A5C"/>
    <w:rsid w:val="00E95A87"/>
    <w:rsid w:val="00E95BDA"/>
    <w:rsid w:val="00E961ED"/>
    <w:rsid w:val="00E964EE"/>
    <w:rsid w:val="00E96929"/>
    <w:rsid w:val="00E96BAD"/>
    <w:rsid w:val="00E96FCF"/>
    <w:rsid w:val="00E96FFD"/>
    <w:rsid w:val="00E9764E"/>
    <w:rsid w:val="00E97756"/>
    <w:rsid w:val="00E97941"/>
    <w:rsid w:val="00E97B79"/>
    <w:rsid w:val="00E97BA0"/>
    <w:rsid w:val="00EA003D"/>
    <w:rsid w:val="00EA00A8"/>
    <w:rsid w:val="00EA0169"/>
    <w:rsid w:val="00EA069D"/>
    <w:rsid w:val="00EA0E84"/>
    <w:rsid w:val="00EA1256"/>
    <w:rsid w:val="00EA1709"/>
    <w:rsid w:val="00EA1914"/>
    <w:rsid w:val="00EA1940"/>
    <w:rsid w:val="00EA1BB5"/>
    <w:rsid w:val="00EA1D51"/>
    <w:rsid w:val="00EA1F82"/>
    <w:rsid w:val="00EA1FDB"/>
    <w:rsid w:val="00EA2C0A"/>
    <w:rsid w:val="00EA2F0E"/>
    <w:rsid w:val="00EA33AB"/>
    <w:rsid w:val="00EA3577"/>
    <w:rsid w:val="00EA38A4"/>
    <w:rsid w:val="00EA393A"/>
    <w:rsid w:val="00EA3DD8"/>
    <w:rsid w:val="00EA4269"/>
    <w:rsid w:val="00EA4A59"/>
    <w:rsid w:val="00EA4EEC"/>
    <w:rsid w:val="00EA511B"/>
    <w:rsid w:val="00EA5A0E"/>
    <w:rsid w:val="00EA5B0F"/>
    <w:rsid w:val="00EA5F74"/>
    <w:rsid w:val="00EA5FF8"/>
    <w:rsid w:val="00EA6626"/>
    <w:rsid w:val="00EA6800"/>
    <w:rsid w:val="00EA6C80"/>
    <w:rsid w:val="00EA6E0C"/>
    <w:rsid w:val="00EA6F48"/>
    <w:rsid w:val="00EA70B7"/>
    <w:rsid w:val="00EA7161"/>
    <w:rsid w:val="00EA734D"/>
    <w:rsid w:val="00EA7956"/>
    <w:rsid w:val="00EA7ACC"/>
    <w:rsid w:val="00EB01C0"/>
    <w:rsid w:val="00EB03B8"/>
    <w:rsid w:val="00EB0AC4"/>
    <w:rsid w:val="00EB0EF4"/>
    <w:rsid w:val="00EB0EF5"/>
    <w:rsid w:val="00EB1179"/>
    <w:rsid w:val="00EB11FD"/>
    <w:rsid w:val="00EB12CA"/>
    <w:rsid w:val="00EB13B3"/>
    <w:rsid w:val="00EB141E"/>
    <w:rsid w:val="00EB1775"/>
    <w:rsid w:val="00EB1B58"/>
    <w:rsid w:val="00EB1B9C"/>
    <w:rsid w:val="00EB1F19"/>
    <w:rsid w:val="00EB1F88"/>
    <w:rsid w:val="00EB2036"/>
    <w:rsid w:val="00EB2221"/>
    <w:rsid w:val="00EB252C"/>
    <w:rsid w:val="00EB26F8"/>
    <w:rsid w:val="00EB280A"/>
    <w:rsid w:val="00EB2E07"/>
    <w:rsid w:val="00EB2E27"/>
    <w:rsid w:val="00EB3106"/>
    <w:rsid w:val="00EB3201"/>
    <w:rsid w:val="00EB3308"/>
    <w:rsid w:val="00EB3344"/>
    <w:rsid w:val="00EB37E0"/>
    <w:rsid w:val="00EB3976"/>
    <w:rsid w:val="00EB3CB0"/>
    <w:rsid w:val="00EB3DB3"/>
    <w:rsid w:val="00EB3EC1"/>
    <w:rsid w:val="00EB40B5"/>
    <w:rsid w:val="00EB417C"/>
    <w:rsid w:val="00EB445D"/>
    <w:rsid w:val="00EB46AE"/>
    <w:rsid w:val="00EB4775"/>
    <w:rsid w:val="00EB4A8F"/>
    <w:rsid w:val="00EB4BE7"/>
    <w:rsid w:val="00EB4DCD"/>
    <w:rsid w:val="00EB4F54"/>
    <w:rsid w:val="00EB5174"/>
    <w:rsid w:val="00EB536F"/>
    <w:rsid w:val="00EB5605"/>
    <w:rsid w:val="00EB58B2"/>
    <w:rsid w:val="00EB5E00"/>
    <w:rsid w:val="00EB5E9E"/>
    <w:rsid w:val="00EB64C5"/>
    <w:rsid w:val="00EB6577"/>
    <w:rsid w:val="00EB6BC7"/>
    <w:rsid w:val="00EB6BC9"/>
    <w:rsid w:val="00EB6C96"/>
    <w:rsid w:val="00EB6CB4"/>
    <w:rsid w:val="00EB6F70"/>
    <w:rsid w:val="00EB7205"/>
    <w:rsid w:val="00EB7260"/>
    <w:rsid w:val="00EB72B5"/>
    <w:rsid w:val="00EB739F"/>
    <w:rsid w:val="00EB7496"/>
    <w:rsid w:val="00EB75BD"/>
    <w:rsid w:val="00EB7788"/>
    <w:rsid w:val="00EB78A5"/>
    <w:rsid w:val="00EB7AE8"/>
    <w:rsid w:val="00EC0281"/>
    <w:rsid w:val="00EC0295"/>
    <w:rsid w:val="00EC0553"/>
    <w:rsid w:val="00EC0795"/>
    <w:rsid w:val="00EC07A5"/>
    <w:rsid w:val="00EC09B4"/>
    <w:rsid w:val="00EC09FE"/>
    <w:rsid w:val="00EC0E80"/>
    <w:rsid w:val="00EC0ECA"/>
    <w:rsid w:val="00EC0F07"/>
    <w:rsid w:val="00EC113D"/>
    <w:rsid w:val="00EC14FD"/>
    <w:rsid w:val="00EC153E"/>
    <w:rsid w:val="00EC17AC"/>
    <w:rsid w:val="00EC18DD"/>
    <w:rsid w:val="00EC19C1"/>
    <w:rsid w:val="00EC19DE"/>
    <w:rsid w:val="00EC1CBB"/>
    <w:rsid w:val="00EC1D51"/>
    <w:rsid w:val="00EC1FA6"/>
    <w:rsid w:val="00EC201C"/>
    <w:rsid w:val="00EC22A0"/>
    <w:rsid w:val="00EC22B4"/>
    <w:rsid w:val="00EC22EE"/>
    <w:rsid w:val="00EC25C2"/>
    <w:rsid w:val="00EC28B9"/>
    <w:rsid w:val="00EC29C3"/>
    <w:rsid w:val="00EC2AEB"/>
    <w:rsid w:val="00EC3048"/>
    <w:rsid w:val="00EC33C0"/>
    <w:rsid w:val="00EC369B"/>
    <w:rsid w:val="00EC3779"/>
    <w:rsid w:val="00EC4443"/>
    <w:rsid w:val="00EC4447"/>
    <w:rsid w:val="00EC462B"/>
    <w:rsid w:val="00EC4A7E"/>
    <w:rsid w:val="00EC4A8C"/>
    <w:rsid w:val="00EC4CC2"/>
    <w:rsid w:val="00EC4CE7"/>
    <w:rsid w:val="00EC4DD2"/>
    <w:rsid w:val="00EC5157"/>
    <w:rsid w:val="00EC51C2"/>
    <w:rsid w:val="00EC520E"/>
    <w:rsid w:val="00EC5584"/>
    <w:rsid w:val="00EC622C"/>
    <w:rsid w:val="00EC668E"/>
    <w:rsid w:val="00EC6819"/>
    <w:rsid w:val="00EC6A04"/>
    <w:rsid w:val="00EC6A47"/>
    <w:rsid w:val="00EC6CBC"/>
    <w:rsid w:val="00EC6D8F"/>
    <w:rsid w:val="00EC6E2E"/>
    <w:rsid w:val="00EC7187"/>
    <w:rsid w:val="00EC72C4"/>
    <w:rsid w:val="00EC7301"/>
    <w:rsid w:val="00EC7424"/>
    <w:rsid w:val="00EC7826"/>
    <w:rsid w:val="00EC7A78"/>
    <w:rsid w:val="00EC7A83"/>
    <w:rsid w:val="00EC7FF8"/>
    <w:rsid w:val="00ED0125"/>
    <w:rsid w:val="00ED0449"/>
    <w:rsid w:val="00ED1160"/>
    <w:rsid w:val="00ED12B8"/>
    <w:rsid w:val="00ED14C0"/>
    <w:rsid w:val="00ED18D1"/>
    <w:rsid w:val="00ED1C08"/>
    <w:rsid w:val="00ED2411"/>
    <w:rsid w:val="00ED2564"/>
    <w:rsid w:val="00ED25EC"/>
    <w:rsid w:val="00ED2822"/>
    <w:rsid w:val="00ED292F"/>
    <w:rsid w:val="00ED2D50"/>
    <w:rsid w:val="00ED3388"/>
    <w:rsid w:val="00ED3459"/>
    <w:rsid w:val="00ED34DB"/>
    <w:rsid w:val="00ED3EB9"/>
    <w:rsid w:val="00ED3FB4"/>
    <w:rsid w:val="00ED407E"/>
    <w:rsid w:val="00ED483D"/>
    <w:rsid w:val="00ED496D"/>
    <w:rsid w:val="00ED4CE7"/>
    <w:rsid w:val="00ED4FA2"/>
    <w:rsid w:val="00ED517E"/>
    <w:rsid w:val="00ED524C"/>
    <w:rsid w:val="00ED5B7F"/>
    <w:rsid w:val="00ED5D04"/>
    <w:rsid w:val="00ED656A"/>
    <w:rsid w:val="00ED6742"/>
    <w:rsid w:val="00ED6CFB"/>
    <w:rsid w:val="00ED6E41"/>
    <w:rsid w:val="00ED72CF"/>
    <w:rsid w:val="00ED738F"/>
    <w:rsid w:val="00ED7471"/>
    <w:rsid w:val="00ED7525"/>
    <w:rsid w:val="00ED7A91"/>
    <w:rsid w:val="00ED7D5A"/>
    <w:rsid w:val="00EE03D9"/>
    <w:rsid w:val="00EE0565"/>
    <w:rsid w:val="00EE0901"/>
    <w:rsid w:val="00EE0DFC"/>
    <w:rsid w:val="00EE1041"/>
    <w:rsid w:val="00EE1112"/>
    <w:rsid w:val="00EE1597"/>
    <w:rsid w:val="00EE15B7"/>
    <w:rsid w:val="00EE1608"/>
    <w:rsid w:val="00EE1AB6"/>
    <w:rsid w:val="00EE1B4E"/>
    <w:rsid w:val="00EE1DA9"/>
    <w:rsid w:val="00EE1F3C"/>
    <w:rsid w:val="00EE25A1"/>
    <w:rsid w:val="00EE25F5"/>
    <w:rsid w:val="00EE2805"/>
    <w:rsid w:val="00EE28DD"/>
    <w:rsid w:val="00EE2A08"/>
    <w:rsid w:val="00EE2BC1"/>
    <w:rsid w:val="00EE2D3B"/>
    <w:rsid w:val="00EE2D3E"/>
    <w:rsid w:val="00EE2E7E"/>
    <w:rsid w:val="00EE2EBF"/>
    <w:rsid w:val="00EE3389"/>
    <w:rsid w:val="00EE367F"/>
    <w:rsid w:val="00EE3F38"/>
    <w:rsid w:val="00EE436A"/>
    <w:rsid w:val="00EE437F"/>
    <w:rsid w:val="00EE44A8"/>
    <w:rsid w:val="00EE4805"/>
    <w:rsid w:val="00EE48EC"/>
    <w:rsid w:val="00EE4E24"/>
    <w:rsid w:val="00EE4E51"/>
    <w:rsid w:val="00EE4E88"/>
    <w:rsid w:val="00EE5017"/>
    <w:rsid w:val="00EE5694"/>
    <w:rsid w:val="00EE597B"/>
    <w:rsid w:val="00EE5A47"/>
    <w:rsid w:val="00EE60BF"/>
    <w:rsid w:val="00EE631D"/>
    <w:rsid w:val="00EE6374"/>
    <w:rsid w:val="00EE653B"/>
    <w:rsid w:val="00EE65D5"/>
    <w:rsid w:val="00EE6776"/>
    <w:rsid w:val="00EE69A8"/>
    <w:rsid w:val="00EE6A00"/>
    <w:rsid w:val="00EE6A17"/>
    <w:rsid w:val="00EE6D88"/>
    <w:rsid w:val="00EE6EAE"/>
    <w:rsid w:val="00EE6F74"/>
    <w:rsid w:val="00EE7024"/>
    <w:rsid w:val="00EE7235"/>
    <w:rsid w:val="00EE73D1"/>
    <w:rsid w:val="00EE74CB"/>
    <w:rsid w:val="00EE79A1"/>
    <w:rsid w:val="00EE7D07"/>
    <w:rsid w:val="00EE7EBD"/>
    <w:rsid w:val="00EE7FEB"/>
    <w:rsid w:val="00EF02AA"/>
    <w:rsid w:val="00EF02F5"/>
    <w:rsid w:val="00EF03B4"/>
    <w:rsid w:val="00EF0404"/>
    <w:rsid w:val="00EF040F"/>
    <w:rsid w:val="00EF0459"/>
    <w:rsid w:val="00EF0549"/>
    <w:rsid w:val="00EF0579"/>
    <w:rsid w:val="00EF077A"/>
    <w:rsid w:val="00EF08A7"/>
    <w:rsid w:val="00EF0BA5"/>
    <w:rsid w:val="00EF0C24"/>
    <w:rsid w:val="00EF0C6D"/>
    <w:rsid w:val="00EF0E30"/>
    <w:rsid w:val="00EF10E5"/>
    <w:rsid w:val="00EF1816"/>
    <w:rsid w:val="00EF1888"/>
    <w:rsid w:val="00EF189A"/>
    <w:rsid w:val="00EF1961"/>
    <w:rsid w:val="00EF1EF1"/>
    <w:rsid w:val="00EF2114"/>
    <w:rsid w:val="00EF21BC"/>
    <w:rsid w:val="00EF235E"/>
    <w:rsid w:val="00EF2574"/>
    <w:rsid w:val="00EF2719"/>
    <w:rsid w:val="00EF2776"/>
    <w:rsid w:val="00EF3307"/>
    <w:rsid w:val="00EF39DC"/>
    <w:rsid w:val="00EF3F33"/>
    <w:rsid w:val="00EF420A"/>
    <w:rsid w:val="00EF464F"/>
    <w:rsid w:val="00EF4758"/>
    <w:rsid w:val="00EF4930"/>
    <w:rsid w:val="00EF498C"/>
    <w:rsid w:val="00EF49FF"/>
    <w:rsid w:val="00EF4A66"/>
    <w:rsid w:val="00EF4A88"/>
    <w:rsid w:val="00EF4EF8"/>
    <w:rsid w:val="00EF4F80"/>
    <w:rsid w:val="00EF520A"/>
    <w:rsid w:val="00EF55FD"/>
    <w:rsid w:val="00EF594B"/>
    <w:rsid w:val="00EF5C2A"/>
    <w:rsid w:val="00EF5E3A"/>
    <w:rsid w:val="00EF6083"/>
    <w:rsid w:val="00EF60B8"/>
    <w:rsid w:val="00EF60D3"/>
    <w:rsid w:val="00EF67D8"/>
    <w:rsid w:val="00EF684C"/>
    <w:rsid w:val="00EF6B0F"/>
    <w:rsid w:val="00EF6B38"/>
    <w:rsid w:val="00EF6DC2"/>
    <w:rsid w:val="00EF6DE2"/>
    <w:rsid w:val="00EF6E76"/>
    <w:rsid w:val="00EF7355"/>
    <w:rsid w:val="00EF7420"/>
    <w:rsid w:val="00EF744B"/>
    <w:rsid w:val="00EF76AC"/>
    <w:rsid w:val="00EF77AF"/>
    <w:rsid w:val="00EF7A62"/>
    <w:rsid w:val="00EF7AF8"/>
    <w:rsid w:val="00EF7AFB"/>
    <w:rsid w:val="00F002D4"/>
    <w:rsid w:val="00F004EC"/>
    <w:rsid w:val="00F005B3"/>
    <w:rsid w:val="00F0067C"/>
    <w:rsid w:val="00F006DE"/>
    <w:rsid w:val="00F007AF"/>
    <w:rsid w:val="00F00A27"/>
    <w:rsid w:val="00F00E13"/>
    <w:rsid w:val="00F01780"/>
    <w:rsid w:val="00F01D18"/>
    <w:rsid w:val="00F01DC8"/>
    <w:rsid w:val="00F021FA"/>
    <w:rsid w:val="00F024BB"/>
    <w:rsid w:val="00F02705"/>
    <w:rsid w:val="00F02707"/>
    <w:rsid w:val="00F02A7E"/>
    <w:rsid w:val="00F02D52"/>
    <w:rsid w:val="00F02F8A"/>
    <w:rsid w:val="00F030C7"/>
    <w:rsid w:val="00F033E2"/>
    <w:rsid w:val="00F03D15"/>
    <w:rsid w:val="00F03D44"/>
    <w:rsid w:val="00F03D92"/>
    <w:rsid w:val="00F03EB8"/>
    <w:rsid w:val="00F04536"/>
    <w:rsid w:val="00F04675"/>
    <w:rsid w:val="00F04815"/>
    <w:rsid w:val="00F048D1"/>
    <w:rsid w:val="00F049F8"/>
    <w:rsid w:val="00F05194"/>
    <w:rsid w:val="00F0522B"/>
    <w:rsid w:val="00F0576F"/>
    <w:rsid w:val="00F05C25"/>
    <w:rsid w:val="00F05E0E"/>
    <w:rsid w:val="00F05E91"/>
    <w:rsid w:val="00F060EA"/>
    <w:rsid w:val="00F06646"/>
    <w:rsid w:val="00F06848"/>
    <w:rsid w:val="00F0693D"/>
    <w:rsid w:val="00F06946"/>
    <w:rsid w:val="00F06A44"/>
    <w:rsid w:val="00F06AB0"/>
    <w:rsid w:val="00F06E2D"/>
    <w:rsid w:val="00F06E72"/>
    <w:rsid w:val="00F07313"/>
    <w:rsid w:val="00F07318"/>
    <w:rsid w:val="00F07ABD"/>
    <w:rsid w:val="00F07D22"/>
    <w:rsid w:val="00F07D7C"/>
    <w:rsid w:val="00F07F8A"/>
    <w:rsid w:val="00F1012D"/>
    <w:rsid w:val="00F101DA"/>
    <w:rsid w:val="00F105F6"/>
    <w:rsid w:val="00F10690"/>
    <w:rsid w:val="00F107F1"/>
    <w:rsid w:val="00F1085E"/>
    <w:rsid w:val="00F10F13"/>
    <w:rsid w:val="00F10F4A"/>
    <w:rsid w:val="00F10FDD"/>
    <w:rsid w:val="00F112E7"/>
    <w:rsid w:val="00F114FE"/>
    <w:rsid w:val="00F11799"/>
    <w:rsid w:val="00F1184C"/>
    <w:rsid w:val="00F12175"/>
    <w:rsid w:val="00F1258F"/>
    <w:rsid w:val="00F1297A"/>
    <w:rsid w:val="00F12A23"/>
    <w:rsid w:val="00F12D0A"/>
    <w:rsid w:val="00F131E3"/>
    <w:rsid w:val="00F1335F"/>
    <w:rsid w:val="00F13550"/>
    <w:rsid w:val="00F13668"/>
    <w:rsid w:val="00F14125"/>
    <w:rsid w:val="00F143DD"/>
    <w:rsid w:val="00F14921"/>
    <w:rsid w:val="00F14933"/>
    <w:rsid w:val="00F14AF3"/>
    <w:rsid w:val="00F14BF1"/>
    <w:rsid w:val="00F1532B"/>
    <w:rsid w:val="00F1562B"/>
    <w:rsid w:val="00F156A2"/>
    <w:rsid w:val="00F160A2"/>
    <w:rsid w:val="00F1613D"/>
    <w:rsid w:val="00F163DC"/>
    <w:rsid w:val="00F1644C"/>
    <w:rsid w:val="00F16D6C"/>
    <w:rsid w:val="00F16F43"/>
    <w:rsid w:val="00F1717F"/>
    <w:rsid w:val="00F171D1"/>
    <w:rsid w:val="00F17531"/>
    <w:rsid w:val="00F175A2"/>
    <w:rsid w:val="00F175C8"/>
    <w:rsid w:val="00F17713"/>
    <w:rsid w:val="00F1791E"/>
    <w:rsid w:val="00F17AA8"/>
    <w:rsid w:val="00F17E61"/>
    <w:rsid w:val="00F2043E"/>
    <w:rsid w:val="00F20678"/>
    <w:rsid w:val="00F20700"/>
    <w:rsid w:val="00F20B3C"/>
    <w:rsid w:val="00F20BCB"/>
    <w:rsid w:val="00F20EDC"/>
    <w:rsid w:val="00F21086"/>
    <w:rsid w:val="00F21202"/>
    <w:rsid w:val="00F213FD"/>
    <w:rsid w:val="00F214EB"/>
    <w:rsid w:val="00F21680"/>
    <w:rsid w:val="00F21937"/>
    <w:rsid w:val="00F21C15"/>
    <w:rsid w:val="00F21C46"/>
    <w:rsid w:val="00F22368"/>
    <w:rsid w:val="00F22447"/>
    <w:rsid w:val="00F229C8"/>
    <w:rsid w:val="00F22AF0"/>
    <w:rsid w:val="00F22D9C"/>
    <w:rsid w:val="00F22F17"/>
    <w:rsid w:val="00F231C8"/>
    <w:rsid w:val="00F231DF"/>
    <w:rsid w:val="00F23222"/>
    <w:rsid w:val="00F23262"/>
    <w:rsid w:val="00F2339D"/>
    <w:rsid w:val="00F238C0"/>
    <w:rsid w:val="00F23A91"/>
    <w:rsid w:val="00F23B7D"/>
    <w:rsid w:val="00F23E69"/>
    <w:rsid w:val="00F23FFD"/>
    <w:rsid w:val="00F2452C"/>
    <w:rsid w:val="00F24873"/>
    <w:rsid w:val="00F249FE"/>
    <w:rsid w:val="00F25257"/>
    <w:rsid w:val="00F25532"/>
    <w:rsid w:val="00F255EC"/>
    <w:rsid w:val="00F257A0"/>
    <w:rsid w:val="00F2594A"/>
    <w:rsid w:val="00F25B8C"/>
    <w:rsid w:val="00F25C1C"/>
    <w:rsid w:val="00F25C54"/>
    <w:rsid w:val="00F25FB1"/>
    <w:rsid w:val="00F26071"/>
    <w:rsid w:val="00F261C8"/>
    <w:rsid w:val="00F261E2"/>
    <w:rsid w:val="00F2624F"/>
    <w:rsid w:val="00F2640D"/>
    <w:rsid w:val="00F264A7"/>
    <w:rsid w:val="00F2667A"/>
    <w:rsid w:val="00F26901"/>
    <w:rsid w:val="00F26C9C"/>
    <w:rsid w:val="00F26D7F"/>
    <w:rsid w:val="00F26DDA"/>
    <w:rsid w:val="00F2717A"/>
    <w:rsid w:val="00F27257"/>
    <w:rsid w:val="00F277B7"/>
    <w:rsid w:val="00F277F2"/>
    <w:rsid w:val="00F27C99"/>
    <w:rsid w:val="00F27F87"/>
    <w:rsid w:val="00F27FA8"/>
    <w:rsid w:val="00F30697"/>
    <w:rsid w:val="00F30C5A"/>
    <w:rsid w:val="00F30DA7"/>
    <w:rsid w:val="00F30ED9"/>
    <w:rsid w:val="00F312A5"/>
    <w:rsid w:val="00F31304"/>
    <w:rsid w:val="00F313AF"/>
    <w:rsid w:val="00F3163D"/>
    <w:rsid w:val="00F3176C"/>
    <w:rsid w:val="00F31A5B"/>
    <w:rsid w:val="00F31B8A"/>
    <w:rsid w:val="00F31CF6"/>
    <w:rsid w:val="00F31D0F"/>
    <w:rsid w:val="00F31D63"/>
    <w:rsid w:val="00F31DEB"/>
    <w:rsid w:val="00F32015"/>
    <w:rsid w:val="00F3229B"/>
    <w:rsid w:val="00F329D4"/>
    <w:rsid w:val="00F32C8E"/>
    <w:rsid w:val="00F32DC9"/>
    <w:rsid w:val="00F3304B"/>
    <w:rsid w:val="00F33585"/>
    <w:rsid w:val="00F33812"/>
    <w:rsid w:val="00F3385E"/>
    <w:rsid w:val="00F33F5D"/>
    <w:rsid w:val="00F340C7"/>
    <w:rsid w:val="00F34287"/>
    <w:rsid w:val="00F34577"/>
    <w:rsid w:val="00F34B52"/>
    <w:rsid w:val="00F34CC2"/>
    <w:rsid w:val="00F3514C"/>
    <w:rsid w:val="00F35553"/>
    <w:rsid w:val="00F36064"/>
    <w:rsid w:val="00F361DA"/>
    <w:rsid w:val="00F36453"/>
    <w:rsid w:val="00F36510"/>
    <w:rsid w:val="00F36652"/>
    <w:rsid w:val="00F367C8"/>
    <w:rsid w:val="00F367EB"/>
    <w:rsid w:val="00F36882"/>
    <w:rsid w:val="00F36DDC"/>
    <w:rsid w:val="00F36DF0"/>
    <w:rsid w:val="00F370FF"/>
    <w:rsid w:val="00F371CC"/>
    <w:rsid w:val="00F3726E"/>
    <w:rsid w:val="00F3737B"/>
    <w:rsid w:val="00F3744A"/>
    <w:rsid w:val="00F377FC"/>
    <w:rsid w:val="00F37965"/>
    <w:rsid w:val="00F37FCB"/>
    <w:rsid w:val="00F400FF"/>
    <w:rsid w:val="00F40164"/>
    <w:rsid w:val="00F40219"/>
    <w:rsid w:val="00F40287"/>
    <w:rsid w:val="00F4045B"/>
    <w:rsid w:val="00F404C7"/>
    <w:rsid w:val="00F40552"/>
    <w:rsid w:val="00F4084F"/>
    <w:rsid w:val="00F40DAE"/>
    <w:rsid w:val="00F40F1C"/>
    <w:rsid w:val="00F40FD4"/>
    <w:rsid w:val="00F411E8"/>
    <w:rsid w:val="00F41438"/>
    <w:rsid w:val="00F418C6"/>
    <w:rsid w:val="00F41A99"/>
    <w:rsid w:val="00F41F28"/>
    <w:rsid w:val="00F423CD"/>
    <w:rsid w:val="00F42539"/>
    <w:rsid w:val="00F42589"/>
    <w:rsid w:val="00F425B5"/>
    <w:rsid w:val="00F4287E"/>
    <w:rsid w:val="00F42F06"/>
    <w:rsid w:val="00F432BF"/>
    <w:rsid w:val="00F4359D"/>
    <w:rsid w:val="00F43876"/>
    <w:rsid w:val="00F43962"/>
    <w:rsid w:val="00F43A2C"/>
    <w:rsid w:val="00F43AC3"/>
    <w:rsid w:val="00F43B4D"/>
    <w:rsid w:val="00F43C59"/>
    <w:rsid w:val="00F44092"/>
    <w:rsid w:val="00F44338"/>
    <w:rsid w:val="00F4435A"/>
    <w:rsid w:val="00F444FB"/>
    <w:rsid w:val="00F4451A"/>
    <w:rsid w:val="00F44736"/>
    <w:rsid w:val="00F44952"/>
    <w:rsid w:val="00F454E4"/>
    <w:rsid w:val="00F45668"/>
    <w:rsid w:val="00F456FF"/>
    <w:rsid w:val="00F45B97"/>
    <w:rsid w:val="00F462AD"/>
    <w:rsid w:val="00F463CF"/>
    <w:rsid w:val="00F46584"/>
    <w:rsid w:val="00F4660D"/>
    <w:rsid w:val="00F4660E"/>
    <w:rsid w:val="00F466F0"/>
    <w:rsid w:val="00F467EA"/>
    <w:rsid w:val="00F46995"/>
    <w:rsid w:val="00F46C09"/>
    <w:rsid w:val="00F46CE1"/>
    <w:rsid w:val="00F46FA3"/>
    <w:rsid w:val="00F470B6"/>
    <w:rsid w:val="00F47258"/>
    <w:rsid w:val="00F47393"/>
    <w:rsid w:val="00F474D4"/>
    <w:rsid w:val="00F475E9"/>
    <w:rsid w:val="00F475EA"/>
    <w:rsid w:val="00F4792B"/>
    <w:rsid w:val="00F47EBC"/>
    <w:rsid w:val="00F47FAB"/>
    <w:rsid w:val="00F500FE"/>
    <w:rsid w:val="00F50566"/>
    <w:rsid w:val="00F508B6"/>
    <w:rsid w:val="00F50AFF"/>
    <w:rsid w:val="00F50FCB"/>
    <w:rsid w:val="00F5117C"/>
    <w:rsid w:val="00F51618"/>
    <w:rsid w:val="00F5161F"/>
    <w:rsid w:val="00F51673"/>
    <w:rsid w:val="00F51B9F"/>
    <w:rsid w:val="00F51DBB"/>
    <w:rsid w:val="00F5238A"/>
    <w:rsid w:val="00F524FC"/>
    <w:rsid w:val="00F52736"/>
    <w:rsid w:val="00F52792"/>
    <w:rsid w:val="00F528D2"/>
    <w:rsid w:val="00F528E7"/>
    <w:rsid w:val="00F528EA"/>
    <w:rsid w:val="00F52FFD"/>
    <w:rsid w:val="00F530E2"/>
    <w:rsid w:val="00F531A6"/>
    <w:rsid w:val="00F53314"/>
    <w:rsid w:val="00F533FF"/>
    <w:rsid w:val="00F53419"/>
    <w:rsid w:val="00F535E3"/>
    <w:rsid w:val="00F53767"/>
    <w:rsid w:val="00F53DAC"/>
    <w:rsid w:val="00F53E4F"/>
    <w:rsid w:val="00F5405B"/>
    <w:rsid w:val="00F54137"/>
    <w:rsid w:val="00F5426A"/>
    <w:rsid w:val="00F5446F"/>
    <w:rsid w:val="00F5461C"/>
    <w:rsid w:val="00F548FC"/>
    <w:rsid w:val="00F5493B"/>
    <w:rsid w:val="00F549EB"/>
    <w:rsid w:val="00F54C9A"/>
    <w:rsid w:val="00F54EB4"/>
    <w:rsid w:val="00F55911"/>
    <w:rsid w:val="00F55B3C"/>
    <w:rsid w:val="00F55D7C"/>
    <w:rsid w:val="00F55FBF"/>
    <w:rsid w:val="00F56160"/>
    <w:rsid w:val="00F56350"/>
    <w:rsid w:val="00F563ED"/>
    <w:rsid w:val="00F5681B"/>
    <w:rsid w:val="00F56A83"/>
    <w:rsid w:val="00F56B42"/>
    <w:rsid w:val="00F56C64"/>
    <w:rsid w:val="00F56E2C"/>
    <w:rsid w:val="00F57429"/>
    <w:rsid w:val="00F57629"/>
    <w:rsid w:val="00F578C6"/>
    <w:rsid w:val="00F57AAB"/>
    <w:rsid w:val="00F57D21"/>
    <w:rsid w:val="00F6008F"/>
    <w:rsid w:val="00F60530"/>
    <w:rsid w:val="00F605BC"/>
    <w:rsid w:val="00F6073C"/>
    <w:rsid w:val="00F60B57"/>
    <w:rsid w:val="00F61350"/>
    <w:rsid w:val="00F61721"/>
    <w:rsid w:val="00F619C8"/>
    <w:rsid w:val="00F61A6D"/>
    <w:rsid w:val="00F61B17"/>
    <w:rsid w:val="00F61EC3"/>
    <w:rsid w:val="00F623B4"/>
    <w:rsid w:val="00F62524"/>
    <w:rsid w:val="00F62551"/>
    <w:rsid w:val="00F62610"/>
    <w:rsid w:val="00F62A56"/>
    <w:rsid w:val="00F62AD1"/>
    <w:rsid w:val="00F62B52"/>
    <w:rsid w:val="00F631E0"/>
    <w:rsid w:val="00F634A1"/>
    <w:rsid w:val="00F635A1"/>
    <w:rsid w:val="00F63720"/>
    <w:rsid w:val="00F6378F"/>
    <w:rsid w:val="00F63B5E"/>
    <w:rsid w:val="00F63DBA"/>
    <w:rsid w:val="00F63E1F"/>
    <w:rsid w:val="00F6428C"/>
    <w:rsid w:val="00F6460A"/>
    <w:rsid w:val="00F647B5"/>
    <w:rsid w:val="00F647D6"/>
    <w:rsid w:val="00F6498A"/>
    <w:rsid w:val="00F64D04"/>
    <w:rsid w:val="00F64D6C"/>
    <w:rsid w:val="00F64EA7"/>
    <w:rsid w:val="00F652AF"/>
    <w:rsid w:val="00F65400"/>
    <w:rsid w:val="00F65402"/>
    <w:rsid w:val="00F6575A"/>
    <w:rsid w:val="00F65B82"/>
    <w:rsid w:val="00F65F6B"/>
    <w:rsid w:val="00F6622E"/>
    <w:rsid w:val="00F66244"/>
    <w:rsid w:val="00F662B8"/>
    <w:rsid w:val="00F666EA"/>
    <w:rsid w:val="00F66A4C"/>
    <w:rsid w:val="00F66D83"/>
    <w:rsid w:val="00F67050"/>
    <w:rsid w:val="00F671C2"/>
    <w:rsid w:val="00F67999"/>
    <w:rsid w:val="00F67BF9"/>
    <w:rsid w:val="00F67E9C"/>
    <w:rsid w:val="00F706DA"/>
    <w:rsid w:val="00F70AB8"/>
    <w:rsid w:val="00F70F77"/>
    <w:rsid w:val="00F70FAC"/>
    <w:rsid w:val="00F713A5"/>
    <w:rsid w:val="00F7147F"/>
    <w:rsid w:val="00F71893"/>
    <w:rsid w:val="00F7191E"/>
    <w:rsid w:val="00F71BF2"/>
    <w:rsid w:val="00F72011"/>
    <w:rsid w:val="00F72167"/>
    <w:rsid w:val="00F723DF"/>
    <w:rsid w:val="00F7255F"/>
    <w:rsid w:val="00F729D2"/>
    <w:rsid w:val="00F72ABE"/>
    <w:rsid w:val="00F72CD9"/>
    <w:rsid w:val="00F72D12"/>
    <w:rsid w:val="00F72D88"/>
    <w:rsid w:val="00F72DCB"/>
    <w:rsid w:val="00F72F2D"/>
    <w:rsid w:val="00F730EA"/>
    <w:rsid w:val="00F73527"/>
    <w:rsid w:val="00F73A13"/>
    <w:rsid w:val="00F740D8"/>
    <w:rsid w:val="00F74165"/>
    <w:rsid w:val="00F742FF"/>
    <w:rsid w:val="00F7435A"/>
    <w:rsid w:val="00F7447B"/>
    <w:rsid w:val="00F74499"/>
    <w:rsid w:val="00F74518"/>
    <w:rsid w:val="00F74521"/>
    <w:rsid w:val="00F74985"/>
    <w:rsid w:val="00F74CDB"/>
    <w:rsid w:val="00F74D13"/>
    <w:rsid w:val="00F74DE2"/>
    <w:rsid w:val="00F74E2D"/>
    <w:rsid w:val="00F75AB3"/>
    <w:rsid w:val="00F75D79"/>
    <w:rsid w:val="00F76306"/>
    <w:rsid w:val="00F764FD"/>
    <w:rsid w:val="00F766E3"/>
    <w:rsid w:val="00F767B3"/>
    <w:rsid w:val="00F76B46"/>
    <w:rsid w:val="00F77571"/>
    <w:rsid w:val="00F7776F"/>
    <w:rsid w:val="00F7780C"/>
    <w:rsid w:val="00F77988"/>
    <w:rsid w:val="00F77C46"/>
    <w:rsid w:val="00F80288"/>
    <w:rsid w:val="00F802B8"/>
    <w:rsid w:val="00F8048A"/>
    <w:rsid w:val="00F80514"/>
    <w:rsid w:val="00F80718"/>
    <w:rsid w:val="00F8094A"/>
    <w:rsid w:val="00F80C46"/>
    <w:rsid w:val="00F80DAC"/>
    <w:rsid w:val="00F80E2D"/>
    <w:rsid w:val="00F80F6F"/>
    <w:rsid w:val="00F80FDD"/>
    <w:rsid w:val="00F8109E"/>
    <w:rsid w:val="00F816BD"/>
    <w:rsid w:val="00F81753"/>
    <w:rsid w:val="00F81816"/>
    <w:rsid w:val="00F818E3"/>
    <w:rsid w:val="00F81A79"/>
    <w:rsid w:val="00F81E2B"/>
    <w:rsid w:val="00F82046"/>
    <w:rsid w:val="00F821D8"/>
    <w:rsid w:val="00F825CF"/>
    <w:rsid w:val="00F825D8"/>
    <w:rsid w:val="00F827AB"/>
    <w:rsid w:val="00F82882"/>
    <w:rsid w:val="00F82A58"/>
    <w:rsid w:val="00F82C18"/>
    <w:rsid w:val="00F83092"/>
    <w:rsid w:val="00F83304"/>
    <w:rsid w:val="00F833D5"/>
    <w:rsid w:val="00F833FC"/>
    <w:rsid w:val="00F8344C"/>
    <w:rsid w:val="00F834BA"/>
    <w:rsid w:val="00F835BA"/>
    <w:rsid w:val="00F8383B"/>
    <w:rsid w:val="00F83C25"/>
    <w:rsid w:val="00F83E85"/>
    <w:rsid w:val="00F84139"/>
    <w:rsid w:val="00F842AD"/>
    <w:rsid w:val="00F842EE"/>
    <w:rsid w:val="00F84968"/>
    <w:rsid w:val="00F84D1A"/>
    <w:rsid w:val="00F85162"/>
    <w:rsid w:val="00F854AF"/>
    <w:rsid w:val="00F85EE6"/>
    <w:rsid w:val="00F86195"/>
    <w:rsid w:val="00F862C2"/>
    <w:rsid w:val="00F864E6"/>
    <w:rsid w:val="00F86599"/>
    <w:rsid w:val="00F86AE7"/>
    <w:rsid w:val="00F86B3A"/>
    <w:rsid w:val="00F86D0D"/>
    <w:rsid w:val="00F86F3E"/>
    <w:rsid w:val="00F87595"/>
    <w:rsid w:val="00F87C2E"/>
    <w:rsid w:val="00F87CC7"/>
    <w:rsid w:val="00F87FF3"/>
    <w:rsid w:val="00F900AE"/>
    <w:rsid w:val="00F902A8"/>
    <w:rsid w:val="00F905CB"/>
    <w:rsid w:val="00F906A1"/>
    <w:rsid w:val="00F908BB"/>
    <w:rsid w:val="00F908FA"/>
    <w:rsid w:val="00F90A45"/>
    <w:rsid w:val="00F90A70"/>
    <w:rsid w:val="00F90DAB"/>
    <w:rsid w:val="00F91130"/>
    <w:rsid w:val="00F91226"/>
    <w:rsid w:val="00F913F4"/>
    <w:rsid w:val="00F91950"/>
    <w:rsid w:val="00F919F1"/>
    <w:rsid w:val="00F91CC3"/>
    <w:rsid w:val="00F91ED6"/>
    <w:rsid w:val="00F91FE0"/>
    <w:rsid w:val="00F92487"/>
    <w:rsid w:val="00F924B7"/>
    <w:rsid w:val="00F926C1"/>
    <w:rsid w:val="00F92744"/>
    <w:rsid w:val="00F92DCF"/>
    <w:rsid w:val="00F93237"/>
    <w:rsid w:val="00F932B7"/>
    <w:rsid w:val="00F933CF"/>
    <w:rsid w:val="00F93430"/>
    <w:rsid w:val="00F93A9B"/>
    <w:rsid w:val="00F93D54"/>
    <w:rsid w:val="00F93E26"/>
    <w:rsid w:val="00F93F44"/>
    <w:rsid w:val="00F942CF"/>
    <w:rsid w:val="00F94316"/>
    <w:rsid w:val="00F9449B"/>
    <w:rsid w:val="00F945B0"/>
    <w:rsid w:val="00F947F2"/>
    <w:rsid w:val="00F9498C"/>
    <w:rsid w:val="00F95093"/>
    <w:rsid w:val="00F95290"/>
    <w:rsid w:val="00F957BE"/>
    <w:rsid w:val="00F95BB1"/>
    <w:rsid w:val="00F95FF5"/>
    <w:rsid w:val="00F9615B"/>
    <w:rsid w:val="00F962F1"/>
    <w:rsid w:val="00F96373"/>
    <w:rsid w:val="00F963F6"/>
    <w:rsid w:val="00F96520"/>
    <w:rsid w:val="00F965C5"/>
    <w:rsid w:val="00F966DB"/>
    <w:rsid w:val="00F96A25"/>
    <w:rsid w:val="00F96C25"/>
    <w:rsid w:val="00F970E9"/>
    <w:rsid w:val="00F97214"/>
    <w:rsid w:val="00F97C3F"/>
    <w:rsid w:val="00F97C97"/>
    <w:rsid w:val="00F97E34"/>
    <w:rsid w:val="00F97FF7"/>
    <w:rsid w:val="00FA0332"/>
    <w:rsid w:val="00FA033F"/>
    <w:rsid w:val="00FA05E3"/>
    <w:rsid w:val="00FA05F9"/>
    <w:rsid w:val="00FA0F1B"/>
    <w:rsid w:val="00FA1309"/>
    <w:rsid w:val="00FA131D"/>
    <w:rsid w:val="00FA1378"/>
    <w:rsid w:val="00FA13C7"/>
    <w:rsid w:val="00FA13EE"/>
    <w:rsid w:val="00FA149E"/>
    <w:rsid w:val="00FA1624"/>
    <w:rsid w:val="00FA1955"/>
    <w:rsid w:val="00FA1986"/>
    <w:rsid w:val="00FA1AFA"/>
    <w:rsid w:val="00FA1E4D"/>
    <w:rsid w:val="00FA1F9C"/>
    <w:rsid w:val="00FA20CC"/>
    <w:rsid w:val="00FA24A5"/>
    <w:rsid w:val="00FA2749"/>
    <w:rsid w:val="00FA2968"/>
    <w:rsid w:val="00FA2BD4"/>
    <w:rsid w:val="00FA3000"/>
    <w:rsid w:val="00FA3038"/>
    <w:rsid w:val="00FA3545"/>
    <w:rsid w:val="00FA3682"/>
    <w:rsid w:val="00FA3B14"/>
    <w:rsid w:val="00FA3B57"/>
    <w:rsid w:val="00FA3ECF"/>
    <w:rsid w:val="00FA4251"/>
    <w:rsid w:val="00FA4349"/>
    <w:rsid w:val="00FA4BF4"/>
    <w:rsid w:val="00FA4D18"/>
    <w:rsid w:val="00FA4D6F"/>
    <w:rsid w:val="00FA4D87"/>
    <w:rsid w:val="00FA4EC3"/>
    <w:rsid w:val="00FA52A7"/>
    <w:rsid w:val="00FA5316"/>
    <w:rsid w:val="00FA55D4"/>
    <w:rsid w:val="00FA579A"/>
    <w:rsid w:val="00FA5F06"/>
    <w:rsid w:val="00FA5FE9"/>
    <w:rsid w:val="00FA64E2"/>
    <w:rsid w:val="00FA6C6D"/>
    <w:rsid w:val="00FA6C87"/>
    <w:rsid w:val="00FA6C8B"/>
    <w:rsid w:val="00FA6DC7"/>
    <w:rsid w:val="00FA6ED3"/>
    <w:rsid w:val="00FA716D"/>
    <w:rsid w:val="00FA7AD4"/>
    <w:rsid w:val="00FA7BD1"/>
    <w:rsid w:val="00FA7CA5"/>
    <w:rsid w:val="00FA7CF7"/>
    <w:rsid w:val="00FA7D7B"/>
    <w:rsid w:val="00FB018B"/>
    <w:rsid w:val="00FB03C2"/>
    <w:rsid w:val="00FB0591"/>
    <w:rsid w:val="00FB06BE"/>
    <w:rsid w:val="00FB0A3B"/>
    <w:rsid w:val="00FB0FB4"/>
    <w:rsid w:val="00FB10D6"/>
    <w:rsid w:val="00FB121F"/>
    <w:rsid w:val="00FB147E"/>
    <w:rsid w:val="00FB1501"/>
    <w:rsid w:val="00FB15CE"/>
    <w:rsid w:val="00FB1AD3"/>
    <w:rsid w:val="00FB1C8D"/>
    <w:rsid w:val="00FB212E"/>
    <w:rsid w:val="00FB224B"/>
    <w:rsid w:val="00FB2489"/>
    <w:rsid w:val="00FB2921"/>
    <w:rsid w:val="00FB292C"/>
    <w:rsid w:val="00FB2BFA"/>
    <w:rsid w:val="00FB2EC8"/>
    <w:rsid w:val="00FB2F79"/>
    <w:rsid w:val="00FB2FB6"/>
    <w:rsid w:val="00FB325E"/>
    <w:rsid w:val="00FB3643"/>
    <w:rsid w:val="00FB3859"/>
    <w:rsid w:val="00FB38E4"/>
    <w:rsid w:val="00FB3935"/>
    <w:rsid w:val="00FB3BD0"/>
    <w:rsid w:val="00FB3C31"/>
    <w:rsid w:val="00FB3E8A"/>
    <w:rsid w:val="00FB3FD9"/>
    <w:rsid w:val="00FB41C7"/>
    <w:rsid w:val="00FB41D2"/>
    <w:rsid w:val="00FB43AE"/>
    <w:rsid w:val="00FB4C3B"/>
    <w:rsid w:val="00FB4F0C"/>
    <w:rsid w:val="00FB4FE9"/>
    <w:rsid w:val="00FB526B"/>
    <w:rsid w:val="00FB540A"/>
    <w:rsid w:val="00FB569E"/>
    <w:rsid w:val="00FB5FE4"/>
    <w:rsid w:val="00FB6320"/>
    <w:rsid w:val="00FB6635"/>
    <w:rsid w:val="00FB699D"/>
    <w:rsid w:val="00FB6AB8"/>
    <w:rsid w:val="00FB7207"/>
    <w:rsid w:val="00FB73CA"/>
    <w:rsid w:val="00FB7725"/>
    <w:rsid w:val="00FB78FA"/>
    <w:rsid w:val="00FB79E4"/>
    <w:rsid w:val="00FB7A89"/>
    <w:rsid w:val="00FB7DD9"/>
    <w:rsid w:val="00FB7E81"/>
    <w:rsid w:val="00FC0A4F"/>
    <w:rsid w:val="00FC0C4E"/>
    <w:rsid w:val="00FC1803"/>
    <w:rsid w:val="00FC2370"/>
    <w:rsid w:val="00FC23DB"/>
    <w:rsid w:val="00FC25D9"/>
    <w:rsid w:val="00FC25FA"/>
    <w:rsid w:val="00FC294B"/>
    <w:rsid w:val="00FC2A07"/>
    <w:rsid w:val="00FC2A8D"/>
    <w:rsid w:val="00FC2DFF"/>
    <w:rsid w:val="00FC3377"/>
    <w:rsid w:val="00FC37BC"/>
    <w:rsid w:val="00FC3B75"/>
    <w:rsid w:val="00FC3BD4"/>
    <w:rsid w:val="00FC3FBF"/>
    <w:rsid w:val="00FC4143"/>
    <w:rsid w:val="00FC498A"/>
    <w:rsid w:val="00FC4A62"/>
    <w:rsid w:val="00FC540C"/>
    <w:rsid w:val="00FC5475"/>
    <w:rsid w:val="00FC558F"/>
    <w:rsid w:val="00FC56F8"/>
    <w:rsid w:val="00FC6108"/>
    <w:rsid w:val="00FC61B1"/>
    <w:rsid w:val="00FC62D5"/>
    <w:rsid w:val="00FC64B7"/>
    <w:rsid w:val="00FC6503"/>
    <w:rsid w:val="00FC6A8D"/>
    <w:rsid w:val="00FC6AF8"/>
    <w:rsid w:val="00FC6BCE"/>
    <w:rsid w:val="00FC6DDB"/>
    <w:rsid w:val="00FC7ADF"/>
    <w:rsid w:val="00FC7D26"/>
    <w:rsid w:val="00FC7E20"/>
    <w:rsid w:val="00FC7E24"/>
    <w:rsid w:val="00FC7E45"/>
    <w:rsid w:val="00FC7EBA"/>
    <w:rsid w:val="00FD032E"/>
    <w:rsid w:val="00FD0659"/>
    <w:rsid w:val="00FD08FA"/>
    <w:rsid w:val="00FD0911"/>
    <w:rsid w:val="00FD097D"/>
    <w:rsid w:val="00FD09D3"/>
    <w:rsid w:val="00FD0C62"/>
    <w:rsid w:val="00FD0D4A"/>
    <w:rsid w:val="00FD0E40"/>
    <w:rsid w:val="00FD1043"/>
    <w:rsid w:val="00FD126B"/>
    <w:rsid w:val="00FD17B9"/>
    <w:rsid w:val="00FD192E"/>
    <w:rsid w:val="00FD2181"/>
    <w:rsid w:val="00FD2267"/>
    <w:rsid w:val="00FD2538"/>
    <w:rsid w:val="00FD3361"/>
    <w:rsid w:val="00FD3436"/>
    <w:rsid w:val="00FD3497"/>
    <w:rsid w:val="00FD38EC"/>
    <w:rsid w:val="00FD3AF7"/>
    <w:rsid w:val="00FD4069"/>
    <w:rsid w:val="00FD4098"/>
    <w:rsid w:val="00FD420F"/>
    <w:rsid w:val="00FD4327"/>
    <w:rsid w:val="00FD4460"/>
    <w:rsid w:val="00FD45C4"/>
    <w:rsid w:val="00FD4774"/>
    <w:rsid w:val="00FD4BF5"/>
    <w:rsid w:val="00FD4EF2"/>
    <w:rsid w:val="00FD518E"/>
    <w:rsid w:val="00FD5C0A"/>
    <w:rsid w:val="00FD5DAF"/>
    <w:rsid w:val="00FD61BF"/>
    <w:rsid w:val="00FD6251"/>
    <w:rsid w:val="00FD63AB"/>
    <w:rsid w:val="00FD6557"/>
    <w:rsid w:val="00FD69AE"/>
    <w:rsid w:val="00FD6A8A"/>
    <w:rsid w:val="00FD6B8F"/>
    <w:rsid w:val="00FD6E8C"/>
    <w:rsid w:val="00FD6F1B"/>
    <w:rsid w:val="00FD7978"/>
    <w:rsid w:val="00FD7F09"/>
    <w:rsid w:val="00FE00EA"/>
    <w:rsid w:val="00FE0290"/>
    <w:rsid w:val="00FE0728"/>
    <w:rsid w:val="00FE0865"/>
    <w:rsid w:val="00FE0971"/>
    <w:rsid w:val="00FE0A6F"/>
    <w:rsid w:val="00FE0AE3"/>
    <w:rsid w:val="00FE0C52"/>
    <w:rsid w:val="00FE0D66"/>
    <w:rsid w:val="00FE0DD9"/>
    <w:rsid w:val="00FE0F12"/>
    <w:rsid w:val="00FE0F70"/>
    <w:rsid w:val="00FE0F8F"/>
    <w:rsid w:val="00FE1169"/>
    <w:rsid w:val="00FE1177"/>
    <w:rsid w:val="00FE1703"/>
    <w:rsid w:val="00FE1873"/>
    <w:rsid w:val="00FE23AF"/>
    <w:rsid w:val="00FE23DC"/>
    <w:rsid w:val="00FE252E"/>
    <w:rsid w:val="00FE2593"/>
    <w:rsid w:val="00FE2B05"/>
    <w:rsid w:val="00FE2DF1"/>
    <w:rsid w:val="00FE2E61"/>
    <w:rsid w:val="00FE3149"/>
    <w:rsid w:val="00FE350C"/>
    <w:rsid w:val="00FE365D"/>
    <w:rsid w:val="00FE3DE4"/>
    <w:rsid w:val="00FE3F70"/>
    <w:rsid w:val="00FE4435"/>
    <w:rsid w:val="00FE463D"/>
    <w:rsid w:val="00FE4A94"/>
    <w:rsid w:val="00FE4B2B"/>
    <w:rsid w:val="00FE4F2D"/>
    <w:rsid w:val="00FE523D"/>
    <w:rsid w:val="00FE532B"/>
    <w:rsid w:val="00FE53E3"/>
    <w:rsid w:val="00FE5415"/>
    <w:rsid w:val="00FE56F9"/>
    <w:rsid w:val="00FE57E4"/>
    <w:rsid w:val="00FE5AA0"/>
    <w:rsid w:val="00FE5E3F"/>
    <w:rsid w:val="00FE5E89"/>
    <w:rsid w:val="00FE5FA7"/>
    <w:rsid w:val="00FE5FF6"/>
    <w:rsid w:val="00FE60F8"/>
    <w:rsid w:val="00FE6464"/>
    <w:rsid w:val="00FE65E4"/>
    <w:rsid w:val="00FE6648"/>
    <w:rsid w:val="00FE696C"/>
    <w:rsid w:val="00FE6B5F"/>
    <w:rsid w:val="00FE6B67"/>
    <w:rsid w:val="00FE70EA"/>
    <w:rsid w:val="00FE74D9"/>
    <w:rsid w:val="00FE79FE"/>
    <w:rsid w:val="00FE7BED"/>
    <w:rsid w:val="00FE7EE5"/>
    <w:rsid w:val="00FE7F9F"/>
    <w:rsid w:val="00FF0073"/>
    <w:rsid w:val="00FF0458"/>
    <w:rsid w:val="00FF0C51"/>
    <w:rsid w:val="00FF0CC4"/>
    <w:rsid w:val="00FF0EA9"/>
    <w:rsid w:val="00FF10AA"/>
    <w:rsid w:val="00FF10D8"/>
    <w:rsid w:val="00FF1D9F"/>
    <w:rsid w:val="00FF1E25"/>
    <w:rsid w:val="00FF20B6"/>
    <w:rsid w:val="00FF2288"/>
    <w:rsid w:val="00FF269C"/>
    <w:rsid w:val="00FF2A75"/>
    <w:rsid w:val="00FF2AAE"/>
    <w:rsid w:val="00FF2B5A"/>
    <w:rsid w:val="00FF2CFB"/>
    <w:rsid w:val="00FF2DBE"/>
    <w:rsid w:val="00FF2E73"/>
    <w:rsid w:val="00FF2F30"/>
    <w:rsid w:val="00FF301F"/>
    <w:rsid w:val="00FF30A0"/>
    <w:rsid w:val="00FF36E1"/>
    <w:rsid w:val="00FF376A"/>
    <w:rsid w:val="00FF39BB"/>
    <w:rsid w:val="00FF3FEF"/>
    <w:rsid w:val="00FF43E6"/>
    <w:rsid w:val="00FF4405"/>
    <w:rsid w:val="00FF48C9"/>
    <w:rsid w:val="00FF4A41"/>
    <w:rsid w:val="00FF4ABA"/>
    <w:rsid w:val="00FF4D19"/>
    <w:rsid w:val="00FF5086"/>
    <w:rsid w:val="00FF5274"/>
    <w:rsid w:val="00FF5414"/>
    <w:rsid w:val="00FF54B2"/>
    <w:rsid w:val="00FF5831"/>
    <w:rsid w:val="00FF5983"/>
    <w:rsid w:val="00FF61C8"/>
    <w:rsid w:val="00FF628A"/>
    <w:rsid w:val="00FF63AF"/>
    <w:rsid w:val="00FF63B8"/>
    <w:rsid w:val="00FF649C"/>
    <w:rsid w:val="00FF6805"/>
    <w:rsid w:val="00FF68CC"/>
    <w:rsid w:val="00FF68EF"/>
    <w:rsid w:val="00FF6CA9"/>
    <w:rsid w:val="00FF6FF6"/>
    <w:rsid w:val="00FF70BD"/>
    <w:rsid w:val="00FF715E"/>
    <w:rsid w:val="00FF74DF"/>
    <w:rsid w:val="00FF765A"/>
    <w:rsid w:val="00FF79EF"/>
    <w:rsid w:val="00FF7CE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8FD8F"/>
  <w15:docId w15:val="{1E170BF3-8F44-4D3E-935C-E58D628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Latha"/>
        <w:lang w:val="en-IN" w:eastAsia="en-IN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FF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743CD"/>
    <w:pPr>
      <w:spacing w:before="100" w:beforeAutospacing="1" w:after="100" w:afterAutospacing="1"/>
      <w:outlineLvl w:val="1"/>
    </w:pPr>
    <w:rPr>
      <w:rFonts w:cs="Latha"/>
      <w:b/>
      <w:bCs/>
      <w:sz w:val="36"/>
      <w:szCs w:val="36"/>
      <w:lang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83A"/>
    <w:pPr>
      <w:keepNext/>
      <w:keepLines/>
      <w:spacing w:before="40"/>
      <w:outlineLvl w:val="2"/>
    </w:pPr>
    <w:rPr>
      <w:rFonts w:ascii="Cambria" w:hAnsi="Cambria" w:cs="Latha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797"/>
    <w:pPr>
      <w:keepNext/>
      <w:keepLines/>
      <w:spacing w:before="40"/>
      <w:outlineLvl w:val="3"/>
    </w:pPr>
    <w:rPr>
      <w:rFonts w:ascii="Cambria" w:hAnsi="Cambria" w:cs="Lath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E31EC"/>
    <w:rPr>
      <w:b/>
      <w:bCs/>
    </w:rPr>
  </w:style>
  <w:style w:type="character" w:styleId="Emphasis">
    <w:name w:val="Emphasis"/>
    <w:uiPriority w:val="20"/>
    <w:qFormat/>
    <w:rsid w:val="009758CE"/>
    <w:rPr>
      <w:i/>
      <w:iCs/>
    </w:rPr>
  </w:style>
  <w:style w:type="paragraph" w:customStyle="1" w:styleId="CM40">
    <w:name w:val="CM40"/>
    <w:basedOn w:val="Normal"/>
    <w:next w:val="Normal"/>
    <w:rsid w:val="00D145C7"/>
    <w:pPr>
      <w:widowControl w:val="0"/>
      <w:autoSpaceDE w:val="0"/>
      <w:autoSpaceDN w:val="0"/>
      <w:adjustRightInd w:val="0"/>
    </w:pPr>
    <w:rPr>
      <w:rFonts w:ascii="Courier" w:hAnsi="Courier" w:cs="Courier"/>
      <w:lang w:bidi="ta-IN"/>
    </w:rPr>
  </w:style>
  <w:style w:type="character" w:customStyle="1" w:styleId="apple-converted-space">
    <w:name w:val="apple-converted-space"/>
    <w:basedOn w:val="DefaultParagraphFont"/>
    <w:rsid w:val="00B70328"/>
  </w:style>
  <w:style w:type="paragraph" w:styleId="BodyTextIndent">
    <w:name w:val="Body Text Indent"/>
    <w:basedOn w:val="Normal"/>
    <w:link w:val="BodyTextIndentChar"/>
    <w:uiPriority w:val="99"/>
    <w:unhideWhenUsed/>
    <w:rsid w:val="00C64DA0"/>
    <w:pPr>
      <w:spacing w:after="120"/>
      <w:ind w:left="283"/>
    </w:pPr>
    <w:rPr>
      <w:rFonts w:cs="Latha"/>
      <w:lang w:bidi="ta-IN"/>
    </w:rPr>
  </w:style>
  <w:style w:type="character" w:customStyle="1" w:styleId="BodyTextIndentChar">
    <w:name w:val="Body Text Indent Char"/>
    <w:link w:val="BodyTextIndent"/>
    <w:uiPriority w:val="99"/>
    <w:rsid w:val="00C64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2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f">
    <w:name w:val="f"/>
    <w:basedOn w:val="DefaultParagraphFont"/>
    <w:rsid w:val="00507A97"/>
  </w:style>
  <w:style w:type="paragraph" w:customStyle="1" w:styleId="style24">
    <w:name w:val="style24"/>
    <w:basedOn w:val="Normal"/>
    <w:rsid w:val="004B20E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B20EF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head">
    <w:name w:val="head"/>
    <w:basedOn w:val="Normal"/>
    <w:rsid w:val="008A4850"/>
    <w:pPr>
      <w:spacing w:before="100" w:beforeAutospacing="1" w:after="100" w:afterAutospacing="1"/>
    </w:pPr>
    <w:rPr>
      <w:lang w:val="en-IN" w:eastAsia="en-IN" w:bidi="ta-IN"/>
    </w:rPr>
  </w:style>
  <w:style w:type="paragraph" w:customStyle="1" w:styleId="CM60">
    <w:name w:val="CM60"/>
    <w:basedOn w:val="Normal"/>
    <w:next w:val="Normal"/>
    <w:rsid w:val="00952E2A"/>
    <w:pPr>
      <w:widowControl w:val="0"/>
      <w:autoSpaceDE w:val="0"/>
      <w:autoSpaceDN w:val="0"/>
      <w:adjustRightInd w:val="0"/>
      <w:spacing w:after="315"/>
    </w:pPr>
    <w:rPr>
      <w:rFonts w:ascii="Courier" w:hAnsi="Courier" w:cs="Courier"/>
      <w:lang w:bidi="ta-IN"/>
    </w:rPr>
  </w:style>
  <w:style w:type="paragraph" w:customStyle="1" w:styleId="CM51">
    <w:name w:val="CM51"/>
    <w:basedOn w:val="Normal"/>
    <w:next w:val="Normal"/>
    <w:rsid w:val="00BC5BD5"/>
    <w:pPr>
      <w:widowControl w:val="0"/>
      <w:autoSpaceDE w:val="0"/>
      <w:autoSpaceDN w:val="0"/>
      <w:adjustRightInd w:val="0"/>
      <w:spacing w:after="148"/>
    </w:pPr>
    <w:rPr>
      <w:rFonts w:ascii="Courier" w:hAnsi="Courier" w:cs="Courier"/>
      <w:lang w:bidi="ta-IN"/>
    </w:rPr>
  </w:style>
  <w:style w:type="paragraph" w:customStyle="1" w:styleId="Default">
    <w:name w:val="Default"/>
    <w:qFormat/>
    <w:rsid w:val="00EB75BD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color w:val="000000"/>
      <w:sz w:val="24"/>
      <w:szCs w:val="24"/>
      <w:lang w:val="en-US" w:eastAsia="en-US"/>
    </w:rPr>
  </w:style>
  <w:style w:type="character" w:customStyle="1" w:styleId="style25">
    <w:name w:val="style25"/>
    <w:basedOn w:val="DefaultParagraphFont"/>
    <w:rsid w:val="00251AE6"/>
  </w:style>
  <w:style w:type="paragraph" w:styleId="HTMLPreformatted">
    <w:name w:val="HTML Preformatted"/>
    <w:basedOn w:val="Normal"/>
    <w:link w:val="HTMLPreformattedChar"/>
    <w:uiPriority w:val="99"/>
    <w:unhideWhenUsed/>
    <w:rsid w:val="0039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IN" w:bidi="ta-IN"/>
    </w:rPr>
  </w:style>
  <w:style w:type="character" w:customStyle="1" w:styleId="HTMLPreformattedChar">
    <w:name w:val="HTML Preformatted Char"/>
    <w:link w:val="HTMLPreformatted"/>
    <w:uiPriority w:val="99"/>
    <w:rsid w:val="00392E8C"/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styleId="Hyperlink">
    <w:name w:val="Hyperlink"/>
    <w:uiPriority w:val="99"/>
    <w:unhideWhenUsed/>
    <w:rsid w:val="009B1F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30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130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1300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1">
    <w:name w:val="Body Text Indent Char1"/>
    <w:rsid w:val="00EB0EF5"/>
    <w:rPr>
      <w:rFonts w:ascii="Tamil-Vairam" w:hAnsi="Tamil-Vairam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C743C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AA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-content">
    <w:name w:val="bt-content"/>
    <w:basedOn w:val="DefaultParagraphFont"/>
    <w:rsid w:val="00FF0073"/>
  </w:style>
  <w:style w:type="paragraph" w:customStyle="1" w:styleId="pn">
    <w:name w:val="pn"/>
    <w:basedOn w:val="Normal"/>
    <w:rsid w:val="00687969"/>
    <w:pPr>
      <w:spacing w:before="100" w:beforeAutospacing="1" w:after="100" w:afterAutospacing="1"/>
    </w:pPr>
    <w:rPr>
      <w:lang w:val="en-IN" w:eastAsia="en-IN" w:bidi="ta-IN"/>
    </w:rPr>
  </w:style>
  <w:style w:type="character" w:customStyle="1" w:styleId="style11">
    <w:name w:val="style11"/>
    <w:basedOn w:val="DefaultParagraphFont"/>
    <w:rsid w:val="00003284"/>
  </w:style>
  <w:style w:type="paragraph" w:styleId="BalloonText">
    <w:name w:val="Balloon Text"/>
    <w:basedOn w:val="Normal"/>
    <w:link w:val="BalloonTextChar"/>
    <w:uiPriority w:val="99"/>
    <w:semiHidden/>
    <w:unhideWhenUsed/>
    <w:rsid w:val="00B36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14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style33">
    <w:name w:val="style33"/>
    <w:basedOn w:val="DefaultParagraphFont"/>
    <w:rsid w:val="001C4B82"/>
  </w:style>
  <w:style w:type="character" w:customStyle="1" w:styleId="pg-2ff3">
    <w:name w:val="pg-2ff3"/>
    <w:basedOn w:val="DefaultParagraphFont"/>
    <w:rsid w:val="004A1362"/>
  </w:style>
  <w:style w:type="character" w:customStyle="1" w:styleId="pg-2ff1">
    <w:name w:val="pg-2ff1"/>
    <w:basedOn w:val="DefaultParagraphFont"/>
    <w:rsid w:val="004A1362"/>
  </w:style>
  <w:style w:type="character" w:customStyle="1" w:styleId="a">
    <w:name w:val="_"/>
    <w:basedOn w:val="DefaultParagraphFont"/>
    <w:rsid w:val="004A1362"/>
  </w:style>
  <w:style w:type="character" w:customStyle="1" w:styleId="pg-2ls1">
    <w:name w:val="pg-2ls1"/>
    <w:basedOn w:val="DefaultParagraphFont"/>
    <w:rsid w:val="004A1362"/>
  </w:style>
  <w:style w:type="paragraph" w:styleId="PlainText">
    <w:name w:val="Plain Text"/>
    <w:basedOn w:val="Normal"/>
    <w:link w:val="PlainTextChar"/>
    <w:rsid w:val="00592D32"/>
    <w:rPr>
      <w:rFonts w:ascii="Courier New" w:eastAsia="Batang" w:hAnsi="Courier New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592D32"/>
    <w:rPr>
      <w:rFonts w:ascii="Courier New" w:eastAsia="Batang" w:hAnsi="Courier New" w:cs="Times New Roman"/>
      <w:lang w:val="en-IN" w:eastAsia="en-IN" w:bidi="ar-SA"/>
    </w:rPr>
  </w:style>
  <w:style w:type="paragraph" w:customStyle="1" w:styleId="style13">
    <w:name w:val="style13"/>
    <w:basedOn w:val="Normal"/>
    <w:rsid w:val="00103621"/>
    <w:pPr>
      <w:spacing w:before="100" w:beforeAutospacing="1" w:after="100" w:afterAutospacing="1"/>
    </w:pPr>
    <w:rPr>
      <w:lang w:bidi="ta-IN"/>
    </w:rPr>
  </w:style>
  <w:style w:type="character" w:customStyle="1" w:styleId="style28">
    <w:name w:val="style28"/>
    <w:basedOn w:val="DefaultParagraphFont"/>
    <w:rsid w:val="00103621"/>
  </w:style>
  <w:style w:type="character" w:customStyle="1" w:styleId="pg-3ff2">
    <w:name w:val="pg-3ff2"/>
    <w:basedOn w:val="DefaultParagraphFont"/>
    <w:rsid w:val="00014443"/>
  </w:style>
  <w:style w:type="paragraph" w:styleId="NoSpacing">
    <w:name w:val="No Spacing"/>
    <w:uiPriority w:val="1"/>
    <w:qFormat/>
    <w:rsid w:val="005D777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83A"/>
    <w:rPr>
      <w:rFonts w:ascii="Cambria" w:eastAsia="Times New Roman" w:hAnsi="Cambria" w:cs="Lath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797"/>
    <w:rPr>
      <w:rFonts w:ascii="Cambria" w:eastAsia="Times New Roman" w:hAnsi="Cambria" w:cs="Latha"/>
      <w:i/>
      <w:iCs/>
      <w:color w:val="365F9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01E7"/>
    <w:pPr>
      <w:pBdr>
        <w:bottom w:val="single" w:sz="8" w:space="4" w:color="4F81BD"/>
      </w:pBdr>
      <w:spacing w:after="300"/>
      <w:contextualSpacing/>
    </w:pPr>
    <w:rPr>
      <w:rFonts w:ascii="Cambria" w:hAnsi="Cambria" w:cs="Lath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1E7"/>
    <w:rPr>
      <w:rFonts w:ascii="Cambria" w:eastAsia="Times New Roman" w:hAnsi="Cambria" w:cs="Latha"/>
      <w:color w:val="17365D"/>
      <w:spacing w:val="5"/>
      <w:kern w:val="28"/>
      <w:sz w:val="52"/>
      <w:szCs w:val="52"/>
    </w:rPr>
  </w:style>
  <w:style w:type="character" w:customStyle="1" w:styleId="y2iqfc">
    <w:name w:val="y2iqfc"/>
    <w:basedOn w:val="DefaultParagraphFont"/>
    <w:rsid w:val="00073597"/>
  </w:style>
  <w:style w:type="character" w:styleId="SubtleEmphasis">
    <w:name w:val="Subtle Emphasis"/>
    <w:basedOn w:val="DefaultParagraphFont"/>
    <w:uiPriority w:val="19"/>
    <w:qFormat/>
    <w:rsid w:val="00B2090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17CD3"/>
    <w:rPr>
      <w:b/>
      <w:bCs/>
      <w:i/>
      <w:iCs/>
      <w:color w:val="4F81BD" w:themeColor="accent1"/>
    </w:rPr>
  </w:style>
  <w:style w:type="character" w:customStyle="1" w:styleId="gmaildefault">
    <w:name w:val="gmail_default"/>
    <w:basedOn w:val="DefaultParagraphFont"/>
    <w:rsid w:val="00D0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130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756">
                  <w:marLeft w:val="0"/>
                  <w:marRight w:val="0"/>
                  <w:marTop w:val="0"/>
                  <w:marBottom w:val="0"/>
                  <w:divBdr>
                    <w:top w:val="single" w:sz="6" w:space="12" w:color="8F0000"/>
                    <w:left w:val="single" w:sz="6" w:space="12" w:color="8F0000"/>
                    <w:bottom w:val="single" w:sz="6" w:space="12" w:color="8F0000"/>
                    <w:right w:val="single" w:sz="6" w:space="12" w:color="8F0000"/>
                  </w:divBdr>
                </w:div>
              </w:divsChild>
            </w:div>
          </w:divsChild>
        </w:div>
      </w:divsChild>
    </w:div>
    <w:div w:id="155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mfukovilpat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met_arskpt@yahoo.co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ECAST\Forecast-21-22\September%202021\17.09.2021\English%20%20Bulletin%2017.09.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EF525-9221-4427-9D5A-61F2508C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 Bulletin 17.09.2021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Links>
    <vt:vector size="12" baseType="variant">
      <vt:variant>
        <vt:i4>4128809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https://upload.wikimedia.org/wikipedia/en/9/94/Tamil_Nadu_Agricultural_University_Logo.gif</vt:lpwstr>
      </vt:variant>
      <vt:variant>
        <vt:lpwstr/>
      </vt:variant>
      <vt:variant>
        <vt:i4>3932184</vt:i4>
      </vt:variant>
      <vt:variant>
        <vt:i4>-1</vt:i4>
      </vt:variant>
      <vt:variant>
        <vt:i4>1026</vt:i4>
      </vt:variant>
      <vt:variant>
        <vt:i4>1</vt:i4>
      </vt:variant>
      <vt:variant>
        <vt:lpwstr>http://www.newsonair.com/writereaddata/News_Pictures/NAT/2018/Nov/NPIC-2018112482925.jpg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arthirani ARS, KPT</cp:lastModifiedBy>
  <cp:revision>3</cp:revision>
  <cp:lastPrinted>2023-06-20T11:43:00Z</cp:lastPrinted>
  <dcterms:created xsi:type="dcterms:W3CDTF">2023-06-20T11:43:00Z</dcterms:created>
  <dcterms:modified xsi:type="dcterms:W3CDTF">2023-06-20T11:44:00Z</dcterms:modified>
</cp:coreProperties>
</file>